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8203" w14:textId="32CFEF14" w:rsidR="00464649" w:rsidRDefault="00561BCB" w:rsidP="00C21D9A">
      <w:pPr>
        <w:pStyle w:val="Hlavikanzev"/>
      </w:pPr>
      <w:r w:rsidRPr="00C21D9A">
        <w:t>Žádost</w:t>
      </w:r>
    </w:p>
    <w:p w14:paraId="6E13AD00" w14:textId="0275C0A9" w:rsidR="00C21D9A" w:rsidRPr="00504DFF" w:rsidRDefault="00126FF3" w:rsidP="005579FC">
      <w:pPr>
        <w:pStyle w:val="Hlavikapodnzev"/>
      </w:pPr>
      <w:r>
        <w:t>o uznání předmětů</w:t>
      </w:r>
    </w:p>
    <w:p w14:paraId="6AECE6A0" w14:textId="5D3D53DD" w:rsidR="00C25103" w:rsidRPr="00EA044C" w:rsidRDefault="00371FE4" w:rsidP="0015315E">
      <w:pPr>
        <w:pStyle w:val="Hlavika"/>
        <w:tabs>
          <w:tab w:val="left" w:pos="6521"/>
        </w:tabs>
      </w:pPr>
      <w:r w:rsidRPr="0015315E">
        <w:rPr>
          <w:b/>
          <w:bCs w:val="0"/>
        </w:rPr>
        <w:t>Jméno</w:t>
      </w:r>
      <w:r w:rsidR="00A96F3E" w:rsidRPr="0015315E">
        <w:rPr>
          <w:b/>
          <w:bCs w:val="0"/>
        </w:rPr>
        <w:t xml:space="preserve"> a příjmení</w:t>
      </w:r>
      <w:r w:rsidRPr="0015315E">
        <w:rPr>
          <w:b/>
          <w:bCs w:val="0"/>
        </w:rPr>
        <w:t>:</w:t>
      </w:r>
      <w:r w:rsidRPr="00EA044C">
        <w:t xml:space="preserve"> </w:t>
      </w:r>
      <w:r w:rsidR="0015315E">
        <w:fldChar w:fldCharType="begin">
          <w:ffData>
            <w:name w:val="JMENO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bookmarkStart w:id="0" w:name="JMENO"/>
      <w:r w:rsidR="0015315E">
        <w:instrText xml:space="preserve"> FORMTEXT </w:instrText>
      </w:r>
      <w:r w:rsidR="0015315E">
        <w:fldChar w:fldCharType="separate"/>
      </w:r>
      <w:r w:rsidR="0015315E">
        <w:rPr>
          <w:noProof/>
        </w:rPr>
        <w:t>.................................................................................</w:t>
      </w:r>
      <w:r w:rsidR="0015315E">
        <w:fldChar w:fldCharType="end"/>
      </w:r>
      <w:bookmarkEnd w:id="0"/>
      <w:r w:rsidR="004243BC" w:rsidRPr="00EA044C">
        <w:tab/>
      </w:r>
      <w:r w:rsidR="00C25103" w:rsidRPr="0015315E">
        <w:rPr>
          <w:b/>
          <w:bCs w:val="0"/>
        </w:rPr>
        <w:t>UČO:</w:t>
      </w:r>
      <w:r w:rsidR="00C25103" w:rsidRPr="00EA044C">
        <w:t xml:space="preserve"> </w:t>
      </w:r>
      <w:r w:rsidR="0015315E">
        <w:fldChar w:fldCharType="begin">
          <w:ffData>
            <w:name w:val="UCO"/>
            <w:enabled/>
            <w:calcOnExit w:val="0"/>
            <w:textInput>
              <w:type w:val="number"/>
              <w:default w:val="....................................."/>
            </w:textInput>
          </w:ffData>
        </w:fldChar>
      </w:r>
      <w:bookmarkStart w:id="1" w:name="UCO"/>
      <w:r w:rsidR="0015315E">
        <w:instrText xml:space="preserve"> FORMTEXT </w:instrText>
      </w:r>
      <w:r w:rsidR="0015315E">
        <w:fldChar w:fldCharType="separate"/>
      </w:r>
      <w:r w:rsidR="0015315E">
        <w:rPr>
          <w:noProof/>
        </w:rPr>
        <w:t>.....................................</w:t>
      </w:r>
      <w:r w:rsidR="0015315E">
        <w:fldChar w:fldCharType="end"/>
      </w:r>
      <w:bookmarkEnd w:id="1"/>
    </w:p>
    <w:p w14:paraId="0C8EF66F" w14:textId="5B134544" w:rsidR="005133AF" w:rsidRPr="00EA044C" w:rsidRDefault="005133AF" w:rsidP="0015315E">
      <w:pPr>
        <w:pStyle w:val="Hlavika"/>
        <w:tabs>
          <w:tab w:val="left" w:pos="6521"/>
        </w:tabs>
      </w:pPr>
      <w:r w:rsidRPr="0015315E">
        <w:rPr>
          <w:b/>
          <w:bCs w:val="0"/>
        </w:rPr>
        <w:t>Studijní program:</w:t>
      </w:r>
      <w:r w:rsidRPr="00EA044C">
        <w:t xml:space="preserve"> </w:t>
      </w:r>
      <w:r w:rsidR="008D7E2A">
        <w:fldChar w:fldCharType="begin">
          <w:ffData>
            <w:name w:val="PROGRAM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bookmarkStart w:id="2" w:name="PROGRAM"/>
      <w:r w:rsidR="008D7E2A">
        <w:instrText xml:space="preserve"> FORMTEXT </w:instrText>
      </w:r>
      <w:r w:rsidR="008D7E2A">
        <w:fldChar w:fldCharType="separate"/>
      </w:r>
      <w:r w:rsidR="008D7E2A">
        <w:rPr>
          <w:noProof/>
        </w:rPr>
        <w:t>..................................................................................</w:t>
      </w:r>
      <w:r w:rsidR="008D7E2A">
        <w:fldChar w:fldCharType="end"/>
      </w:r>
      <w:bookmarkEnd w:id="2"/>
      <w:r w:rsidR="003810D8" w:rsidRPr="00EA044C">
        <w:tab/>
      </w:r>
      <w:r w:rsidR="00D32E7A" w:rsidRPr="0015315E">
        <w:rPr>
          <w:b/>
          <w:bCs w:val="0"/>
        </w:rPr>
        <w:t>Stupeň (Bc.</w:t>
      </w:r>
      <w:r w:rsidR="002D18FE">
        <w:rPr>
          <w:b/>
          <w:bCs w:val="0"/>
        </w:rPr>
        <w:t>/</w:t>
      </w:r>
      <w:proofErr w:type="spellStart"/>
      <w:r w:rsidR="00D32E7A" w:rsidRPr="0015315E">
        <w:rPr>
          <w:b/>
          <w:bCs w:val="0"/>
        </w:rPr>
        <w:t>NMgr</w:t>
      </w:r>
      <w:proofErr w:type="spellEnd"/>
      <w:r w:rsidR="00D32E7A" w:rsidRPr="0015315E">
        <w:rPr>
          <w:b/>
          <w:bCs w:val="0"/>
        </w:rPr>
        <w:t>.):</w:t>
      </w:r>
      <w:r w:rsidR="00D32E7A" w:rsidRPr="00EA044C">
        <w:t xml:space="preserve"> </w:t>
      </w:r>
      <w:r w:rsidR="0015315E">
        <w:fldChar w:fldCharType="begin">
          <w:ffData>
            <w:name w:val="STUPEN"/>
            <w:enabled/>
            <w:calcOnExit w:val="0"/>
            <w:textInput>
              <w:default w:val="............."/>
            </w:textInput>
          </w:ffData>
        </w:fldChar>
      </w:r>
      <w:bookmarkStart w:id="3" w:name="STUPEN"/>
      <w:r w:rsidR="0015315E">
        <w:instrText xml:space="preserve"> FORMTEXT </w:instrText>
      </w:r>
      <w:r w:rsidR="0015315E">
        <w:fldChar w:fldCharType="separate"/>
      </w:r>
      <w:r w:rsidR="0015315E">
        <w:rPr>
          <w:noProof/>
        </w:rPr>
        <w:t>.............</w:t>
      </w:r>
      <w:r w:rsidR="0015315E">
        <w:fldChar w:fldCharType="end"/>
      </w:r>
      <w:bookmarkEnd w:id="3"/>
    </w:p>
    <w:p w14:paraId="7C46680E" w14:textId="3A3667E4" w:rsidR="00A96F3E" w:rsidRPr="00EA044C" w:rsidRDefault="00A96F3E" w:rsidP="0015315E">
      <w:pPr>
        <w:pStyle w:val="Hlavika"/>
        <w:tabs>
          <w:tab w:val="left" w:pos="6521"/>
        </w:tabs>
      </w:pPr>
      <w:r w:rsidRPr="0015315E">
        <w:rPr>
          <w:b/>
          <w:bCs w:val="0"/>
        </w:rPr>
        <w:t>Adresa</w:t>
      </w:r>
      <w:r w:rsidR="00BD42F0">
        <w:rPr>
          <w:b/>
          <w:bCs w:val="0"/>
        </w:rPr>
        <w:t xml:space="preserve"> bydliště</w:t>
      </w:r>
      <w:r w:rsidRPr="0015315E">
        <w:rPr>
          <w:b/>
          <w:bCs w:val="0"/>
        </w:rPr>
        <w:t>:</w:t>
      </w:r>
      <w:r w:rsidRPr="00EA044C">
        <w:t xml:space="preserve"> </w:t>
      </w:r>
      <w:r w:rsidR="00BD42F0">
        <w:fldChar w:fldCharType="begin">
          <w:ffData>
            <w:name w:val="ADRESA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bookmarkStart w:id="4" w:name="ADRESA"/>
      <w:r w:rsidR="00BD42F0">
        <w:instrText xml:space="preserve"> FORMTEXT </w:instrText>
      </w:r>
      <w:r w:rsidR="00BD42F0">
        <w:fldChar w:fldCharType="separate"/>
      </w:r>
      <w:r w:rsidR="00BD42F0">
        <w:rPr>
          <w:noProof/>
        </w:rPr>
        <w:t>....................................................................................</w:t>
      </w:r>
      <w:r w:rsidR="00BD42F0">
        <w:fldChar w:fldCharType="end"/>
      </w:r>
      <w:bookmarkEnd w:id="4"/>
      <w:r w:rsidR="00EA044C" w:rsidRPr="00EA044C">
        <w:tab/>
      </w:r>
      <w:r w:rsidR="00B03A09">
        <w:rPr>
          <w:b/>
          <w:bCs w:val="0"/>
        </w:rPr>
        <w:t>Forma (</w:t>
      </w:r>
      <w:proofErr w:type="spellStart"/>
      <w:r w:rsidR="00B03A09">
        <w:rPr>
          <w:b/>
          <w:bCs w:val="0"/>
        </w:rPr>
        <w:t>prez</w:t>
      </w:r>
      <w:proofErr w:type="spellEnd"/>
      <w:r w:rsidR="00B03A09">
        <w:rPr>
          <w:b/>
          <w:bCs w:val="0"/>
        </w:rPr>
        <w:t>./komb.)</w:t>
      </w:r>
      <w:r w:rsidR="00EA044C" w:rsidRPr="0015315E">
        <w:rPr>
          <w:b/>
          <w:bCs w:val="0"/>
        </w:rPr>
        <w:t>:</w:t>
      </w:r>
      <w:r w:rsidR="00EA044C" w:rsidRPr="00EA044C">
        <w:t xml:space="preserve"> </w:t>
      </w:r>
      <w:r w:rsidR="00B03A09">
        <w:fldChar w:fldCharType="begin">
          <w:ffData>
            <w:name w:val="FORMA"/>
            <w:enabled/>
            <w:calcOnExit w:val="0"/>
            <w:textInput>
              <w:default w:val="..........."/>
            </w:textInput>
          </w:ffData>
        </w:fldChar>
      </w:r>
      <w:bookmarkStart w:id="5" w:name="FORMA"/>
      <w:r w:rsidR="00B03A09">
        <w:instrText xml:space="preserve"> FORMTEXT </w:instrText>
      </w:r>
      <w:r w:rsidR="00B03A09">
        <w:fldChar w:fldCharType="separate"/>
      </w:r>
      <w:r w:rsidR="00B03A09">
        <w:rPr>
          <w:noProof/>
        </w:rPr>
        <w:t>...........</w:t>
      </w:r>
      <w:r w:rsidR="00B03A09">
        <w:fldChar w:fldCharType="end"/>
      </w:r>
      <w:bookmarkEnd w:id="5"/>
    </w:p>
    <w:p w14:paraId="16167790" w14:textId="37C73357" w:rsidR="00A96F3E" w:rsidRDefault="003B4F4C" w:rsidP="00961AC3">
      <w:pPr>
        <w:pStyle w:val="Tlodopisu"/>
        <w:spacing w:before="720"/>
      </w:pPr>
      <w:r>
        <w:t>Žádám tímto o</w:t>
      </w:r>
      <w:r w:rsidR="00126FF3">
        <w:t xml:space="preserve"> uznání předmět</w:t>
      </w:r>
      <w:r w:rsidR="001111BF">
        <w:t>ů uvedených v Příloze I, které jsem absolvoval/a na</w:t>
      </w:r>
      <w:r>
        <w:t xml:space="preserve"> </w:t>
      </w:r>
      <w:r w:rsidR="00007F08">
        <w:t>(uveďte prosím</w:t>
      </w:r>
      <w:r w:rsidR="00007F08">
        <w:t xml:space="preserve"> název studijního programu, případně </w:t>
      </w:r>
      <w:r w:rsidR="00C1659C">
        <w:t xml:space="preserve">také název </w:t>
      </w:r>
      <w:r w:rsidR="00007F08">
        <w:t>vysoké školy</w:t>
      </w:r>
      <w:r w:rsidR="00C1659C">
        <w:t>, pokud se nejedná o Masarykovu univerzitu)</w:t>
      </w:r>
      <w:r w:rsidR="00007F08">
        <w:t xml:space="preserve"> </w:t>
      </w:r>
      <w:r w:rsidR="00527FE9">
        <w:fldChar w:fldCharType="begin">
          <w:ffData>
            <w:name w:val="PUVODNI_PROGRAM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bookmarkStart w:id="6" w:name="PUVODNI_PROGRAM"/>
      <w:r w:rsidR="00527FE9">
        <w:instrText xml:space="preserve"> FORMTEXT </w:instrText>
      </w:r>
      <w:r w:rsidR="00527FE9">
        <w:fldChar w:fldCharType="separate"/>
      </w:r>
      <w:r w:rsidR="00527FE9">
        <w:rPr>
          <w:noProof/>
        </w:rPr>
        <w:t>..................................................................................................................................................</w:t>
      </w:r>
      <w:r w:rsidR="00527FE9">
        <w:fldChar w:fldCharType="end"/>
      </w:r>
      <w:bookmarkEnd w:id="6"/>
      <w:r w:rsidR="00170F5D">
        <w:t xml:space="preserve">, do </w:t>
      </w:r>
      <w:r w:rsidR="00495C03">
        <w:t>m</w:t>
      </w:r>
      <w:r w:rsidR="00170F5D">
        <w:t xml:space="preserve">ého studijního programu </w:t>
      </w:r>
      <w:r w:rsidR="000E6658">
        <w:fldChar w:fldCharType="begin">
          <w:ffData>
            <w:name w:val="NOVY_PROGRAM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bookmarkStart w:id="7" w:name="NOVY_PROGRAM"/>
      <w:r w:rsidR="000E6658">
        <w:instrText xml:space="preserve"> FORMTEXT </w:instrText>
      </w:r>
      <w:r w:rsidR="000E6658">
        <w:fldChar w:fldCharType="separate"/>
      </w:r>
      <w:r w:rsidR="000E6658">
        <w:rPr>
          <w:noProof/>
        </w:rPr>
        <w:t>.................................................................................................</w:t>
      </w:r>
      <w:r w:rsidR="000E6658">
        <w:fldChar w:fldCharType="end"/>
      </w:r>
      <w:bookmarkEnd w:id="7"/>
      <w:r w:rsidR="00495C03">
        <w:t xml:space="preserve"> </w:t>
      </w:r>
      <w:r w:rsidR="00170F5D">
        <w:t>na F</w:t>
      </w:r>
      <w:r w:rsidR="000E6658">
        <w:t>F MU</w:t>
      </w:r>
      <w:r w:rsidR="00495C03">
        <w:t>.</w:t>
      </w:r>
    </w:p>
    <w:p w14:paraId="767CC847" w14:textId="33336E55" w:rsidR="004005BD" w:rsidRDefault="00527FE9" w:rsidP="009E77E2">
      <w:pPr>
        <w:pStyle w:val="Tlodopisu"/>
      </w:pPr>
      <w:r>
        <w:t>Ke své žádosti dokládám</w:t>
      </w:r>
      <w:r w:rsidR="004005BD">
        <w:t>:</w:t>
      </w:r>
    </w:p>
    <w:p w14:paraId="5721391A" w14:textId="7E2B915C" w:rsidR="00527FE9" w:rsidRDefault="006F4883" w:rsidP="00293D7C">
      <w:pPr>
        <w:pStyle w:val="Tlodopisu"/>
        <w:numPr>
          <w:ilvl w:val="0"/>
          <w:numId w:val="4"/>
        </w:numPr>
        <w:ind w:left="714" w:hanging="357"/>
        <w:contextualSpacing/>
      </w:pPr>
      <w:r>
        <w:t xml:space="preserve">Soupis </w:t>
      </w:r>
      <w:r w:rsidR="00F72ABC">
        <w:t>předmětů (Příloha I)</w:t>
      </w:r>
    </w:p>
    <w:p w14:paraId="69DFF3C4" w14:textId="597E144F" w:rsidR="00F72ABC" w:rsidRDefault="00F72ABC" w:rsidP="00293D7C">
      <w:pPr>
        <w:pStyle w:val="Tlodopisu"/>
        <w:numPr>
          <w:ilvl w:val="0"/>
          <w:numId w:val="4"/>
        </w:numPr>
        <w:ind w:left="714" w:hanging="357"/>
        <w:contextualSpacing/>
      </w:pPr>
      <w:r>
        <w:t>Potvrzený výpis absolvovaných předmětů ze studijního oddělení příslušné vysoké školy (neplatí pro předměty ab</w:t>
      </w:r>
      <w:r w:rsidR="000E510E">
        <w:t>solvované na MU)</w:t>
      </w:r>
    </w:p>
    <w:p w14:paraId="6681AA1C" w14:textId="59AA9142" w:rsidR="000E510E" w:rsidRDefault="000E510E" w:rsidP="00293D7C">
      <w:pPr>
        <w:pStyle w:val="Tlodopisu"/>
        <w:numPr>
          <w:ilvl w:val="0"/>
          <w:numId w:val="4"/>
        </w:numPr>
        <w:ind w:left="714" w:hanging="357"/>
        <w:contextualSpacing/>
      </w:pPr>
      <w:r>
        <w:t xml:space="preserve">Kopii sylabů </w:t>
      </w:r>
      <w:r w:rsidR="00293D7C">
        <w:t xml:space="preserve">absolvovaných předmětů </w:t>
      </w:r>
      <w:r w:rsidR="00293D7C">
        <w:t>(neplatí pro předměty absolvované na MU)</w:t>
      </w:r>
    </w:p>
    <w:p w14:paraId="420E529B" w14:textId="77777777" w:rsidR="00574BFD" w:rsidRDefault="00574BFD" w:rsidP="00574BFD">
      <w:pPr>
        <w:pStyle w:val="Tlodopisu"/>
      </w:pPr>
    </w:p>
    <w:p w14:paraId="6A4684B4" w14:textId="77777777" w:rsidR="00B708CA" w:rsidRDefault="00B708CA" w:rsidP="00574BFD">
      <w:pPr>
        <w:pStyle w:val="Tlodopisu"/>
      </w:pPr>
    </w:p>
    <w:p w14:paraId="6688E051" w14:textId="3DC33130" w:rsidR="00934329" w:rsidRDefault="00556079" w:rsidP="00D60590">
      <w:pPr>
        <w:pStyle w:val="Tlodopisu"/>
        <w:tabs>
          <w:tab w:val="center" w:pos="2268"/>
          <w:tab w:val="center" w:pos="6804"/>
        </w:tabs>
        <w:spacing w:after="0"/>
      </w:pPr>
      <w:r>
        <w:tab/>
        <w:t>....................................................</w:t>
      </w:r>
      <w:r w:rsidR="003D360C">
        <w:t>..........</w:t>
      </w:r>
      <w:r>
        <w:tab/>
      </w:r>
      <w:r w:rsidR="00574BFD">
        <w:t>....................................................</w:t>
      </w:r>
      <w:r w:rsidR="003D360C">
        <w:t>..........</w:t>
      </w:r>
    </w:p>
    <w:p w14:paraId="3C018F50" w14:textId="4E5368E2" w:rsidR="00556079" w:rsidRDefault="00556079" w:rsidP="00556079">
      <w:pPr>
        <w:pStyle w:val="Tlodopisu"/>
        <w:tabs>
          <w:tab w:val="center" w:pos="2268"/>
          <w:tab w:val="center" w:pos="6804"/>
        </w:tabs>
      </w:pPr>
      <w:r>
        <w:tab/>
        <w:t>datum</w:t>
      </w:r>
      <w:r>
        <w:tab/>
      </w:r>
      <w:r w:rsidR="003D360C">
        <w:t xml:space="preserve">vlastnoruční </w:t>
      </w:r>
      <w:r>
        <w:t>podpis stud</w:t>
      </w:r>
      <w:r w:rsidR="007C49C8">
        <w:t>ující(ho)</w:t>
      </w:r>
    </w:p>
    <w:p w14:paraId="48F613C4" w14:textId="7C05E331" w:rsidR="00D60590" w:rsidRDefault="00961AC3" w:rsidP="007C49C8">
      <w:pPr>
        <w:pStyle w:val="Tlodopisu"/>
      </w:pPr>
      <w:r>
        <w:t>Vyjádření katedry/ústavu:</w:t>
      </w:r>
    </w:p>
    <w:p w14:paraId="6EDD1B54" w14:textId="77777777" w:rsidR="00961AC3" w:rsidRDefault="00961AC3" w:rsidP="007C49C8">
      <w:pPr>
        <w:pStyle w:val="Tlodopisu"/>
      </w:pPr>
    </w:p>
    <w:p w14:paraId="3545C051" w14:textId="77777777" w:rsidR="00961AC3" w:rsidRDefault="00961AC3" w:rsidP="007C49C8">
      <w:pPr>
        <w:pStyle w:val="Tlodopisu"/>
      </w:pPr>
    </w:p>
    <w:p w14:paraId="6BE6E6C8" w14:textId="1C92DB5C" w:rsidR="007C49C8" w:rsidRDefault="007C49C8" w:rsidP="007C49C8">
      <w:pPr>
        <w:pStyle w:val="Tlodopisu"/>
      </w:pPr>
      <w:r>
        <w:t>Rozhodnutí proděkana:</w:t>
      </w:r>
    </w:p>
    <w:p w14:paraId="1121AC50" w14:textId="77777777" w:rsidR="00665F24" w:rsidRDefault="00665F24" w:rsidP="007C49C8">
      <w:pPr>
        <w:pStyle w:val="Tlodopisu"/>
      </w:pPr>
    </w:p>
    <w:p w14:paraId="340A7A0F" w14:textId="6FCE698C" w:rsidR="00665F24" w:rsidRPr="00537893" w:rsidRDefault="006401E2" w:rsidP="007C49C8">
      <w:pPr>
        <w:pStyle w:val="Tlodopisu"/>
        <w:rPr>
          <w:b/>
          <w:bCs/>
        </w:rPr>
      </w:pPr>
      <w:r w:rsidRPr="00537893">
        <w:rPr>
          <w:b/>
          <w:bCs/>
        </w:rPr>
        <w:lastRenderedPageBreak/>
        <w:t>Příloha I</w:t>
      </w: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17"/>
        <w:gridCol w:w="2138"/>
        <w:gridCol w:w="1271"/>
        <w:gridCol w:w="1101"/>
        <w:gridCol w:w="1435"/>
        <w:gridCol w:w="1512"/>
      </w:tblGrid>
      <w:tr w:rsidR="004621FE" w14:paraId="6FEEC647" w14:textId="77777777" w:rsidTr="00BC5132">
        <w:tc>
          <w:tcPr>
            <w:tcW w:w="1717" w:type="dxa"/>
            <w:vMerge w:val="restart"/>
            <w:vAlign w:val="center"/>
          </w:tcPr>
          <w:p w14:paraId="4BA3F012" w14:textId="77658970" w:rsidR="00537893" w:rsidRPr="00EA25E8" w:rsidRDefault="00537893" w:rsidP="003B139A">
            <w:pPr>
              <w:pStyle w:val="Tlodopisu"/>
              <w:spacing w:after="0" w:line="240" w:lineRule="auto"/>
              <w:rPr>
                <w:b/>
                <w:bCs/>
              </w:rPr>
            </w:pPr>
            <w:r w:rsidRPr="00EA25E8">
              <w:rPr>
                <w:b/>
                <w:bCs/>
              </w:rPr>
              <w:t>Předmět</w:t>
            </w:r>
          </w:p>
        </w:tc>
        <w:tc>
          <w:tcPr>
            <w:tcW w:w="2138" w:type="dxa"/>
            <w:vMerge w:val="restart"/>
            <w:vAlign w:val="center"/>
          </w:tcPr>
          <w:p w14:paraId="6B3DD0FB" w14:textId="22851491" w:rsidR="00537893" w:rsidRPr="00EA25E8" w:rsidRDefault="00537893" w:rsidP="003B139A">
            <w:pPr>
              <w:pStyle w:val="Tlodopisu"/>
              <w:spacing w:after="0" w:line="240" w:lineRule="auto"/>
              <w:rPr>
                <w:b/>
                <w:bCs/>
              </w:rPr>
            </w:pPr>
            <w:r w:rsidRPr="00EA25E8">
              <w:rPr>
                <w:b/>
                <w:bCs/>
              </w:rPr>
              <w:t>Název předmětu (a jeho kód, existuje-li v IS)</w:t>
            </w:r>
          </w:p>
        </w:tc>
        <w:tc>
          <w:tcPr>
            <w:tcW w:w="1271" w:type="dxa"/>
            <w:vMerge w:val="restart"/>
            <w:vAlign w:val="center"/>
          </w:tcPr>
          <w:p w14:paraId="3D872359" w14:textId="72622D0C" w:rsidR="00537893" w:rsidRPr="00EA25E8" w:rsidRDefault="00537893" w:rsidP="003B139A">
            <w:pPr>
              <w:pStyle w:val="Tlodopisu"/>
              <w:spacing w:after="0" w:line="240" w:lineRule="auto"/>
              <w:rPr>
                <w:b/>
                <w:bCs/>
              </w:rPr>
            </w:pPr>
            <w:r w:rsidRPr="00EA25E8">
              <w:rPr>
                <w:b/>
                <w:bCs/>
              </w:rPr>
              <w:t>Hodnocení</w:t>
            </w:r>
          </w:p>
        </w:tc>
        <w:tc>
          <w:tcPr>
            <w:tcW w:w="1101" w:type="dxa"/>
            <w:vMerge w:val="restart"/>
            <w:vAlign w:val="center"/>
          </w:tcPr>
          <w:p w14:paraId="0463D20C" w14:textId="75ECB810" w:rsidR="00537893" w:rsidRPr="00EA25E8" w:rsidRDefault="00537893" w:rsidP="003B139A">
            <w:pPr>
              <w:pStyle w:val="Tlodopisu"/>
              <w:spacing w:after="0" w:line="240" w:lineRule="auto"/>
              <w:rPr>
                <w:b/>
                <w:bCs/>
              </w:rPr>
            </w:pPr>
            <w:r w:rsidRPr="00EA25E8">
              <w:rPr>
                <w:b/>
                <w:bCs/>
              </w:rPr>
              <w:t>Počet a</w:t>
            </w:r>
            <w:r w:rsidR="00EA25E8" w:rsidRPr="00EA25E8">
              <w:rPr>
                <w:b/>
                <w:bCs/>
              </w:rPr>
              <w:t> </w:t>
            </w:r>
            <w:r w:rsidRPr="00EA25E8">
              <w:rPr>
                <w:b/>
                <w:bCs/>
              </w:rPr>
              <w:t>typ kreditů</w:t>
            </w:r>
          </w:p>
        </w:tc>
        <w:tc>
          <w:tcPr>
            <w:tcW w:w="1435" w:type="dxa"/>
            <w:vAlign w:val="center"/>
          </w:tcPr>
          <w:p w14:paraId="047DB921" w14:textId="3C447524" w:rsidR="00537893" w:rsidRPr="00EA25E8" w:rsidRDefault="00537893" w:rsidP="003B139A">
            <w:pPr>
              <w:pStyle w:val="Tlodopisu"/>
              <w:spacing w:after="0" w:line="240" w:lineRule="auto"/>
              <w:rPr>
                <w:b/>
                <w:bCs/>
              </w:rPr>
            </w:pPr>
            <w:r w:rsidRPr="00EA25E8">
              <w:rPr>
                <w:b/>
                <w:bCs/>
              </w:rPr>
              <w:t>Datum vykonání</w:t>
            </w:r>
          </w:p>
        </w:tc>
        <w:tc>
          <w:tcPr>
            <w:tcW w:w="1512" w:type="dxa"/>
            <w:vAlign w:val="center"/>
          </w:tcPr>
          <w:p w14:paraId="6633E540" w14:textId="77777777" w:rsidR="00537893" w:rsidRPr="00EA25E8" w:rsidRDefault="00537893" w:rsidP="003B139A">
            <w:pPr>
              <w:pStyle w:val="Tlodopisu"/>
              <w:spacing w:after="0" w:line="240" w:lineRule="auto"/>
              <w:rPr>
                <w:b/>
                <w:bCs/>
              </w:rPr>
            </w:pPr>
          </w:p>
        </w:tc>
      </w:tr>
      <w:tr w:rsidR="004621FE" w14:paraId="4E07D6CC" w14:textId="77777777" w:rsidTr="00BC5132">
        <w:tc>
          <w:tcPr>
            <w:tcW w:w="1717" w:type="dxa"/>
            <w:vMerge/>
            <w:vAlign w:val="center"/>
          </w:tcPr>
          <w:p w14:paraId="36397F90" w14:textId="77777777" w:rsidR="00537893" w:rsidRPr="00EA25E8" w:rsidRDefault="00537893" w:rsidP="003B139A">
            <w:pPr>
              <w:pStyle w:val="Tlodopisu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138" w:type="dxa"/>
            <w:vMerge/>
            <w:vAlign w:val="center"/>
          </w:tcPr>
          <w:p w14:paraId="56DF9532" w14:textId="77777777" w:rsidR="00537893" w:rsidRPr="00EA25E8" w:rsidRDefault="00537893" w:rsidP="003B139A">
            <w:pPr>
              <w:pStyle w:val="Tlodopisu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1" w:type="dxa"/>
            <w:vMerge/>
            <w:vAlign w:val="center"/>
          </w:tcPr>
          <w:p w14:paraId="5A6B8FDB" w14:textId="77777777" w:rsidR="00537893" w:rsidRPr="00EA25E8" w:rsidRDefault="00537893" w:rsidP="003B139A">
            <w:pPr>
              <w:pStyle w:val="Tlodopisu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101" w:type="dxa"/>
            <w:vMerge/>
            <w:vAlign w:val="center"/>
          </w:tcPr>
          <w:p w14:paraId="6B7AA597" w14:textId="77777777" w:rsidR="00537893" w:rsidRPr="00EA25E8" w:rsidRDefault="00537893" w:rsidP="003B139A">
            <w:pPr>
              <w:pStyle w:val="Tlodopisu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435" w:type="dxa"/>
            <w:vAlign w:val="center"/>
          </w:tcPr>
          <w:p w14:paraId="5B2F744F" w14:textId="4D8539A0" w:rsidR="00537893" w:rsidRPr="00EA25E8" w:rsidRDefault="00537893" w:rsidP="003B139A">
            <w:pPr>
              <w:pStyle w:val="Tlodopisu"/>
              <w:spacing w:after="0" w:line="240" w:lineRule="auto"/>
              <w:rPr>
                <w:b/>
                <w:bCs/>
              </w:rPr>
            </w:pPr>
            <w:r w:rsidRPr="00EA25E8">
              <w:rPr>
                <w:b/>
                <w:bCs/>
              </w:rPr>
              <w:t>Uznat do období</w:t>
            </w:r>
          </w:p>
        </w:tc>
        <w:tc>
          <w:tcPr>
            <w:tcW w:w="1512" w:type="dxa"/>
            <w:vAlign w:val="center"/>
          </w:tcPr>
          <w:p w14:paraId="468DEE9D" w14:textId="2BB901DE" w:rsidR="00537893" w:rsidRPr="00EA25E8" w:rsidRDefault="00537893" w:rsidP="003B139A">
            <w:pPr>
              <w:pStyle w:val="Tlodopisu"/>
              <w:spacing w:after="0" w:line="240" w:lineRule="auto"/>
              <w:rPr>
                <w:b/>
                <w:bCs/>
              </w:rPr>
            </w:pPr>
            <w:r w:rsidRPr="00EA25E8">
              <w:rPr>
                <w:b/>
                <w:bCs/>
              </w:rPr>
              <w:t>Podpis vyučující</w:t>
            </w:r>
            <w:r w:rsidR="00B57B60">
              <w:rPr>
                <w:b/>
                <w:bCs/>
              </w:rPr>
              <w:t>(</w:t>
            </w:r>
            <w:r w:rsidRPr="00EA25E8">
              <w:rPr>
                <w:b/>
                <w:bCs/>
              </w:rPr>
              <w:t>ho</w:t>
            </w:r>
            <w:r w:rsidR="00B57B60">
              <w:rPr>
                <w:b/>
                <w:bCs/>
              </w:rPr>
              <w:t>)</w:t>
            </w:r>
          </w:p>
        </w:tc>
      </w:tr>
      <w:tr w:rsidR="004621FE" w14:paraId="30D440DC" w14:textId="77777777" w:rsidTr="00BC5132">
        <w:tc>
          <w:tcPr>
            <w:tcW w:w="1717" w:type="dxa"/>
            <w:vAlign w:val="center"/>
          </w:tcPr>
          <w:p w14:paraId="1DC8412E" w14:textId="09E5E3DC" w:rsidR="00CE1A6F" w:rsidRDefault="002F7B81" w:rsidP="0095368D">
            <w:pPr>
              <w:pStyle w:val="Tlodopisu"/>
              <w:spacing w:before="160" w:after="160" w:line="240" w:lineRule="auto"/>
            </w:pPr>
            <w:r>
              <w:t>ABSOLVOVANÝ</w:t>
            </w:r>
          </w:p>
        </w:tc>
        <w:tc>
          <w:tcPr>
            <w:tcW w:w="2138" w:type="dxa"/>
            <w:vAlign w:val="center"/>
          </w:tcPr>
          <w:p w14:paraId="267938DC" w14:textId="5CA94CD7" w:rsidR="00CE1A6F" w:rsidRDefault="00CE1A6F" w:rsidP="003B139A">
            <w:pPr>
              <w:pStyle w:val="Tlodopisu"/>
              <w:spacing w:after="0" w:line="240" w:lineRule="auto"/>
            </w:pPr>
          </w:p>
        </w:tc>
        <w:tc>
          <w:tcPr>
            <w:tcW w:w="1271" w:type="dxa"/>
            <w:vAlign w:val="center"/>
          </w:tcPr>
          <w:p w14:paraId="13871DC7" w14:textId="77777777" w:rsidR="00CE1A6F" w:rsidRDefault="00CE1A6F" w:rsidP="003B139A">
            <w:pPr>
              <w:pStyle w:val="Tlodopisu"/>
              <w:spacing w:after="0" w:line="240" w:lineRule="auto"/>
            </w:pPr>
          </w:p>
        </w:tc>
        <w:tc>
          <w:tcPr>
            <w:tcW w:w="1101" w:type="dxa"/>
            <w:vAlign w:val="center"/>
          </w:tcPr>
          <w:p w14:paraId="418E0434" w14:textId="77777777" w:rsidR="00CE1A6F" w:rsidRDefault="00CE1A6F" w:rsidP="003B139A">
            <w:pPr>
              <w:pStyle w:val="Tlodopisu"/>
              <w:spacing w:after="0" w:line="240" w:lineRule="auto"/>
            </w:pPr>
          </w:p>
        </w:tc>
        <w:tc>
          <w:tcPr>
            <w:tcW w:w="1435" w:type="dxa"/>
            <w:vAlign w:val="center"/>
          </w:tcPr>
          <w:p w14:paraId="00441F7A" w14:textId="77777777" w:rsidR="00CE1A6F" w:rsidRDefault="00CE1A6F" w:rsidP="003B139A">
            <w:pPr>
              <w:pStyle w:val="Tlodopisu"/>
              <w:spacing w:after="0" w:line="240" w:lineRule="auto"/>
            </w:pP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507843F7" w14:textId="77777777" w:rsidR="00CE1A6F" w:rsidRDefault="00CE1A6F" w:rsidP="003B139A">
            <w:pPr>
              <w:pStyle w:val="Tlodopisu"/>
              <w:spacing w:after="0" w:line="240" w:lineRule="auto"/>
            </w:pPr>
          </w:p>
        </w:tc>
      </w:tr>
      <w:tr w:rsidR="004621FE" w14:paraId="682C706D" w14:textId="77777777" w:rsidTr="00BC5132">
        <w:tc>
          <w:tcPr>
            <w:tcW w:w="1717" w:type="dxa"/>
            <w:vAlign w:val="center"/>
          </w:tcPr>
          <w:p w14:paraId="59C90FE3" w14:textId="57E4A0FF" w:rsidR="00CE1A6F" w:rsidRDefault="002F7B81" w:rsidP="0095368D">
            <w:pPr>
              <w:pStyle w:val="Tlodopisu"/>
              <w:spacing w:before="160" w:after="160" w:line="240" w:lineRule="auto"/>
            </w:pPr>
            <w:r>
              <w:t>UZNAT JAKO</w:t>
            </w:r>
          </w:p>
        </w:tc>
        <w:tc>
          <w:tcPr>
            <w:tcW w:w="2138" w:type="dxa"/>
            <w:vAlign w:val="center"/>
          </w:tcPr>
          <w:p w14:paraId="11735ABF" w14:textId="77777777" w:rsidR="00CE1A6F" w:rsidRDefault="00CE1A6F" w:rsidP="003B139A">
            <w:pPr>
              <w:pStyle w:val="Tlodopisu"/>
              <w:spacing w:after="0" w:line="240" w:lineRule="auto"/>
            </w:pPr>
          </w:p>
        </w:tc>
        <w:tc>
          <w:tcPr>
            <w:tcW w:w="1271" w:type="dxa"/>
            <w:vAlign w:val="center"/>
          </w:tcPr>
          <w:p w14:paraId="116D1EB7" w14:textId="77777777" w:rsidR="00CE1A6F" w:rsidRDefault="00CE1A6F" w:rsidP="003B139A">
            <w:pPr>
              <w:pStyle w:val="Tlodopisu"/>
              <w:spacing w:after="0" w:line="240" w:lineRule="auto"/>
            </w:pPr>
          </w:p>
        </w:tc>
        <w:tc>
          <w:tcPr>
            <w:tcW w:w="1101" w:type="dxa"/>
            <w:vAlign w:val="center"/>
          </w:tcPr>
          <w:p w14:paraId="22401757" w14:textId="77777777" w:rsidR="00CE1A6F" w:rsidRDefault="00CE1A6F" w:rsidP="003B139A">
            <w:pPr>
              <w:pStyle w:val="Tlodopisu"/>
              <w:spacing w:after="0" w:line="240" w:lineRule="auto"/>
            </w:pPr>
          </w:p>
        </w:tc>
        <w:tc>
          <w:tcPr>
            <w:tcW w:w="1435" w:type="dxa"/>
            <w:vAlign w:val="center"/>
          </w:tcPr>
          <w:p w14:paraId="0FCC3BAD" w14:textId="77777777" w:rsidR="00CE1A6F" w:rsidRDefault="00CE1A6F" w:rsidP="003B139A">
            <w:pPr>
              <w:pStyle w:val="Tlodopisu"/>
              <w:spacing w:after="0" w:line="240" w:lineRule="auto"/>
            </w:pPr>
          </w:p>
        </w:tc>
        <w:tc>
          <w:tcPr>
            <w:tcW w:w="1512" w:type="dxa"/>
            <w:vAlign w:val="center"/>
          </w:tcPr>
          <w:p w14:paraId="291A11DF" w14:textId="77777777" w:rsidR="00CE1A6F" w:rsidRDefault="00CE1A6F" w:rsidP="003B139A">
            <w:pPr>
              <w:pStyle w:val="Tlodopisu"/>
              <w:spacing w:after="0" w:line="240" w:lineRule="auto"/>
            </w:pPr>
          </w:p>
        </w:tc>
      </w:tr>
      <w:tr w:rsidR="00BC5132" w14:paraId="64DA44F3" w14:textId="77777777" w:rsidTr="000F41A9">
        <w:tc>
          <w:tcPr>
            <w:tcW w:w="1717" w:type="dxa"/>
            <w:vAlign w:val="center"/>
          </w:tcPr>
          <w:p w14:paraId="0BE1EC54" w14:textId="6D6C08D3" w:rsidR="00BC5132" w:rsidRDefault="00BC5132" w:rsidP="00BC5132">
            <w:pPr>
              <w:pStyle w:val="Tlodopisu"/>
              <w:spacing w:before="160" w:after="160" w:line="240" w:lineRule="auto"/>
            </w:pPr>
            <w:r>
              <w:t>ABSOLVOVANÝ</w:t>
            </w:r>
          </w:p>
        </w:tc>
        <w:tc>
          <w:tcPr>
            <w:tcW w:w="2138" w:type="dxa"/>
            <w:vAlign w:val="center"/>
          </w:tcPr>
          <w:p w14:paraId="7534071D" w14:textId="77777777" w:rsidR="00BC5132" w:rsidRDefault="00BC5132" w:rsidP="00BC5132">
            <w:pPr>
              <w:pStyle w:val="Tlodopisu"/>
              <w:spacing w:after="0" w:line="240" w:lineRule="auto"/>
            </w:pPr>
          </w:p>
        </w:tc>
        <w:tc>
          <w:tcPr>
            <w:tcW w:w="1271" w:type="dxa"/>
            <w:vAlign w:val="center"/>
          </w:tcPr>
          <w:p w14:paraId="6801D101" w14:textId="77777777" w:rsidR="00BC5132" w:rsidRDefault="00BC5132" w:rsidP="00BC5132">
            <w:pPr>
              <w:pStyle w:val="Tlodopisu"/>
              <w:spacing w:after="0" w:line="240" w:lineRule="auto"/>
            </w:pPr>
          </w:p>
        </w:tc>
        <w:tc>
          <w:tcPr>
            <w:tcW w:w="1101" w:type="dxa"/>
            <w:vAlign w:val="center"/>
          </w:tcPr>
          <w:p w14:paraId="28BBFBBD" w14:textId="77777777" w:rsidR="00BC5132" w:rsidRDefault="00BC5132" w:rsidP="00BC5132">
            <w:pPr>
              <w:pStyle w:val="Tlodopisu"/>
              <w:spacing w:after="0" w:line="240" w:lineRule="auto"/>
            </w:pPr>
          </w:p>
        </w:tc>
        <w:tc>
          <w:tcPr>
            <w:tcW w:w="1435" w:type="dxa"/>
            <w:vAlign w:val="center"/>
          </w:tcPr>
          <w:p w14:paraId="4EB55C79" w14:textId="77777777" w:rsidR="00BC5132" w:rsidRDefault="00BC5132" w:rsidP="00BC5132">
            <w:pPr>
              <w:pStyle w:val="Tlodopisu"/>
              <w:spacing w:after="0" w:line="240" w:lineRule="auto"/>
            </w:pP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1EA96D7E" w14:textId="77777777" w:rsidR="00BC5132" w:rsidRDefault="00BC5132" w:rsidP="00BC5132">
            <w:pPr>
              <w:pStyle w:val="Tlodopisu"/>
              <w:spacing w:after="0" w:line="240" w:lineRule="auto"/>
            </w:pPr>
          </w:p>
        </w:tc>
      </w:tr>
      <w:tr w:rsidR="00BC5132" w14:paraId="2BAC443A" w14:textId="77777777" w:rsidTr="00BC5132">
        <w:tc>
          <w:tcPr>
            <w:tcW w:w="1717" w:type="dxa"/>
            <w:vAlign w:val="center"/>
          </w:tcPr>
          <w:p w14:paraId="249417BD" w14:textId="649B66A2" w:rsidR="00BC5132" w:rsidRDefault="00BC5132" w:rsidP="00BC5132">
            <w:pPr>
              <w:pStyle w:val="Tlodopisu"/>
              <w:spacing w:before="160" w:after="160" w:line="240" w:lineRule="auto"/>
            </w:pPr>
            <w:r>
              <w:t>UZNAT JAKO</w:t>
            </w:r>
          </w:p>
        </w:tc>
        <w:tc>
          <w:tcPr>
            <w:tcW w:w="2138" w:type="dxa"/>
            <w:vAlign w:val="center"/>
          </w:tcPr>
          <w:p w14:paraId="605F71FE" w14:textId="77777777" w:rsidR="00BC5132" w:rsidRDefault="00BC5132" w:rsidP="00BC5132">
            <w:pPr>
              <w:pStyle w:val="Tlodopisu"/>
              <w:spacing w:after="0" w:line="240" w:lineRule="auto"/>
            </w:pPr>
          </w:p>
        </w:tc>
        <w:tc>
          <w:tcPr>
            <w:tcW w:w="1271" w:type="dxa"/>
            <w:vAlign w:val="center"/>
          </w:tcPr>
          <w:p w14:paraId="48A5104A" w14:textId="77777777" w:rsidR="00BC5132" w:rsidRDefault="00BC5132" w:rsidP="00BC5132">
            <w:pPr>
              <w:pStyle w:val="Tlodopisu"/>
              <w:spacing w:after="0" w:line="240" w:lineRule="auto"/>
            </w:pPr>
          </w:p>
        </w:tc>
        <w:tc>
          <w:tcPr>
            <w:tcW w:w="1101" w:type="dxa"/>
            <w:vAlign w:val="center"/>
          </w:tcPr>
          <w:p w14:paraId="7F6EB9C0" w14:textId="77777777" w:rsidR="00BC5132" w:rsidRDefault="00BC5132" w:rsidP="00BC5132">
            <w:pPr>
              <w:pStyle w:val="Tlodopisu"/>
              <w:spacing w:after="0" w:line="240" w:lineRule="auto"/>
            </w:pPr>
          </w:p>
        </w:tc>
        <w:tc>
          <w:tcPr>
            <w:tcW w:w="1435" w:type="dxa"/>
            <w:vAlign w:val="center"/>
          </w:tcPr>
          <w:p w14:paraId="55D8F6E8" w14:textId="77777777" w:rsidR="00BC5132" w:rsidRDefault="00BC5132" w:rsidP="00BC5132">
            <w:pPr>
              <w:pStyle w:val="Tlodopisu"/>
              <w:spacing w:after="0" w:line="240" w:lineRule="auto"/>
            </w:pPr>
          </w:p>
        </w:tc>
        <w:tc>
          <w:tcPr>
            <w:tcW w:w="1512" w:type="dxa"/>
            <w:vAlign w:val="center"/>
          </w:tcPr>
          <w:p w14:paraId="7F84FB5E" w14:textId="77777777" w:rsidR="00BC5132" w:rsidRDefault="00BC5132" w:rsidP="00BC5132">
            <w:pPr>
              <w:pStyle w:val="Tlodopisu"/>
              <w:spacing w:after="0" w:line="240" w:lineRule="auto"/>
            </w:pPr>
          </w:p>
        </w:tc>
      </w:tr>
      <w:tr w:rsidR="00BC5132" w14:paraId="499061D0" w14:textId="77777777" w:rsidTr="000F41A9">
        <w:tc>
          <w:tcPr>
            <w:tcW w:w="1717" w:type="dxa"/>
            <w:vAlign w:val="center"/>
          </w:tcPr>
          <w:p w14:paraId="0AC24150" w14:textId="2D842319" w:rsidR="00BC5132" w:rsidRDefault="00BC5132" w:rsidP="00BC5132">
            <w:pPr>
              <w:pStyle w:val="Tlodopisu"/>
              <w:spacing w:before="160" w:after="160" w:line="240" w:lineRule="auto"/>
            </w:pPr>
            <w:r>
              <w:t>ABSOLVOVANÝ</w:t>
            </w:r>
          </w:p>
        </w:tc>
        <w:tc>
          <w:tcPr>
            <w:tcW w:w="2138" w:type="dxa"/>
            <w:vAlign w:val="center"/>
          </w:tcPr>
          <w:p w14:paraId="59503E2D" w14:textId="77777777" w:rsidR="00BC5132" w:rsidRDefault="00BC5132" w:rsidP="00BC5132">
            <w:pPr>
              <w:pStyle w:val="Tlodopisu"/>
              <w:spacing w:after="0" w:line="240" w:lineRule="auto"/>
            </w:pPr>
          </w:p>
        </w:tc>
        <w:tc>
          <w:tcPr>
            <w:tcW w:w="1271" w:type="dxa"/>
            <w:vAlign w:val="center"/>
          </w:tcPr>
          <w:p w14:paraId="766E3350" w14:textId="77777777" w:rsidR="00BC5132" w:rsidRDefault="00BC5132" w:rsidP="00BC5132">
            <w:pPr>
              <w:pStyle w:val="Tlodopisu"/>
              <w:spacing w:after="0" w:line="240" w:lineRule="auto"/>
            </w:pPr>
          </w:p>
        </w:tc>
        <w:tc>
          <w:tcPr>
            <w:tcW w:w="1101" w:type="dxa"/>
            <w:vAlign w:val="center"/>
          </w:tcPr>
          <w:p w14:paraId="7CB384A3" w14:textId="77777777" w:rsidR="00BC5132" w:rsidRDefault="00BC5132" w:rsidP="00BC5132">
            <w:pPr>
              <w:pStyle w:val="Tlodopisu"/>
              <w:spacing w:after="0" w:line="240" w:lineRule="auto"/>
            </w:pPr>
          </w:p>
        </w:tc>
        <w:tc>
          <w:tcPr>
            <w:tcW w:w="1435" w:type="dxa"/>
            <w:vAlign w:val="center"/>
          </w:tcPr>
          <w:p w14:paraId="0DF455BB" w14:textId="77777777" w:rsidR="00BC5132" w:rsidRDefault="00BC5132" w:rsidP="00BC5132">
            <w:pPr>
              <w:pStyle w:val="Tlodopisu"/>
              <w:spacing w:after="0" w:line="240" w:lineRule="auto"/>
            </w:pP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7189ABCA" w14:textId="77777777" w:rsidR="00BC5132" w:rsidRDefault="00BC5132" w:rsidP="00BC5132">
            <w:pPr>
              <w:pStyle w:val="Tlodopisu"/>
              <w:spacing w:after="0" w:line="240" w:lineRule="auto"/>
            </w:pPr>
          </w:p>
        </w:tc>
      </w:tr>
      <w:tr w:rsidR="00BC5132" w14:paraId="5FB839DD" w14:textId="77777777" w:rsidTr="00BC5132">
        <w:tc>
          <w:tcPr>
            <w:tcW w:w="1717" w:type="dxa"/>
            <w:vAlign w:val="center"/>
          </w:tcPr>
          <w:p w14:paraId="43054519" w14:textId="414344FB" w:rsidR="00BC5132" w:rsidRDefault="00BC5132" w:rsidP="00BC5132">
            <w:pPr>
              <w:pStyle w:val="Tlodopisu"/>
              <w:spacing w:before="160" w:after="160" w:line="240" w:lineRule="auto"/>
            </w:pPr>
            <w:r>
              <w:t>UZNAT JAKO</w:t>
            </w:r>
          </w:p>
        </w:tc>
        <w:tc>
          <w:tcPr>
            <w:tcW w:w="2138" w:type="dxa"/>
            <w:vAlign w:val="center"/>
          </w:tcPr>
          <w:p w14:paraId="3C38B66F" w14:textId="77777777" w:rsidR="00BC5132" w:rsidRDefault="00BC5132" w:rsidP="00BC5132">
            <w:pPr>
              <w:pStyle w:val="Tlodopisu"/>
              <w:spacing w:after="0" w:line="240" w:lineRule="auto"/>
            </w:pPr>
          </w:p>
        </w:tc>
        <w:tc>
          <w:tcPr>
            <w:tcW w:w="1271" w:type="dxa"/>
            <w:vAlign w:val="center"/>
          </w:tcPr>
          <w:p w14:paraId="66BB9ECF" w14:textId="77777777" w:rsidR="00BC5132" w:rsidRDefault="00BC5132" w:rsidP="00BC5132">
            <w:pPr>
              <w:pStyle w:val="Tlodopisu"/>
              <w:spacing w:after="0" w:line="240" w:lineRule="auto"/>
            </w:pPr>
          </w:p>
        </w:tc>
        <w:tc>
          <w:tcPr>
            <w:tcW w:w="1101" w:type="dxa"/>
            <w:vAlign w:val="center"/>
          </w:tcPr>
          <w:p w14:paraId="46C846E9" w14:textId="77777777" w:rsidR="00BC5132" w:rsidRDefault="00BC5132" w:rsidP="00BC5132">
            <w:pPr>
              <w:pStyle w:val="Tlodopisu"/>
              <w:spacing w:after="0" w:line="240" w:lineRule="auto"/>
            </w:pPr>
          </w:p>
        </w:tc>
        <w:tc>
          <w:tcPr>
            <w:tcW w:w="1435" w:type="dxa"/>
            <w:vAlign w:val="center"/>
          </w:tcPr>
          <w:p w14:paraId="0C553F13" w14:textId="77777777" w:rsidR="00BC5132" w:rsidRDefault="00BC5132" w:rsidP="00BC5132">
            <w:pPr>
              <w:pStyle w:val="Tlodopisu"/>
              <w:spacing w:after="0" w:line="240" w:lineRule="auto"/>
            </w:pPr>
          </w:p>
        </w:tc>
        <w:tc>
          <w:tcPr>
            <w:tcW w:w="1512" w:type="dxa"/>
            <w:vAlign w:val="center"/>
          </w:tcPr>
          <w:p w14:paraId="3D617AFE" w14:textId="77777777" w:rsidR="00BC5132" w:rsidRDefault="00BC5132" w:rsidP="00BC5132">
            <w:pPr>
              <w:pStyle w:val="Tlodopisu"/>
              <w:spacing w:after="0" w:line="240" w:lineRule="auto"/>
            </w:pPr>
          </w:p>
        </w:tc>
      </w:tr>
      <w:tr w:rsidR="005262E5" w14:paraId="4896FD3F" w14:textId="77777777" w:rsidTr="000F41A9">
        <w:tc>
          <w:tcPr>
            <w:tcW w:w="1717" w:type="dxa"/>
            <w:vAlign w:val="center"/>
          </w:tcPr>
          <w:p w14:paraId="2151B9FD" w14:textId="5D573D9F" w:rsidR="005262E5" w:rsidRDefault="005262E5" w:rsidP="005262E5">
            <w:pPr>
              <w:pStyle w:val="Tlodopisu"/>
              <w:spacing w:before="160" w:after="160" w:line="240" w:lineRule="auto"/>
            </w:pPr>
            <w:r>
              <w:t>ABSOLVOVANÝ</w:t>
            </w:r>
          </w:p>
        </w:tc>
        <w:tc>
          <w:tcPr>
            <w:tcW w:w="2138" w:type="dxa"/>
            <w:vAlign w:val="center"/>
          </w:tcPr>
          <w:p w14:paraId="5758D11C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  <w:tc>
          <w:tcPr>
            <w:tcW w:w="1271" w:type="dxa"/>
            <w:vAlign w:val="center"/>
          </w:tcPr>
          <w:p w14:paraId="055B13D7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  <w:tc>
          <w:tcPr>
            <w:tcW w:w="1101" w:type="dxa"/>
            <w:vAlign w:val="center"/>
          </w:tcPr>
          <w:p w14:paraId="1214CB77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  <w:tc>
          <w:tcPr>
            <w:tcW w:w="1435" w:type="dxa"/>
            <w:vAlign w:val="center"/>
          </w:tcPr>
          <w:p w14:paraId="42CE5C16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01AF9941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</w:tr>
      <w:tr w:rsidR="005262E5" w14:paraId="47942B9D" w14:textId="77777777" w:rsidTr="00BC5132">
        <w:tc>
          <w:tcPr>
            <w:tcW w:w="1717" w:type="dxa"/>
            <w:vAlign w:val="center"/>
          </w:tcPr>
          <w:p w14:paraId="0F705DA5" w14:textId="76E3F744" w:rsidR="005262E5" w:rsidRDefault="005262E5" w:rsidP="005262E5">
            <w:pPr>
              <w:pStyle w:val="Tlodopisu"/>
              <w:spacing w:before="160" w:after="160" w:line="240" w:lineRule="auto"/>
            </w:pPr>
            <w:r>
              <w:t>UZNAT JAKO</w:t>
            </w:r>
          </w:p>
        </w:tc>
        <w:tc>
          <w:tcPr>
            <w:tcW w:w="2138" w:type="dxa"/>
            <w:vAlign w:val="center"/>
          </w:tcPr>
          <w:p w14:paraId="64C52B7A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  <w:tc>
          <w:tcPr>
            <w:tcW w:w="1271" w:type="dxa"/>
            <w:vAlign w:val="center"/>
          </w:tcPr>
          <w:p w14:paraId="7B21CB6C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  <w:tc>
          <w:tcPr>
            <w:tcW w:w="1101" w:type="dxa"/>
            <w:vAlign w:val="center"/>
          </w:tcPr>
          <w:p w14:paraId="5A85E1D9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  <w:tc>
          <w:tcPr>
            <w:tcW w:w="1435" w:type="dxa"/>
            <w:vAlign w:val="center"/>
          </w:tcPr>
          <w:p w14:paraId="5D362629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  <w:tc>
          <w:tcPr>
            <w:tcW w:w="1512" w:type="dxa"/>
            <w:vAlign w:val="center"/>
          </w:tcPr>
          <w:p w14:paraId="0162D50E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</w:tr>
      <w:tr w:rsidR="005262E5" w14:paraId="5DD40B81" w14:textId="77777777" w:rsidTr="000F41A9">
        <w:tc>
          <w:tcPr>
            <w:tcW w:w="1717" w:type="dxa"/>
            <w:vAlign w:val="center"/>
          </w:tcPr>
          <w:p w14:paraId="4E173E07" w14:textId="03154886" w:rsidR="005262E5" w:rsidRDefault="005262E5" w:rsidP="005262E5">
            <w:pPr>
              <w:pStyle w:val="Tlodopisu"/>
              <w:spacing w:before="160" w:after="160" w:line="240" w:lineRule="auto"/>
            </w:pPr>
            <w:r>
              <w:t>ABSOLVOVANÝ</w:t>
            </w:r>
          </w:p>
        </w:tc>
        <w:tc>
          <w:tcPr>
            <w:tcW w:w="2138" w:type="dxa"/>
            <w:vAlign w:val="center"/>
          </w:tcPr>
          <w:p w14:paraId="6CB363EA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  <w:tc>
          <w:tcPr>
            <w:tcW w:w="1271" w:type="dxa"/>
            <w:vAlign w:val="center"/>
          </w:tcPr>
          <w:p w14:paraId="390CEBE3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  <w:tc>
          <w:tcPr>
            <w:tcW w:w="1101" w:type="dxa"/>
            <w:vAlign w:val="center"/>
          </w:tcPr>
          <w:p w14:paraId="3FC24240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  <w:tc>
          <w:tcPr>
            <w:tcW w:w="1435" w:type="dxa"/>
            <w:vAlign w:val="center"/>
          </w:tcPr>
          <w:p w14:paraId="1A74627A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7DF291E5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</w:tr>
      <w:tr w:rsidR="005262E5" w14:paraId="1AA2622E" w14:textId="77777777" w:rsidTr="00BC5132">
        <w:tc>
          <w:tcPr>
            <w:tcW w:w="1717" w:type="dxa"/>
            <w:vAlign w:val="center"/>
          </w:tcPr>
          <w:p w14:paraId="05498226" w14:textId="628BF360" w:rsidR="005262E5" w:rsidRDefault="005262E5" w:rsidP="005262E5">
            <w:pPr>
              <w:pStyle w:val="Tlodopisu"/>
              <w:spacing w:before="160" w:after="160" w:line="240" w:lineRule="auto"/>
            </w:pPr>
            <w:r>
              <w:t>UZNAT JAKO</w:t>
            </w:r>
          </w:p>
        </w:tc>
        <w:tc>
          <w:tcPr>
            <w:tcW w:w="2138" w:type="dxa"/>
            <w:vAlign w:val="center"/>
          </w:tcPr>
          <w:p w14:paraId="7012910B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  <w:tc>
          <w:tcPr>
            <w:tcW w:w="1271" w:type="dxa"/>
            <w:vAlign w:val="center"/>
          </w:tcPr>
          <w:p w14:paraId="13533767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  <w:tc>
          <w:tcPr>
            <w:tcW w:w="1101" w:type="dxa"/>
            <w:vAlign w:val="center"/>
          </w:tcPr>
          <w:p w14:paraId="7A812D2D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  <w:tc>
          <w:tcPr>
            <w:tcW w:w="1435" w:type="dxa"/>
            <w:vAlign w:val="center"/>
          </w:tcPr>
          <w:p w14:paraId="48AF117B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  <w:tc>
          <w:tcPr>
            <w:tcW w:w="1512" w:type="dxa"/>
            <w:vAlign w:val="center"/>
          </w:tcPr>
          <w:p w14:paraId="7F3E7884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</w:tr>
      <w:tr w:rsidR="005262E5" w14:paraId="3C99C5FF" w14:textId="77777777" w:rsidTr="000F41A9">
        <w:tc>
          <w:tcPr>
            <w:tcW w:w="1717" w:type="dxa"/>
            <w:vAlign w:val="center"/>
          </w:tcPr>
          <w:p w14:paraId="073B06E4" w14:textId="5BBD0EE2" w:rsidR="005262E5" w:rsidRDefault="005262E5" w:rsidP="005262E5">
            <w:pPr>
              <w:pStyle w:val="Tlodopisu"/>
              <w:spacing w:before="160" w:after="160" w:line="240" w:lineRule="auto"/>
            </w:pPr>
            <w:r>
              <w:t>ABSOLVOVANÝ</w:t>
            </w:r>
          </w:p>
        </w:tc>
        <w:tc>
          <w:tcPr>
            <w:tcW w:w="2138" w:type="dxa"/>
            <w:vAlign w:val="center"/>
          </w:tcPr>
          <w:p w14:paraId="7E84063B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  <w:tc>
          <w:tcPr>
            <w:tcW w:w="1271" w:type="dxa"/>
            <w:vAlign w:val="center"/>
          </w:tcPr>
          <w:p w14:paraId="29F0087C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  <w:tc>
          <w:tcPr>
            <w:tcW w:w="1101" w:type="dxa"/>
            <w:vAlign w:val="center"/>
          </w:tcPr>
          <w:p w14:paraId="78824B0B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  <w:tc>
          <w:tcPr>
            <w:tcW w:w="1435" w:type="dxa"/>
            <w:vAlign w:val="center"/>
          </w:tcPr>
          <w:p w14:paraId="3985E892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61380161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</w:tr>
      <w:tr w:rsidR="005262E5" w14:paraId="7CB4FF6B" w14:textId="77777777" w:rsidTr="00BC5132">
        <w:tc>
          <w:tcPr>
            <w:tcW w:w="1717" w:type="dxa"/>
            <w:vAlign w:val="center"/>
          </w:tcPr>
          <w:p w14:paraId="7A62A323" w14:textId="7EF0EE62" w:rsidR="005262E5" w:rsidRDefault="005262E5" w:rsidP="005262E5">
            <w:pPr>
              <w:pStyle w:val="Tlodopisu"/>
              <w:spacing w:before="160" w:after="160" w:line="240" w:lineRule="auto"/>
            </w:pPr>
            <w:r>
              <w:t>UZNAT JAKO</w:t>
            </w:r>
          </w:p>
        </w:tc>
        <w:tc>
          <w:tcPr>
            <w:tcW w:w="2138" w:type="dxa"/>
            <w:vAlign w:val="center"/>
          </w:tcPr>
          <w:p w14:paraId="35197252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  <w:tc>
          <w:tcPr>
            <w:tcW w:w="1271" w:type="dxa"/>
            <w:vAlign w:val="center"/>
          </w:tcPr>
          <w:p w14:paraId="2C439054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  <w:tc>
          <w:tcPr>
            <w:tcW w:w="1101" w:type="dxa"/>
            <w:vAlign w:val="center"/>
          </w:tcPr>
          <w:p w14:paraId="3704A681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  <w:tc>
          <w:tcPr>
            <w:tcW w:w="1435" w:type="dxa"/>
            <w:vAlign w:val="center"/>
          </w:tcPr>
          <w:p w14:paraId="48748159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  <w:tc>
          <w:tcPr>
            <w:tcW w:w="1512" w:type="dxa"/>
            <w:vAlign w:val="center"/>
          </w:tcPr>
          <w:p w14:paraId="38930F0C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</w:tr>
      <w:tr w:rsidR="005262E5" w14:paraId="1EBCFF3F" w14:textId="77777777" w:rsidTr="000F41A9">
        <w:tc>
          <w:tcPr>
            <w:tcW w:w="1717" w:type="dxa"/>
            <w:vAlign w:val="center"/>
          </w:tcPr>
          <w:p w14:paraId="65DFA3E7" w14:textId="05285207" w:rsidR="005262E5" w:rsidRDefault="005262E5" w:rsidP="005262E5">
            <w:pPr>
              <w:pStyle w:val="Tlodopisu"/>
              <w:spacing w:before="160" w:after="160" w:line="240" w:lineRule="auto"/>
            </w:pPr>
            <w:r>
              <w:t>ABSOLVOVANÝ</w:t>
            </w:r>
          </w:p>
        </w:tc>
        <w:tc>
          <w:tcPr>
            <w:tcW w:w="2138" w:type="dxa"/>
            <w:vAlign w:val="center"/>
          </w:tcPr>
          <w:p w14:paraId="4F9FB593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  <w:tc>
          <w:tcPr>
            <w:tcW w:w="1271" w:type="dxa"/>
            <w:vAlign w:val="center"/>
          </w:tcPr>
          <w:p w14:paraId="3D05AE61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  <w:tc>
          <w:tcPr>
            <w:tcW w:w="1101" w:type="dxa"/>
            <w:vAlign w:val="center"/>
          </w:tcPr>
          <w:p w14:paraId="1DFFA13F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  <w:tc>
          <w:tcPr>
            <w:tcW w:w="1435" w:type="dxa"/>
            <w:vAlign w:val="center"/>
          </w:tcPr>
          <w:p w14:paraId="72D9B7D7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256E97A9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</w:tr>
      <w:tr w:rsidR="005262E5" w14:paraId="50B90ACF" w14:textId="77777777" w:rsidTr="00BC5132">
        <w:tc>
          <w:tcPr>
            <w:tcW w:w="1717" w:type="dxa"/>
            <w:vAlign w:val="center"/>
          </w:tcPr>
          <w:p w14:paraId="4B87E025" w14:textId="76DF9854" w:rsidR="005262E5" w:rsidRDefault="005262E5" w:rsidP="005262E5">
            <w:pPr>
              <w:pStyle w:val="Tlodopisu"/>
              <w:spacing w:before="160" w:after="160" w:line="240" w:lineRule="auto"/>
            </w:pPr>
            <w:r>
              <w:t>UZNAT JAKO</w:t>
            </w:r>
          </w:p>
        </w:tc>
        <w:tc>
          <w:tcPr>
            <w:tcW w:w="2138" w:type="dxa"/>
            <w:vAlign w:val="center"/>
          </w:tcPr>
          <w:p w14:paraId="36AED6D1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  <w:tc>
          <w:tcPr>
            <w:tcW w:w="1271" w:type="dxa"/>
            <w:vAlign w:val="center"/>
          </w:tcPr>
          <w:p w14:paraId="6C73CE90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  <w:tc>
          <w:tcPr>
            <w:tcW w:w="1101" w:type="dxa"/>
            <w:vAlign w:val="center"/>
          </w:tcPr>
          <w:p w14:paraId="31C864D2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  <w:tc>
          <w:tcPr>
            <w:tcW w:w="1435" w:type="dxa"/>
            <w:vAlign w:val="center"/>
          </w:tcPr>
          <w:p w14:paraId="6FD0A587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  <w:tc>
          <w:tcPr>
            <w:tcW w:w="1512" w:type="dxa"/>
            <w:vAlign w:val="center"/>
          </w:tcPr>
          <w:p w14:paraId="326B12B2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</w:tr>
      <w:tr w:rsidR="005262E5" w14:paraId="55B80C2B" w14:textId="77777777" w:rsidTr="000F41A9">
        <w:tc>
          <w:tcPr>
            <w:tcW w:w="1717" w:type="dxa"/>
            <w:vAlign w:val="center"/>
          </w:tcPr>
          <w:p w14:paraId="54BD6E0E" w14:textId="4A31A324" w:rsidR="005262E5" w:rsidRDefault="005262E5" w:rsidP="005262E5">
            <w:pPr>
              <w:pStyle w:val="Tlodopisu"/>
              <w:spacing w:before="160" w:after="160" w:line="240" w:lineRule="auto"/>
            </w:pPr>
            <w:r>
              <w:t>ABSOLVOVANÝ</w:t>
            </w:r>
          </w:p>
        </w:tc>
        <w:tc>
          <w:tcPr>
            <w:tcW w:w="2138" w:type="dxa"/>
            <w:vAlign w:val="center"/>
          </w:tcPr>
          <w:p w14:paraId="0233F3F2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  <w:tc>
          <w:tcPr>
            <w:tcW w:w="1271" w:type="dxa"/>
            <w:vAlign w:val="center"/>
          </w:tcPr>
          <w:p w14:paraId="1E222AC3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  <w:tc>
          <w:tcPr>
            <w:tcW w:w="1101" w:type="dxa"/>
            <w:vAlign w:val="center"/>
          </w:tcPr>
          <w:p w14:paraId="1FCF35E3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  <w:tc>
          <w:tcPr>
            <w:tcW w:w="1435" w:type="dxa"/>
            <w:vAlign w:val="center"/>
          </w:tcPr>
          <w:p w14:paraId="6B531509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6D5AF6B9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</w:tr>
      <w:tr w:rsidR="005262E5" w14:paraId="58C87D2A" w14:textId="77777777" w:rsidTr="00BC5132">
        <w:tc>
          <w:tcPr>
            <w:tcW w:w="1717" w:type="dxa"/>
            <w:vAlign w:val="center"/>
          </w:tcPr>
          <w:p w14:paraId="4D9A1D8D" w14:textId="6D4C73D1" w:rsidR="005262E5" w:rsidRDefault="005262E5" w:rsidP="005262E5">
            <w:pPr>
              <w:pStyle w:val="Tlodopisu"/>
              <w:spacing w:before="160" w:after="160" w:line="240" w:lineRule="auto"/>
            </w:pPr>
            <w:r>
              <w:t>UZNAT JAKO</w:t>
            </w:r>
          </w:p>
        </w:tc>
        <w:tc>
          <w:tcPr>
            <w:tcW w:w="2138" w:type="dxa"/>
            <w:vAlign w:val="center"/>
          </w:tcPr>
          <w:p w14:paraId="2C6C9167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  <w:tc>
          <w:tcPr>
            <w:tcW w:w="1271" w:type="dxa"/>
            <w:vAlign w:val="center"/>
          </w:tcPr>
          <w:p w14:paraId="5C12D477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  <w:tc>
          <w:tcPr>
            <w:tcW w:w="1101" w:type="dxa"/>
            <w:vAlign w:val="center"/>
          </w:tcPr>
          <w:p w14:paraId="596DADF9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  <w:tc>
          <w:tcPr>
            <w:tcW w:w="1435" w:type="dxa"/>
            <w:vAlign w:val="center"/>
          </w:tcPr>
          <w:p w14:paraId="5FB81401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  <w:tc>
          <w:tcPr>
            <w:tcW w:w="1512" w:type="dxa"/>
            <w:vAlign w:val="center"/>
          </w:tcPr>
          <w:p w14:paraId="33E44F71" w14:textId="77777777" w:rsidR="005262E5" w:rsidRDefault="005262E5" w:rsidP="005262E5">
            <w:pPr>
              <w:pStyle w:val="Tlodopisu"/>
              <w:spacing w:after="0" w:line="240" w:lineRule="auto"/>
            </w:pPr>
          </w:p>
        </w:tc>
      </w:tr>
    </w:tbl>
    <w:p w14:paraId="5C392D0C" w14:textId="77777777" w:rsidR="006401E2" w:rsidRPr="007C49C8" w:rsidRDefault="006401E2" w:rsidP="007C49C8">
      <w:pPr>
        <w:pStyle w:val="Tlodopisu"/>
      </w:pPr>
    </w:p>
    <w:sectPr w:rsidR="006401E2" w:rsidRPr="007C49C8" w:rsidSect="00E61E8B">
      <w:footerReference w:type="default" r:id="rId11"/>
      <w:headerReference w:type="first" r:id="rId12"/>
      <w:footerReference w:type="first" r:id="rId13"/>
      <w:pgSz w:w="11906" w:h="16838" w:code="9"/>
      <w:pgMar w:top="1361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41E0E" w14:textId="77777777" w:rsidR="00DB44EF" w:rsidRDefault="00DB44EF">
      <w:pPr>
        <w:spacing w:after="0" w:line="240" w:lineRule="auto"/>
      </w:pPr>
      <w:r>
        <w:separator/>
      </w:r>
    </w:p>
  </w:endnote>
  <w:endnote w:type="continuationSeparator" w:id="0">
    <w:p w14:paraId="78D73CB2" w14:textId="77777777" w:rsidR="00DB44EF" w:rsidRDefault="00DB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2D63" w14:textId="2EB6BEB9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0E6658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7994" w14:textId="77777777" w:rsidR="00CA321A" w:rsidRDefault="00102F12" w:rsidP="00D54496">
    <w:pPr>
      <w:pStyle w:val="Zpat-univerzita4dkyadresy"/>
    </w:pPr>
    <w:r w:rsidRPr="00102F12">
      <w:t>Masarykova univerzita, Filozofická fakulta</w:t>
    </w:r>
  </w:p>
  <w:p w14:paraId="6110F1F7" w14:textId="3076F63D" w:rsidR="003E1EB5" w:rsidRPr="003E1EB5" w:rsidRDefault="0022222F" w:rsidP="003E1EB5">
    <w:pPr>
      <w:pStyle w:val="Zpat"/>
    </w:pPr>
    <w:r>
      <w:t>Studijní oddělení</w:t>
    </w:r>
  </w:p>
  <w:p w14:paraId="621F6A58" w14:textId="77777777"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14:paraId="6A3F9519" w14:textId="075D286E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845B7E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0E6658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CA321A">
      <w:tab/>
    </w:r>
    <w:r w:rsidR="006B4408" w:rsidRPr="00102F12">
      <w:t>T: +420 549 49 15</w:t>
    </w:r>
    <w:r w:rsidR="0022222F">
      <w:t>05</w:t>
    </w:r>
    <w:r w:rsidR="006B4408" w:rsidRPr="00102F12">
      <w:t xml:space="preserve">, E: </w:t>
    </w:r>
    <w:r w:rsidR="0022222F">
      <w:t>studijni</w:t>
    </w:r>
    <w:r w:rsidR="006B4408" w:rsidRPr="00102F12">
      <w:t>@phil.muni.cz, www.phil.muni.cz</w:t>
    </w:r>
    <w:r w:rsidR="0022222F">
      <w:t>/studijni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0930" w14:textId="77777777" w:rsidR="00DB44EF" w:rsidRDefault="00DB44EF">
      <w:pPr>
        <w:spacing w:after="0" w:line="240" w:lineRule="auto"/>
      </w:pPr>
      <w:r>
        <w:separator/>
      </w:r>
    </w:p>
  </w:footnote>
  <w:footnote w:type="continuationSeparator" w:id="0">
    <w:p w14:paraId="08099E4D" w14:textId="77777777" w:rsidR="00DB44EF" w:rsidRDefault="00DB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B7B2" w14:textId="1DCD2588" w:rsidR="00000000" w:rsidRDefault="0022222F" w:rsidP="001968B9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2698758F" wp14:editId="4A7BEC24">
              <wp:simplePos x="0" y="0"/>
              <wp:positionH relativeFrom="page">
                <wp:posOffset>4305935</wp:posOffset>
              </wp:positionH>
              <wp:positionV relativeFrom="page">
                <wp:posOffset>310515</wp:posOffset>
              </wp:positionV>
              <wp:extent cx="3239770" cy="287972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287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AA807" w14:textId="40382E04" w:rsidR="0022222F" w:rsidRPr="0022222F" w:rsidRDefault="00371FE4" w:rsidP="0022222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Prostor pro z</w:t>
                          </w:r>
                          <w:r w:rsidR="0022222F" w:rsidRPr="0022222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áznamy podatelny: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8758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9.05pt;margin-top:24.45pt;width:255.1pt;height:2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" stroked="f">
              <v:textbox>
                <w:txbxContent>
                  <w:p w14:paraId="732AA807" w14:textId="40382E04" w:rsidR="0022222F" w:rsidRPr="0022222F" w:rsidRDefault="00371FE4" w:rsidP="0022222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Prostor pro z</w:t>
                    </w:r>
                    <w:r w:rsidR="0022222F" w:rsidRPr="0022222F">
                      <w:rPr>
                        <w:rFonts w:ascii="Arial" w:hAnsi="Arial" w:cs="Arial"/>
                        <w:sz w:val="20"/>
                        <w:szCs w:val="20"/>
                      </w:rPr>
                      <w:t>áznamy podatelny: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6E7DD3">
      <w:rPr>
        <w:noProof/>
        <w:lang w:eastAsia="cs-CZ"/>
      </w:rPr>
      <w:drawing>
        <wp:anchor distT="0" distB="540385" distL="114300" distR="114300" simplePos="0" relativeHeight="251657216" behindDoc="1" locked="1" layoutInCell="1" allowOverlap="1" wp14:anchorId="173887CA" wp14:editId="14E7C003">
          <wp:simplePos x="0" y="0"/>
          <wp:positionH relativeFrom="page">
            <wp:posOffset>428625</wp:posOffset>
          </wp:positionH>
          <wp:positionV relativeFrom="page">
            <wp:posOffset>428625</wp:posOffset>
          </wp:positionV>
          <wp:extent cx="946800" cy="648000"/>
          <wp:effectExtent l="0" t="0" r="5715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74733"/>
    <w:multiLevelType w:val="hybridMultilevel"/>
    <w:tmpl w:val="65AA9F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73F4E"/>
    <w:multiLevelType w:val="hybridMultilevel"/>
    <w:tmpl w:val="B1ACC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attachedTemplate r:id="rId1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2szAxNLS0sDS3tDRS0lEKTi0uzszPAykwrQUAZf0bZCwAAAA="/>
  </w:docVars>
  <w:rsids>
    <w:rsidRoot w:val="0022222F"/>
    <w:rsid w:val="00003AEB"/>
    <w:rsid w:val="00007F08"/>
    <w:rsid w:val="000218B9"/>
    <w:rsid w:val="000306AF"/>
    <w:rsid w:val="00042835"/>
    <w:rsid w:val="000544F9"/>
    <w:rsid w:val="00074C79"/>
    <w:rsid w:val="00086D29"/>
    <w:rsid w:val="000A5AD7"/>
    <w:rsid w:val="000C6547"/>
    <w:rsid w:val="000E510E"/>
    <w:rsid w:val="000E6658"/>
    <w:rsid w:val="000F1913"/>
    <w:rsid w:val="000F41A9"/>
    <w:rsid w:val="000F6900"/>
    <w:rsid w:val="00102F12"/>
    <w:rsid w:val="001111BF"/>
    <w:rsid w:val="00126FF3"/>
    <w:rsid w:val="001300AC"/>
    <w:rsid w:val="0013516D"/>
    <w:rsid w:val="00142099"/>
    <w:rsid w:val="00150B9D"/>
    <w:rsid w:val="00152F82"/>
    <w:rsid w:val="0015315E"/>
    <w:rsid w:val="00157ACD"/>
    <w:rsid w:val="001636D3"/>
    <w:rsid w:val="00170F5D"/>
    <w:rsid w:val="00174D97"/>
    <w:rsid w:val="00193F85"/>
    <w:rsid w:val="001968B9"/>
    <w:rsid w:val="00196FBD"/>
    <w:rsid w:val="001A7E64"/>
    <w:rsid w:val="001B7010"/>
    <w:rsid w:val="001E761E"/>
    <w:rsid w:val="00211F80"/>
    <w:rsid w:val="00221B36"/>
    <w:rsid w:val="0022222F"/>
    <w:rsid w:val="00227BC5"/>
    <w:rsid w:val="00231021"/>
    <w:rsid w:val="00247E5F"/>
    <w:rsid w:val="00271938"/>
    <w:rsid w:val="002879AE"/>
    <w:rsid w:val="00292D8B"/>
    <w:rsid w:val="00293D7C"/>
    <w:rsid w:val="002A469F"/>
    <w:rsid w:val="002A52F4"/>
    <w:rsid w:val="002B6D09"/>
    <w:rsid w:val="002C0504"/>
    <w:rsid w:val="002C0A32"/>
    <w:rsid w:val="002C33A9"/>
    <w:rsid w:val="002D18FE"/>
    <w:rsid w:val="002D69EE"/>
    <w:rsid w:val="002E764E"/>
    <w:rsid w:val="002F7B81"/>
    <w:rsid w:val="00300205"/>
    <w:rsid w:val="00304F72"/>
    <w:rsid w:val="00310A85"/>
    <w:rsid w:val="00310D63"/>
    <w:rsid w:val="00316C63"/>
    <w:rsid w:val="00323952"/>
    <w:rsid w:val="00332338"/>
    <w:rsid w:val="00342316"/>
    <w:rsid w:val="00357886"/>
    <w:rsid w:val="0036682E"/>
    <w:rsid w:val="00371A95"/>
    <w:rsid w:val="00371FE4"/>
    <w:rsid w:val="00380A0F"/>
    <w:rsid w:val="003810D8"/>
    <w:rsid w:val="0039048E"/>
    <w:rsid w:val="00394B2D"/>
    <w:rsid w:val="003B139A"/>
    <w:rsid w:val="003B4F4C"/>
    <w:rsid w:val="003B6E5E"/>
    <w:rsid w:val="003B748D"/>
    <w:rsid w:val="003C2B73"/>
    <w:rsid w:val="003D360C"/>
    <w:rsid w:val="003D4425"/>
    <w:rsid w:val="003E1EB5"/>
    <w:rsid w:val="003F2066"/>
    <w:rsid w:val="004005BD"/>
    <w:rsid w:val="004055F9"/>
    <w:rsid w:val="004067DE"/>
    <w:rsid w:val="0041218C"/>
    <w:rsid w:val="00421B09"/>
    <w:rsid w:val="0042387A"/>
    <w:rsid w:val="004243BC"/>
    <w:rsid w:val="004621FE"/>
    <w:rsid w:val="00464649"/>
    <w:rsid w:val="00466430"/>
    <w:rsid w:val="00490F37"/>
    <w:rsid w:val="00492101"/>
    <w:rsid w:val="00495C03"/>
    <w:rsid w:val="004B5E58"/>
    <w:rsid w:val="004F3B9D"/>
    <w:rsid w:val="00504DFF"/>
    <w:rsid w:val="00511E3C"/>
    <w:rsid w:val="00512DA6"/>
    <w:rsid w:val="005133AF"/>
    <w:rsid w:val="005262E5"/>
    <w:rsid w:val="00527FE9"/>
    <w:rsid w:val="00532849"/>
    <w:rsid w:val="00537893"/>
    <w:rsid w:val="00554919"/>
    <w:rsid w:val="00556079"/>
    <w:rsid w:val="005579FC"/>
    <w:rsid w:val="0056170E"/>
    <w:rsid w:val="00561BCB"/>
    <w:rsid w:val="00574BFD"/>
    <w:rsid w:val="00582DFC"/>
    <w:rsid w:val="00592634"/>
    <w:rsid w:val="005B1E4B"/>
    <w:rsid w:val="005B357E"/>
    <w:rsid w:val="005B615F"/>
    <w:rsid w:val="005C1BC3"/>
    <w:rsid w:val="005D1F84"/>
    <w:rsid w:val="005D40E2"/>
    <w:rsid w:val="005F1434"/>
    <w:rsid w:val="005F4CB2"/>
    <w:rsid w:val="005F57B0"/>
    <w:rsid w:val="00611EAC"/>
    <w:rsid w:val="00616507"/>
    <w:rsid w:val="006401E2"/>
    <w:rsid w:val="006509F1"/>
    <w:rsid w:val="00652548"/>
    <w:rsid w:val="00653BC4"/>
    <w:rsid w:val="00665F24"/>
    <w:rsid w:val="0067390A"/>
    <w:rsid w:val="006A39DF"/>
    <w:rsid w:val="006B4408"/>
    <w:rsid w:val="006B589D"/>
    <w:rsid w:val="006C0A42"/>
    <w:rsid w:val="006D0AE9"/>
    <w:rsid w:val="006E7DD3"/>
    <w:rsid w:val="006F4883"/>
    <w:rsid w:val="00700BDD"/>
    <w:rsid w:val="00702F1D"/>
    <w:rsid w:val="0070645F"/>
    <w:rsid w:val="007068F7"/>
    <w:rsid w:val="00710003"/>
    <w:rsid w:val="00712443"/>
    <w:rsid w:val="00721AA4"/>
    <w:rsid w:val="007272DA"/>
    <w:rsid w:val="0073428B"/>
    <w:rsid w:val="00742A86"/>
    <w:rsid w:val="00756259"/>
    <w:rsid w:val="00767E6F"/>
    <w:rsid w:val="00775DB9"/>
    <w:rsid w:val="007814A2"/>
    <w:rsid w:val="0078275D"/>
    <w:rsid w:val="00790002"/>
    <w:rsid w:val="00790E5A"/>
    <w:rsid w:val="0079758E"/>
    <w:rsid w:val="007C49C8"/>
    <w:rsid w:val="007C738C"/>
    <w:rsid w:val="007D77E7"/>
    <w:rsid w:val="007E3048"/>
    <w:rsid w:val="00810299"/>
    <w:rsid w:val="00824279"/>
    <w:rsid w:val="008300B3"/>
    <w:rsid w:val="00845B7E"/>
    <w:rsid w:val="00860CFB"/>
    <w:rsid w:val="008640E6"/>
    <w:rsid w:val="008758CC"/>
    <w:rsid w:val="008A1753"/>
    <w:rsid w:val="008A6EBC"/>
    <w:rsid w:val="008B5304"/>
    <w:rsid w:val="008C5CFC"/>
    <w:rsid w:val="008D7E2A"/>
    <w:rsid w:val="00927D65"/>
    <w:rsid w:val="0093108E"/>
    <w:rsid w:val="009312DF"/>
    <w:rsid w:val="00934329"/>
    <w:rsid w:val="00935080"/>
    <w:rsid w:val="0095368D"/>
    <w:rsid w:val="00961AC3"/>
    <w:rsid w:val="009645A8"/>
    <w:rsid w:val="00975775"/>
    <w:rsid w:val="009929DF"/>
    <w:rsid w:val="00993F65"/>
    <w:rsid w:val="009A05B9"/>
    <w:rsid w:val="009E77E2"/>
    <w:rsid w:val="009F27E4"/>
    <w:rsid w:val="00A02235"/>
    <w:rsid w:val="00A2440D"/>
    <w:rsid w:val="00A27490"/>
    <w:rsid w:val="00A63644"/>
    <w:rsid w:val="00A71A6E"/>
    <w:rsid w:val="00A84AEB"/>
    <w:rsid w:val="00A96F3E"/>
    <w:rsid w:val="00AB451F"/>
    <w:rsid w:val="00AC2D36"/>
    <w:rsid w:val="00AC6B6B"/>
    <w:rsid w:val="00AD4F8E"/>
    <w:rsid w:val="00AE0237"/>
    <w:rsid w:val="00AF775F"/>
    <w:rsid w:val="00B03A09"/>
    <w:rsid w:val="00B43F1E"/>
    <w:rsid w:val="00B44F80"/>
    <w:rsid w:val="00B54874"/>
    <w:rsid w:val="00B57B60"/>
    <w:rsid w:val="00B63D00"/>
    <w:rsid w:val="00B66210"/>
    <w:rsid w:val="00B708CA"/>
    <w:rsid w:val="00B768EC"/>
    <w:rsid w:val="00B904AA"/>
    <w:rsid w:val="00BC1CE3"/>
    <w:rsid w:val="00BC5132"/>
    <w:rsid w:val="00BD42F0"/>
    <w:rsid w:val="00C06373"/>
    <w:rsid w:val="00C1659C"/>
    <w:rsid w:val="00C20847"/>
    <w:rsid w:val="00C21D9A"/>
    <w:rsid w:val="00C25103"/>
    <w:rsid w:val="00C3745F"/>
    <w:rsid w:val="00C44C72"/>
    <w:rsid w:val="00C64491"/>
    <w:rsid w:val="00CA321A"/>
    <w:rsid w:val="00CC2597"/>
    <w:rsid w:val="00CC48E7"/>
    <w:rsid w:val="00CE1A6F"/>
    <w:rsid w:val="00CE5D2D"/>
    <w:rsid w:val="00D140C3"/>
    <w:rsid w:val="00D15C5D"/>
    <w:rsid w:val="00D32E7A"/>
    <w:rsid w:val="00D4417E"/>
    <w:rsid w:val="00D45579"/>
    <w:rsid w:val="00D47639"/>
    <w:rsid w:val="00D54496"/>
    <w:rsid w:val="00D60590"/>
    <w:rsid w:val="00D65140"/>
    <w:rsid w:val="00D80C2F"/>
    <w:rsid w:val="00D84EC1"/>
    <w:rsid w:val="00D87462"/>
    <w:rsid w:val="00DB0117"/>
    <w:rsid w:val="00DB44EF"/>
    <w:rsid w:val="00DC1C57"/>
    <w:rsid w:val="00DE590E"/>
    <w:rsid w:val="00E02F97"/>
    <w:rsid w:val="00E05F2B"/>
    <w:rsid w:val="00E14E23"/>
    <w:rsid w:val="00E1725B"/>
    <w:rsid w:val="00E26CA3"/>
    <w:rsid w:val="00E43F09"/>
    <w:rsid w:val="00E61E8B"/>
    <w:rsid w:val="00E71884"/>
    <w:rsid w:val="00E760BF"/>
    <w:rsid w:val="00E80B96"/>
    <w:rsid w:val="00E84342"/>
    <w:rsid w:val="00EA044C"/>
    <w:rsid w:val="00EA25E8"/>
    <w:rsid w:val="00EB0CFF"/>
    <w:rsid w:val="00EB4FD4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72ABC"/>
    <w:rsid w:val="00F870DB"/>
    <w:rsid w:val="00FA10BD"/>
    <w:rsid w:val="00FB14CC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7F2C3"/>
  <w15:docId w15:val="{507E90D3-BD54-4029-AD47-36511CD8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1D9A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371FE4"/>
    <w:rPr>
      <w:color w:val="808080"/>
    </w:rPr>
  </w:style>
  <w:style w:type="paragraph" w:customStyle="1" w:styleId="Hlavika">
    <w:name w:val="Hlavička"/>
    <w:basedOn w:val="Tlodopisu"/>
    <w:rsid w:val="00AE0237"/>
    <w:pPr>
      <w:spacing w:after="160" w:line="240" w:lineRule="auto"/>
    </w:pPr>
    <w:rPr>
      <w:bCs/>
    </w:rPr>
  </w:style>
  <w:style w:type="paragraph" w:customStyle="1" w:styleId="Hlavikanzev">
    <w:name w:val="Hlavička název"/>
    <w:basedOn w:val="Hlavika"/>
    <w:rsid w:val="008C5CFC"/>
    <w:rPr>
      <w:b/>
      <w:sz w:val="56"/>
    </w:rPr>
  </w:style>
  <w:style w:type="paragraph" w:customStyle="1" w:styleId="Hlavikapodnzev">
    <w:name w:val="Hlavička podnázev"/>
    <w:basedOn w:val="Hlavikanzev"/>
    <w:rsid w:val="00A2440D"/>
    <w:pPr>
      <w:spacing w:after="960"/>
    </w:pPr>
    <w:rPr>
      <w:sz w:val="48"/>
    </w:rPr>
  </w:style>
  <w:style w:type="table" w:styleId="Mkatabulky">
    <w:name w:val="Table Grid"/>
    <w:basedOn w:val="Normlntabulka"/>
    <w:uiPriority w:val="59"/>
    <w:rsid w:val="00CE1A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ucnmuni.sharepoint.com/sites/MU-UVT-CentralLibrary/Templates/ARTS/arts_jednoduchy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97550003FCAE448381C2F3C97DFAD7" ma:contentTypeVersion="13" ma:contentTypeDescription="Vytvoří nový dokument" ma:contentTypeScope="" ma:versionID="4681aebdcf151c3159045f167763abab">
  <xsd:schema xmlns:xsd="http://www.w3.org/2001/XMLSchema" xmlns:xs="http://www.w3.org/2001/XMLSchema" xmlns:p="http://schemas.microsoft.com/office/2006/metadata/properties" xmlns:ns2="399d322d-b9e3-4844-ae28-786097227b64" xmlns:ns3="844b49b9-7cc5-49b4-88b1-df05853de356" targetNamespace="http://schemas.microsoft.com/office/2006/metadata/properties" ma:root="true" ma:fieldsID="edf243748580d94b29566755d126a3a8" ns2:_="" ns3:_="">
    <xsd:import namespace="399d322d-b9e3-4844-ae28-786097227b64"/>
    <xsd:import namespace="844b49b9-7cc5-49b4-88b1-df05853de3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d322d-b9e3-4844-ae28-786097227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b49b9-7cc5-49b4-88b1-df05853de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CA35D-8E4F-4647-AB33-D88181421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d322d-b9e3-4844-ae28-786097227b64"/>
    <ds:schemaRef ds:uri="844b49b9-7cc5-49b4-88b1-df05853de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C09A49-3FDB-47C7-BE36-FD7474814D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7E5679-29D5-4788-9ED3-0883C91B59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08904E-0C2C-4A4C-8F44-EFE368BF7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arts_jednoduchy_dopis_cz_barva_bez_znacek.dotx</Template>
  <TotalTime>0</TotalTime>
  <Pages>2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Studijnímu oddělení FF MU</vt:lpstr>
    </vt:vector>
  </TitlesOfParts>
  <Company>ATC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uznání předmětů na FF MU</dc:title>
  <dc:creator>Tomáš Weissar</dc:creator>
  <cp:lastModifiedBy>Tomáš Weissar</cp:lastModifiedBy>
  <cp:revision>92</cp:revision>
  <cp:lastPrinted>2021-10-26T13:44:00Z</cp:lastPrinted>
  <dcterms:created xsi:type="dcterms:W3CDTF">2021-10-22T09:26:00Z</dcterms:created>
  <dcterms:modified xsi:type="dcterms:W3CDTF">2021-11-02T14:44:00Z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0x0101009B97550003FCAE448381C2F3C97DFAD7</vt:lpwstr>
  </property>
</Properties>
</file>