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8203" w14:textId="32CFEF14" w:rsidR="00464649" w:rsidRDefault="00561BCB" w:rsidP="00C21D9A">
      <w:pPr>
        <w:pStyle w:val="Hlavikanzev"/>
      </w:pPr>
      <w:r w:rsidRPr="00C21D9A">
        <w:t>Žádost</w:t>
      </w:r>
    </w:p>
    <w:p w14:paraId="6E13AD00" w14:textId="4B230A7F" w:rsidR="00C21D9A" w:rsidRPr="00504DFF" w:rsidRDefault="00126FF3" w:rsidP="00561CA9">
      <w:pPr>
        <w:pStyle w:val="Hlavikapodnzev"/>
        <w:spacing w:after="840"/>
      </w:pPr>
      <w:r>
        <w:t xml:space="preserve">o </w:t>
      </w:r>
      <w:r w:rsidR="005325CB">
        <w:t xml:space="preserve">prominutí </w:t>
      </w:r>
      <w:r w:rsidR="005325CB">
        <w:br/>
        <w:t>přijímací zkoušky</w:t>
      </w:r>
    </w:p>
    <w:p w14:paraId="6AECE6A0" w14:textId="031EC997" w:rsidR="00C25103" w:rsidRPr="00EA044C" w:rsidRDefault="00371FE4" w:rsidP="0015315E">
      <w:pPr>
        <w:pStyle w:val="Hlavika"/>
        <w:tabs>
          <w:tab w:val="left" w:pos="6521"/>
        </w:tabs>
      </w:pPr>
      <w:r w:rsidRPr="0015315E">
        <w:rPr>
          <w:b/>
          <w:bCs w:val="0"/>
        </w:rPr>
        <w:t>Jméno</w:t>
      </w:r>
      <w:r w:rsidR="00A96F3E" w:rsidRPr="0015315E">
        <w:rPr>
          <w:b/>
          <w:bCs w:val="0"/>
        </w:rPr>
        <w:t xml:space="preserve"> a příjmení</w:t>
      </w:r>
      <w:r w:rsidRPr="0015315E">
        <w:rPr>
          <w:b/>
          <w:bCs w:val="0"/>
        </w:rPr>
        <w:t>:</w:t>
      </w:r>
      <w:r w:rsidRPr="00EA044C">
        <w:t xml:space="preserve"> </w:t>
      </w:r>
      <w:r w:rsidR="0015315E">
        <w:fldChar w:fldCharType="begin">
          <w:ffData>
            <w:name w:val="JMENO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0" w:name="JMENO"/>
      <w:r w:rsidR="0015315E">
        <w:instrText xml:space="preserve"> FORMTEXT </w:instrText>
      </w:r>
      <w:r w:rsidR="0015315E">
        <w:fldChar w:fldCharType="separate"/>
      </w:r>
      <w:r w:rsidR="0015315E">
        <w:rPr>
          <w:noProof/>
        </w:rPr>
        <w:t>.................................................................................</w:t>
      </w:r>
      <w:r w:rsidR="0015315E">
        <w:fldChar w:fldCharType="end"/>
      </w:r>
      <w:bookmarkEnd w:id="0"/>
      <w:r w:rsidR="004243BC" w:rsidRPr="00EA044C">
        <w:tab/>
      </w:r>
      <w:r w:rsidR="005325CB">
        <w:rPr>
          <w:b/>
          <w:bCs w:val="0"/>
        </w:rPr>
        <w:t>Číslo přihlášky</w:t>
      </w:r>
      <w:r w:rsidR="00C25103" w:rsidRPr="0015315E">
        <w:rPr>
          <w:b/>
          <w:bCs w:val="0"/>
        </w:rPr>
        <w:t>:</w:t>
      </w:r>
      <w:r w:rsidR="00C25103" w:rsidRPr="00EA044C">
        <w:t xml:space="preserve"> </w:t>
      </w:r>
      <w:r w:rsidR="005325CB">
        <w:fldChar w:fldCharType="begin">
          <w:ffData>
            <w:name w:val="UCO"/>
            <w:enabled/>
            <w:calcOnExit w:val="0"/>
            <w:textInput>
              <w:type w:val="number"/>
              <w:default w:val="...................."/>
            </w:textInput>
          </w:ffData>
        </w:fldChar>
      </w:r>
      <w:bookmarkStart w:id="1" w:name="UCO"/>
      <w:r w:rsidR="005325CB">
        <w:instrText xml:space="preserve"> FORMTEXT </w:instrText>
      </w:r>
      <w:r w:rsidR="005325CB">
        <w:fldChar w:fldCharType="separate"/>
      </w:r>
      <w:r w:rsidR="005325CB">
        <w:rPr>
          <w:noProof/>
        </w:rPr>
        <w:t>....................</w:t>
      </w:r>
      <w:r w:rsidR="005325CB">
        <w:fldChar w:fldCharType="end"/>
      </w:r>
      <w:bookmarkEnd w:id="1"/>
    </w:p>
    <w:p w14:paraId="61D142F5" w14:textId="1FB0518B" w:rsidR="0031663B" w:rsidRPr="00EA044C" w:rsidRDefault="0031663B" w:rsidP="0031663B">
      <w:pPr>
        <w:pStyle w:val="Hlavika"/>
        <w:tabs>
          <w:tab w:val="left" w:pos="6521"/>
        </w:tabs>
      </w:pPr>
      <w:r w:rsidRPr="0015315E">
        <w:rPr>
          <w:b/>
          <w:bCs w:val="0"/>
        </w:rPr>
        <w:t>Adresa</w:t>
      </w:r>
      <w:r>
        <w:rPr>
          <w:b/>
          <w:bCs w:val="0"/>
        </w:rPr>
        <w:t xml:space="preserve"> bydliště</w:t>
      </w:r>
      <w:r w:rsidRPr="0015315E">
        <w:rPr>
          <w:b/>
          <w:bCs w:val="0"/>
        </w:rPr>
        <w:t>:</w:t>
      </w:r>
      <w:r w:rsidRPr="00EA044C">
        <w:t xml:space="preserve"> </w:t>
      </w:r>
      <w:r>
        <w:fldChar w:fldCharType="begin">
          <w:ffData>
            <w:name w:val="ADRESA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bookmarkStart w:id="2" w:name="ADRESA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</w:t>
      </w:r>
      <w:r>
        <w:fldChar w:fldCharType="end"/>
      </w:r>
      <w:bookmarkEnd w:id="2"/>
      <w:r w:rsidRPr="00EA044C">
        <w:tab/>
      </w:r>
      <w:r>
        <w:rPr>
          <w:b/>
          <w:bCs w:val="0"/>
        </w:rPr>
        <w:t>Telefon</w:t>
      </w:r>
      <w:r w:rsidRPr="0015315E">
        <w:rPr>
          <w:b/>
          <w:bCs w:val="0"/>
        </w:rPr>
        <w:t>:</w:t>
      </w:r>
      <w:r w:rsidRPr="00EA044C">
        <w:t xml:space="preserve"> </w:t>
      </w:r>
      <w:r>
        <w:fldChar w:fldCharType="begin">
          <w:ffData>
            <w:name w:val="TELEFON"/>
            <w:enabled/>
            <w:calcOnExit w:val="0"/>
            <w:textInput>
              <w:default w:val="................................"/>
            </w:textInput>
          </w:ffData>
        </w:fldChar>
      </w:r>
      <w:bookmarkStart w:id="3" w:name="TELEFON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</w:t>
      </w:r>
      <w:r>
        <w:fldChar w:fldCharType="end"/>
      </w:r>
      <w:bookmarkEnd w:id="3"/>
    </w:p>
    <w:p w14:paraId="0C8EF66F" w14:textId="787E1EA2" w:rsidR="005133AF" w:rsidRPr="00EA044C" w:rsidRDefault="005133AF" w:rsidP="0015315E">
      <w:pPr>
        <w:pStyle w:val="Hlavika"/>
        <w:tabs>
          <w:tab w:val="left" w:pos="6521"/>
        </w:tabs>
      </w:pPr>
      <w:r w:rsidRPr="0015315E">
        <w:rPr>
          <w:b/>
          <w:bCs w:val="0"/>
        </w:rPr>
        <w:t>Studijní program:</w:t>
      </w:r>
      <w:r w:rsidRPr="00EA044C">
        <w:t xml:space="preserve"> </w:t>
      </w:r>
      <w:r w:rsidR="008D7E2A">
        <w:fldChar w:fldCharType="begin">
          <w:ffData>
            <w:name w:val="PROGRAM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4" w:name="PROGRAM"/>
      <w:r w:rsidR="008D7E2A">
        <w:instrText xml:space="preserve"> FORMTEXT </w:instrText>
      </w:r>
      <w:r w:rsidR="008D7E2A">
        <w:fldChar w:fldCharType="separate"/>
      </w:r>
      <w:r w:rsidR="008D7E2A">
        <w:rPr>
          <w:noProof/>
        </w:rPr>
        <w:t>..................................................................................</w:t>
      </w:r>
      <w:r w:rsidR="008D7E2A">
        <w:fldChar w:fldCharType="end"/>
      </w:r>
      <w:bookmarkEnd w:id="4"/>
      <w:r w:rsidR="003810D8" w:rsidRPr="00EA044C">
        <w:tab/>
      </w:r>
      <w:r w:rsidR="00880105">
        <w:rPr>
          <w:b/>
          <w:bCs w:val="0"/>
        </w:rPr>
        <w:t>E-mail</w:t>
      </w:r>
      <w:r w:rsidR="00D32E7A" w:rsidRPr="0031663B">
        <w:rPr>
          <w:b/>
          <w:bCs w:val="0"/>
        </w:rPr>
        <w:t>:</w:t>
      </w:r>
      <w:r w:rsidR="00D32E7A" w:rsidRPr="00EA044C">
        <w:t xml:space="preserve"> </w:t>
      </w:r>
      <w:r w:rsidR="00880105">
        <w:fldChar w:fldCharType="begin">
          <w:ffData>
            <w:name w:val="MAIL"/>
            <w:enabled/>
            <w:calcOnExit w:val="0"/>
            <w:textInput>
              <w:default w:val=".................................."/>
            </w:textInput>
          </w:ffData>
        </w:fldChar>
      </w:r>
      <w:bookmarkStart w:id="5" w:name="MAIL"/>
      <w:r w:rsidR="00880105">
        <w:instrText xml:space="preserve"> FORMTEXT </w:instrText>
      </w:r>
      <w:r w:rsidR="00880105">
        <w:fldChar w:fldCharType="separate"/>
      </w:r>
      <w:r w:rsidR="00880105">
        <w:rPr>
          <w:noProof/>
        </w:rPr>
        <w:t>..................................</w:t>
      </w:r>
      <w:r w:rsidR="00880105">
        <w:fldChar w:fldCharType="end"/>
      </w:r>
      <w:bookmarkEnd w:id="5"/>
    </w:p>
    <w:p w14:paraId="16167790" w14:textId="249D7328" w:rsidR="00A96F3E" w:rsidRDefault="003B4F4C" w:rsidP="00961AC3">
      <w:pPr>
        <w:pStyle w:val="Tlodopisu"/>
        <w:spacing w:before="720"/>
      </w:pPr>
      <w:r>
        <w:t>Žádám tímto o</w:t>
      </w:r>
      <w:r w:rsidR="00126FF3">
        <w:t xml:space="preserve"> </w:t>
      </w:r>
      <w:r w:rsidR="003C68A3">
        <w:t>prominutí přijímací zkoušky</w:t>
      </w:r>
      <w:r w:rsidR="00DB636A">
        <w:t xml:space="preserve"> do výše uvedeného studijního programu na základě:</w:t>
      </w:r>
    </w:p>
    <w:p w14:paraId="1E734506" w14:textId="77777777" w:rsidR="00C124FF" w:rsidRDefault="007346AC" w:rsidP="00CD7589">
      <w:pPr>
        <w:pStyle w:val="Tlodopisu"/>
        <w:ind w:left="357"/>
        <w:contextualSpacing/>
      </w:pPr>
      <w:sdt>
        <w:sdtPr>
          <w:id w:val="-28581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61">
            <w:rPr>
              <w:rFonts w:ascii="MS Gothic" w:eastAsia="MS Gothic" w:hAnsi="MS Gothic" w:hint="eastAsia"/>
            </w:rPr>
            <w:t>☐</w:t>
          </w:r>
        </w:sdtContent>
      </w:sdt>
      <w:r w:rsidR="003B747E">
        <w:tab/>
      </w:r>
      <w:r w:rsidR="00C124FF">
        <w:t xml:space="preserve">prospěchu na SŠ </w:t>
      </w:r>
    </w:p>
    <w:p w14:paraId="7396FC58" w14:textId="5627DB26" w:rsidR="00C124FF" w:rsidRDefault="007346AC" w:rsidP="00CD7589">
      <w:pPr>
        <w:pStyle w:val="Tlodopisu"/>
        <w:ind w:left="357"/>
        <w:contextualSpacing/>
      </w:pPr>
      <w:sdt>
        <w:sdtPr>
          <w:id w:val="188837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37">
            <w:rPr>
              <w:rFonts w:ascii="MS Gothic" w:eastAsia="MS Gothic" w:hAnsi="MS Gothic" w:hint="eastAsia"/>
            </w:rPr>
            <w:t>☐</w:t>
          </w:r>
        </w:sdtContent>
      </w:sdt>
      <w:r w:rsidR="00B87337">
        <w:tab/>
      </w:r>
      <w:r w:rsidR="00C124FF">
        <w:t>účasti na středoškolské olympiádě</w:t>
      </w:r>
      <w:r w:rsidR="00B87337">
        <w:t xml:space="preserve"> </w:t>
      </w:r>
      <w:r w:rsidR="006B304F">
        <w:fldChar w:fldCharType="begin">
          <w:ffData>
            <w:name w:val="OLYMPIADA"/>
            <w:enabled/>
            <w:calcOnExit w:val="0"/>
            <w:textInput>
              <w:default w:val="................................................................................................"/>
            </w:textInput>
          </w:ffData>
        </w:fldChar>
      </w:r>
      <w:bookmarkStart w:id="6" w:name="OLYMPIADA"/>
      <w:r w:rsidR="006B304F">
        <w:instrText xml:space="preserve"> FORMTEXT </w:instrText>
      </w:r>
      <w:r w:rsidR="006B304F">
        <w:fldChar w:fldCharType="separate"/>
      </w:r>
      <w:r w:rsidR="006B304F">
        <w:rPr>
          <w:noProof/>
        </w:rPr>
        <w:t>................................................................................................</w:t>
      </w:r>
      <w:r w:rsidR="006B304F">
        <w:fldChar w:fldCharType="end"/>
      </w:r>
      <w:bookmarkEnd w:id="6"/>
    </w:p>
    <w:p w14:paraId="20C4A3FF" w14:textId="4925A926" w:rsidR="00C124FF" w:rsidRDefault="007346AC" w:rsidP="00CD7589">
      <w:pPr>
        <w:pStyle w:val="Tlodopisu"/>
        <w:ind w:left="357"/>
        <w:contextualSpacing/>
      </w:pPr>
      <w:sdt>
        <w:sdtPr>
          <w:id w:val="-130169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37">
            <w:rPr>
              <w:rFonts w:ascii="MS Gothic" w:eastAsia="MS Gothic" w:hAnsi="MS Gothic" w:hint="eastAsia"/>
            </w:rPr>
            <w:t>☐</w:t>
          </w:r>
        </w:sdtContent>
      </w:sdt>
      <w:r w:rsidR="00B87337">
        <w:tab/>
      </w:r>
      <w:r w:rsidR="00C124FF">
        <w:t>účasti na středoškolsk</w:t>
      </w:r>
      <w:r w:rsidR="00B87337">
        <w:t>é</w:t>
      </w:r>
      <w:r w:rsidR="00C124FF">
        <w:t xml:space="preserve"> soutěž</w:t>
      </w:r>
      <w:r w:rsidR="00B87337">
        <w:t>i</w:t>
      </w:r>
      <w:r w:rsidR="00C124FF">
        <w:t xml:space="preserve"> </w:t>
      </w:r>
      <w:r w:rsidR="006B304F">
        <w:fldChar w:fldCharType="begin">
          <w:ffData>
            <w:name w:val="SOUTEZ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bookmarkStart w:id="7" w:name="SOUTEZ"/>
      <w:r w:rsidR="006B304F">
        <w:instrText xml:space="preserve"> FORMTEXT </w:instrText>
      </w:r>
      <w:r w:rsidR="006B304F">
        <w:fldChar w:fldCharType="separate"/>
      </w:r>
      <w:r w:rsidR="006B304F">
        <w:rPr>
          <w:noProof/>
        </w:rPr>
        <w:t>.....................................................................................................</w:t>
      </w:r>
      <w:r w:rsidR="006B304F">
        <w:fldChar w:fldCharType="end"/>
      </w:r>
      <w:bookmarkEnd w:id="7"/>
    </w:p>
    <w:p w14:paraId="5721391A" w14:textId="31AE4ABC" w:rsidR="00527FE9" w:rsidRDefault="007346AC" w:rsidP="00CD7589">
      <w:pPr>
        <w:pStyle w:val="Tlodopisu"/>
        <w:ind w:left="357"/>
        <w:contextualSpacing/>
      </w:pPr>
      <w:sdt>
        <w:sdtPr>
          <w:id w:val="1208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37">
            <w:rPr>
              <w:rFonts w:ascii="MS Gothic" w:eastAsia="MS Gothic" w:hAnsi="MS Gothic" w:hint="eastAsia"/>
            </w:rPr>
            <w:t>☐</w:t>
          </w:r>
        </w:sdtContent>
      </w:sdt>
      <w:r w:rsidR="00B87337">
        <w:tab/>
      </w:r>
      <w:r w:rsidR="00371B35">
        <w:t>účasti v</w:t>
      </w:r>
      <w:r>
        <w:t> </w:t>
      </w:r>
      <w:r w:rsidR="003B747E">
        <w:t>celostátní</w:t>
      </w:r>
      <w:r w:rsidR="00371B35">
        <w:t>m</w:t>
      </w:r>
      <w:r>
        <w:t>/krajském</w:t>
      </w:r>
      <w:r w:rsidR="003B747E">
        <w:t xml:space="preserve"> kol</w:t>
      </w:r>
      <w:r w:rsidR="00371B35">
        <w:t>e SOČ</w:t>
      </w:r>
      <w:r w:rsidR="00B63761">
        <w:t xml:space="preserve"> tematické</w:t>
      </w:r>
      <w:r w:rsidR="00371B35">
        <w:t>ho</w:t>
      </w:r>
      <w:r w:rsidR="00B63761">
        <w:t xml:space="preserve"> zaměření </w:t>
      </w:r>
      <w:r>
        <w:fldChar w:fldCharType="begin">
          <w:ffData>
            <w:name w:val="SOC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8" w:name="SOC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</w:t>
      </w:r>
      <w:r>
        <w:fldChar w:fldCharType="end"/>
      </w:r>
      <w:bookmarkEnd w:id="8"/>
    </w:p>
    <w:p w14:paraId="3772AF81" w14:textId="3360DBEA" w:rsidR="00C124FF" w:rsidRDefault="007346AC" w:rsidP="00CD7589">
      <w:pPr>
        <w:pStyle w:val="Tlodopisu"/>
        <w:ind w:left="357"/>
        <w:contextualSpacing/>
      </w:pPr>
      <w:sdt>
        <w:sdtPr>
          <w:id w:val="68579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37">
            <w:rPr>
              <w:rFonts w:ascii="MS Gothic" w:eastAsia="MS Gothic" w:hAnsi="MS Gothic" w:hint="eastAsia"/>
            </w:rPr>
            <w:t>☐</w:t>
          </w:r>
        </w:sdtContent>
      </w:sdt>
      <w:r w:rsidR="00B87337">
        <w:tab/>
      </w:r>
      <w:r w:rsidR="00AF2485">
        <w:t>jazykov</w:t>
      </w:r>
      <w:r w:rsidR="00C124FF">
        <w:t>ého</w:t>
      </w:r>
      <w:r w:rsidR="00AF2485">
        <w:t xml:space="preserve"> certifikát</w:t>
      </w:r>
      <w:r w:rsidR="00C124FF">
        <w:t>u</w:t>
      </w:r>
      <w:r w:rsidR="00B87337">
        <w:t xml:space="preserve"> </w:t>
      </w:r>
      <w:r w:rsidR="006B304F">
        <w:fldChar w:fldCharType="begin">
          <w:ffData>
            <w:name w:val="CERTIFIKAT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bookmarkStart w:id="9" w:name="CERTIFIKAT"/>
      <w:r w:rsidR="006B304F">
        <w:instrText xml:space="preserve"> FORMTEXT </w:instrText>
      </w:r>
      <w:r w:rsidR="006B304F">
        <w:fldChar w:fldCharType="separate"/>
      </w:r>
      <w:r w:rsidR="006B304F">
        <w:rPr>
          <w:noProof/>
        </w:rPr>
        <w:t>.....................................................................................................................</w:t>
      </w:r>
      <w:r w:rsidR="006B304F">
        <w:fldChar w:fldCharType="end"/>
      </w:r>
      <w:bookmarkEnd w:id="9"/>
    </w:p>
    <w:p w14:paraId="6681AA1C" w14:textId="713C4F61" w:rsidR="000E510E" w:rsidRDefault="007346AC" w:rsidP="00CD7589">
      <w:pPr>
        <w:pStyle w:val="Tlodopisu"/>
        <w:ind w:left="357"/>
        <w:contextualSpacing/>
      </w:pPr>
      <w:sdt>
        <w:sdtPr>
          <w:id w:val="10331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37">
            <w:rPr>
              <w:rFonts w:ascii="MS Gothic" w:eastAsia="MS Gothic" w:hAnsi="MS Gothic" w:hint="eastAsia"/>
            </w:rPr>
            <w:t>☐</w:t>
          </w:r>
        </w:sdtContent>
      </w:sdt>
      <w:r w:rsidR="00B87337">
        <w:tab/>
      </w:r>
      <w:r w:rsidR="00AF2485">
        <w:t>odborné praxe</w:t>
      </w:r>
      <w:r w:rsidR="006B304F">
        <w:t xml:space="preserve"> v </w:t>
      </w:r>
      <w:r w:rsidR="006B304F">
        <w:fldChar w:fldCharType="begin">
          <w:ffData>
            <w:name w:val="PRAXE"/>
            <w:enabled/>
            <w:calcOnExit w:val="0"/>
            <w:textInput>
              <w:default w:val="............................................................................................................................."/>
            </w:textInput>
          </w:ffData>
        </w:fldChar>
      </w:r>
      <w:bookmarkStart w:id="10" w:name="PRAXE"/>
      <w:r w:rsidR="006B304F">
        <w:instrText xml:space="preserve"> FORMTEXT </w:instrText>
      </w:r>
      <w:r w:rsidR="006B304F">
        <w:fldChar w:fldCharType="separate"/>
      </w:r>
      <w:r w:rsidR="006B304F">
        <w:rPr>
          <w:noProof/>
        </w:rPr>
        <w:t>.............................................................................................................................</w:t>
      </w:r>
      <w:r w:rsidR="006B304F">
        <w:fldChar w:fldCharType="end"/>
      </w:r>
      <w:bookmarkEnd w:id="10"/>
    </w:p>
    <w:p w14:paraId="6A39F637" w14:textId="19FC1F48" w:rsidR="00A118CE" w:rsidRDefault="007346AC" w:rsidP="00CD7589">
      <w:pPr>
        <w:pStyle w:val="Tlodopisu"/>
        <w:ind w:left="357"/>
        <w:contextualSpacing/>
      </w:pPr>
      <w:sdt>
        <w:sdtPr>
          <w:id w:val="-155877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AE6">
            <w:rPr>
              <w:rFonts w:ascii="MS Gothic" w:eastAsia="MS Gothic" w:hAnsi="MS Gothic" w:hint="eastAsia"/>
            </w:rPr>
            <w:t>☐</w:t>
          </w:r>
        </w:sdtContent>
      </w:sdt>
      <w:r w:rsidR="0095128A">
        <w:tab/>
      </w:r>
      <w:r w:rsidR="00A118CE">
        <w:t xml:space="preserve">splnění podmínek celoživotního vzdělávání ve výše uvedeném </w:t>
      </w:r>
      <w:r w:rsidR="00F65693">
        <w:t xml:space="preserve">studijním </w:t>
      </w:r>
      <w:r w:rsidR="00A118CE">
        <w:t>programu</w:t>
      </w:r>
    </w:p>
    <w:p w14:paraId="420E529B" w14:textId="77777777" w:rsidR="00574BFD" w:rsidRDefault="00574BFD" w:rsidP="00CD7589">
      <w:pPr>
        <w:pStyle w:val="Tlodopisu"/>
        <w:contextualSpacing/>
      </w:pPr>
    </w:p>
    <w:p w14:paraId="6A4684B4" w14:textId="2B11A216" w:rsidR="00B708CA" w:rsidRDefault="00F65693" w:rsidP="00574BFD">
      <w:pPr>
        <w:pStyle w:val="Tlodopisu"/>
      </w:pPr>
      <w:r>
        <w:t>Zároveň přikládám</w:t>
      </w:r>
      <w:r w:rsidR="00A86834">
        <w:t xml:space="preserve"> listiny dokládající nárok na toto prominutí.</w:t>
      </w:r>
    </w:p>
    <w:p w14:paraId="762123A2" w14:textId="77777777" w:rsidR="00A86834" w:rsidRDefault="00A86834" w:rsidP="00574BFD">
      <w:pPr>
        <w:pStyle w:val="Tlodopisu"/>
      </w:pPr>
    </w:p>
    <w:p w14:paraId="6688E051" w14:textId="762E83AD" w:rsidR="00934329" w:rsidRDefault="00556079" w:rsidP="00D60590">
      <w:pPr>
        <w:pStyle w:val="Tlodopisu"/>
        <w:tabs>
          <w:tab w:val="center" w:pos="2268"/>
          <w:tab w:val="center" w:pos="6804"/>
        </w:tabs>
        <w:spacing w:after="0"/>
      </w:pPr>
      <w:r>
        <w:tab/>
        <w:t>...................................................</w:t>
      </w:r>
      <w:r w:rsidR="008C73A9">
        <w:t>..........</w:t>
      </w:r>
      <w:r>
        <w:t>.</w:t>
      </w:r>
      <w:r w:rsidR="003D360C">
        <w:t>..........</w:t>
      </w:r>
      <w:r>
        <w:tab/>
      </w:r>
      <w:r w:rsidR="00574BFD">
        <w:t>.............................................</w:t>
      </w:r>
      <w:r w:rsidR="008C73A9">
        <w:t>..........</w:t>
      </w:r>
      <w:r w:rsidR="00574BFD">
        <w:t>.......</w:t>
      </w:r>
      <w:r w:rsidR="003D360C">
        <w:t>..........</w:t>
      </w:r>
    </w:p>
    <w:p w14:paraId="3C018F50" w14:textId="1763669F" w:rsidR="00556079" w:rsidRDefault="00556079" w:rsidP="00556079">
      <w:pPr>
        <w:pStyle w:val="Tlodopisu"/>
        <w:tabs>
          <w:tab w:val="center" w:pos="2268"/>
          <w:tab w:val="center" w:pos="6804"/>
        </w:tabs>
      </w:pPr>
      <w:r>
        <w:tab/>
        <w:t>datum</w:t>
      </w:r>
      <w:r>
        <w:tab/>
      </w:r>
      <w:r w:rsidR="003D360C">
        <w:t xml:space="preserve">vlastnoruční </w:t>
      </w:r>
      <w:r>
        <w:t xml:space="preserve">podpis </w:t>
      </w:r>
      <w:r w:rsidR="006B304F">
        <w:t>uchazeče</w:t>
      </w:r>
      <w:r w:rsidR="008C73A9">
        <w:t>/uchazečky</w:t>
      </w:r>
    </w:p>
    <w:p w14:paraId="7963D689" w14:textId="77777777" w:rsidR="00600B53" w:rsidRDefault="00600B53" w:rsidP="007C49C8">
      <w:pPr>
        <w:pStyle w:val="Tlodopisu"/>
      </w:pPr>
    </w:p>
    <w:p w14:paraId="48F613C4" w14:textId="61D311EF" w:rsidR="00D60590" w:rsidRDefault="00961AC3" w:rsidP="007C49C8">
      <w:pPr>
        <w:pStyle w:val="Tlodopisu"/>
      </w:pPr>
      <w:r>
        <w:t>Vyjádření katedry/ústavu:</w:t>
      </w:r>
    </w:p>
    <w:p w14:paraId="3545C051" w14:textId="0D6B22F9" w:rsidR="00961AC3" w:rsidRDefault="00CC1256" w:rsidP="007C49C8">
      <w:pPr>
        <w:pStyle w:val="Tlodopisu"/>
      </w:pPr>
      <w:r>
        <w:br/>
      </w:r>
    </w:p>
    <w:p w14:paraId="6BE6E6C8" w14:textId="1C92DB5C" w:rsidR="007C49C8" w:rsidRDefault="007C49C8" w:rsidP="007C49C8">
      <w:pPr>
        <w:pStyle w:val="Tlodopisu"/>
      </w:pPr>
      <w:r>
        <w:t>Rozhodnutí proděkana:</w:t>
      </w:r>
    </w:p>
    <w:sectPr w:rsidR="007C49C8" w:rsidSect="00E61E8B">
      <w:footerReference w:type="default" r:id="rId11"/>
      <w:headerReference w:type="first" r:id="rId12"/>
      <w:footerReference w:type="first" r:id="rId13"/>
      <w:pgSz w:w="11906" w:h="16838" w:code="9"/>
      <w:pgMar w:top="1361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1E0E" w14:textId="77777777" w:rsidR="00DB44EF" w:rsidRDefault="00DB44EF">
      <w:pPr>
        <w:spacing w:after="0" w:line="240" w:lineRule="auto"/>
      </w:pPr>
      <w:r>
        <w:separator/>
      </w:r>
    </w:p>
  </w:endnote>
  <w:endnote w:type="continuationSeparator" w:id="0">
    <w:p w14:paraId="78D73CB2" w14:textId="77777777" w:rsidR="00DB44EF" w:rsidRDefault="00DB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D63" w14:textId="6C25DC42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00B5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7994" w14:textId="77777777" w:rsidR="00CA321A" w:rsidRDefault="00102F12" w:rsidP="00D54496">
    <w:pPr>
      <w:pStyle w:val="Zpat-univerzita4dkyadresy"/>
    </w:pPr>
    <w:r w:rsidRPr="00102F12">
      <w:t>Masarykova univerzita, Filozofická fakulta</w:t>
    </w:r>
  </w:p>
  <w:p w14:paraId="6110F1F7" w14:textId="7948B96E" w:rsidR="003E1EB5" w:rsidRPr="003E1EB5" w:rsidRDefault="0022222F" w:rsidP="003E1EB5">
    <w:pPr>
      <w:pStyle w:val="Zpat"/>
    </w:pPr>
    <w:r>
      <w:t>Studijní oddělení</w:t>
    </w:r>
    <w:r w:rsidR="002363B1">
      <w:t xml:space="preserve"> – přijímací řízení</w:t>
    </w:r>
  </w:p>
  <w:p w14:paraId="621F6A58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6A3F9519" w14:textId="6414E9F9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45B7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346A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B4408" w:rsidRPr="00102F12">
      <w:t xml:space="preserve">T: +420 549 49 </w:t>
    </w:r>
    <w:r w:rsidR="002363B1">
      <w:t>7231</w:t>
    </w:r>
    <w:r w:rsidR="006B4408" w:rsidRPr="00102F12">
      <w:t xml:space="preserve">, E: </w:t>
    </w:r>
    <w:r w:rsidR="002363B1">
      <w:t>prijimaci.rizeni</w:t>
    </w:r>
    <w:r w:rsidR="006B4408" w:rsidRPr="00102F12">
      <w:t>@phil.muni.cz, www.phil.muni.cz</w:t>
    </w:r>
    <w:r w:rsidR="0022222F">
      <w:t>/</w:t>
    </w:r>
    <w:r w:rsidR="002363B1">
      <w:t>uchazeci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0930" w14:textId="77777777" w:rsidR="00DB44EF" w:rsidRDefault="00DB44EF">
      <w:pPr>
        <w:spacing w:after="0" w:line="240" w:lineRule="auto"/>
      </w:pPr>
      <w:r>
        <w:separator/>
      </w:r>
    </w:p>
  </w:footnote>
  <w:footnote w:type="continuationSeparator" w:id="0">
    <w:p w14:paraId="08099E4D" w14:textId="77777777" w:rsidR="00DB44EF" w:rsidRDefault="00DB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B7B2" w14:textId="1DCD2588" w:rsidR="00A429DD" w:rsidRDefault="0022222F" w:rsidP="001968B9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2698758F" wp14:editId="4A7BEC24">
              <wp:simplePos x="0" y="0"/>
              <wp:positionH relativeFrom="page">
                <wp:posOffset>4305935</wp:posOffset>
              </wp:positionH>
              <wp:positionV relativeFrom="page">
                <wp:posOffset>310515</wp:posOffset>
              </wp:positionV>
              <wp:extent cx="3239770" cy="28797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AA807" w14:textId="40382E04" w:rsidR="0022222F" w:rsidRPr="0022222F" w:rsidRDefault="00371FE4" w:rsidP="002222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Prostor pro z</w:t>
                          </w:r>
                          <w:r w:rsidR="0022222F" w:rsidRPr="002222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áznamy podatelny: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75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9.05pt;margin-top:24.45pt;width:255.1pt;height:2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" stroked="f">
              <v:textbox>
                <w:txbxContent>
                  <w:p w14:paraId="732AA807" w14:textId="40382E04" w:rsidR="0022222F" w:rsidRPr="0022222F" w:rsidRDefault="00371FE4" w:rsidP="0022222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Prostor pro z</w:t>
                    </w:r>
                    <w:r w:rsidR="0022222F" w:rsidRPr="0022222F">
                      <w:rPr>
                        <w:rFonts w:ascii="Arial" w:hAnsi="Arial" w:cs="Arial"/>
                        <w:sz w:val="20"/>
                        <w:szCs w:val="20"/>
                      </w:rPr>
                      <w:t>áznamy podatelny: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6E7DD3">
      <w:rPr>
        <w:noProof/>
        <w:lang w:eastAsia="cs-CZ"/>
      </w:rPr>
      <w:drawing>
        <wp:anchor distT="0" distB="431800" distL="114300" distR="114300" simplePos="0" relativeHeight="251657216" behindDoc="1" locked="1" layoutInCell="1" allowOverlap="1" wp14:anchorId="173887CA" wp14:editId="50B65632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46800" cy="648000"/>
          <wp:effectExtent l="0" t="0" r="571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4733"/>
    <w:multiLevelType w:val="hybridMultilevel"/>
    <w:tmpl w:val="65AA9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73F4E"/>
    <w:multiLevelType w:val="hybridMultilevel"/>
    <w:tmpl w:val="B1ACC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szAxNLS0sDS3tDRS0lEKTi0uzszPAymwqAUAKIO10SwAAAA="/>
  </w:docVars>
  <w:rsids>
    <w:rsidRoot w:val="0022222F"/>
    <w:rsid w:val="00003AEB"/>
    <w:rsid w:val="00007F08"/>
    <w:rsid w:val="000218B9"/>
    <w:rsid w:val="000306AF"/>
    <w:rsid w:val="00042835"/>
    <w:rsid w:val="000544F9"/>
    <w:rsid w:val="00074C79"/>
    <w:rsid w:val="00086D29"/>
    <w:rsid w:val="000A5AD7"/>
    <w:rsid w:val="000C6547"/>
    <w:rsid w:val="000E510E"/>
    <w:rsid w:val="000E6658"/>
    <w:rsid w:val="000F1913"/>
    <w:rsid w:val="000F41A9"/>
    <w:rsid w:val="000F6900"/>
    <w:rsid w:val="00102F12"/>
    <w:rsid w:val="001111BF"/>
    <w:rsid w:val="00126FF3"/>
    <w:rsid w:val="001300AC"/>
    <w:rsid w:val="0013516D"/>
    <w:rsid w:val="00142099"/>
    <w:rsid w:val="00150B9D"/>
    <w:rsid w:val="00152F82"/>
    <w:rsid w:val="0015315E"/>
    <w:rsid w:val="00157ACD"/>
    <w:rsid w:val="001636D3"/>
    <w:rsid w:val="00170F5D"/>
    <w:rsid w:val="00174D97"/>
    <w:rsid w:val="00193F85"/>
    <w:rsid w:val="001968B9"/>
    <w:rsid w:val="00196FBD"/>
    <w:rsid w:val="001A7E64"/>
    <w:rsid w:val="001B7010"/>
    <w:rsid w:val="001E761E"/>
    <w:rsid w:val="00211F80"/>
    <w:rsid w:val="00221B36"/>
    <w:rsid w:val="0022222F"/>
    <w:rsid w:val="00227BC5"/>
    <w:rsid w:val="00231021"/>
    <w:rsid w:val="002363B1"/>
    <w:rsid w:val="00247E5F"/>
    <w:rsid w:val="00271938"/>
    <w:rsid w:val="002879AE"/>
    <w:rsid w:val="00292D8B"/>
    <w:rsid w:val="00293D7C"/>
    <w:rsid w:val="002A469F"/>
    <w:rsid w:val="002A52F4"/>
    <w:rsid w:val="002B6D09"/>
    <w:rsid w:val="002C0504"/>
    <w:rsid w:val="002C0A32"/>
    <w:rsid w:val="002C33A9"/>
    <w:rsid w:val="002D18FE"/>
    <w:rsid w:val="002D69EE"/>
    <w:rsid w:val="002E764E"/>
    <w:rsid w:val="002F7B81"/>
    <w:rsid w:val="00300205"/>
    <w:rsid w:val="00304F72"/>
    <w:rsid w:val="00310A85"/>
    <w:rsid w:val="00310D63"/>
    <w:rsid w:val="0031663B"/>
    <w:rsid w:val="00316C63"/>
    <w:rsid w:val="00323952"/>
    <w:rsid w:val="00332338"/>
    <w:rsid w:val="00342316"/>
    <w:rsid w:val="00357886"/>
    <w:rsid w:val="0036682E"/>
    <w:rsid w:val="00371A95"/>
    <w:rsid w:val="00371B35"/>
    <w:rsid w:val="00371FE4"/>
    <w:rsid w:val="00380A0F"/>
    <w:rsid w:val="003810D8"/>
    <w:rsid w:val="0039048E"/>
    <w:rsid w:val="00394B2D"/>
    <w:rsid w:val="003B139A"/>
    <w:rsid w:val="003B4F4C"/>
    <w:rsid w:val="003B6E5E"/>
    <w:rsid w:val="003B747E"/>
    <w:rsid w:val="003B748D"/>
    <w:rsid w:val="003C2B73"/>
    <w:rsid w:val="003C68A3"/>
    <w:rsid w:val="003D360C"/>
    <w:rsid w:val="003D4425"/>
    <w:rsid w:val="003E1EB5"/>
    <w:rsid w:val="003F2066"/>
    <w:rsid w:val="004005BD"/>
    <w:rsid w:val="004055F9"/>
    <w:rsid w:val="004067DE"/>
    <w:rsid w:val="0041218C"/>
    <w:rsid w:val="00421B09"/>
    <w:rsid w:val="0042387A"/>
    <w:rsid w:val="004243BC"/>
    <w:rsid w:val="004621FE"/>
    <w:rsid w:val="00464649"/>
    <w:rsid w:val="00466430"/>
    <w:rsid w:val="00490F37"/>
    <w:rsid w:val="00492101"/>
    <w:rsid w:val="00495C03"/>
    <w:rsid w:val="004B5E58"/>
    <w:rsid w:val="004F3B9D"/>
    <w:rsid w:val="00504DFF"/>
    <w:rsid w:val="00511E3C"/>
    <w:rsid w:val="00512DA6"/>
    <w:rsid w:val="005133AF"/>
    <w:rsid w:val="005262E5"/>
    <w:rsid w:val="00527FE9"/>
    <w:rsid w:val="005325CB"/>
    <w:rsid w:val="00532849"/>
    <w:rsid w:val="00537893"/>
    <w:rsid w:val="00554919"/>
    <w:rsid w:val="00556079"/>
    <w:rsid w:val="005579FC"/>
    <w:rsid w:val="0056170E"/>
    <w:rsid w:val="00561BCB"/>
    <w:rsid w:val="00561CA9"/>
    <w:rsid w:val="00574BFD"/>
    <w:rsid w:val="00582DFC"/>
    <w:rsid w:val="00592634"/>
    <w:rsid w:val="005B1E4B"/>
    <w:rsid w:val="005B357E"/>
    <w:rsid w:val="005B615F"/>
    <w:rsid w:val="005C1BC3"/>
    <w:rsid w:val="005D1F84"/>
    <w:rsid w:val="005D40E2"/>
    <w:rsid w:val="005F1434"/>
    <w:rsid w:val="005F4CB2"/>
    <w:rsid w:val="005F57B0"/>
    <w:rsid w:val="00600B53"/>
    <w:rsid w:val="00611EAC"/>
    <w:rsid w:val="00616507"/>
    <w:rsid w:val="006401E2"/>
    <w:rsid w:val="006509F1"/>
    <w:rsid w:val="00652548"/>
    <w:rsid w:val="00653BC4"/>
    <w:rsid w:val="00665F24"/>
    <w:rsid w:val="0067390A"/>
    <w:rsid w:val="006A39DF"/>
    <w:rsid w:val="006B304F"/>
    <w:rsid w:val="006B4408"/>
    <w:rsid w:val="006B589D"/>
    <w:rsid w:val="006C0A42"/>
    <w:rsid w:val="006D0AE9"/>
    <w:rsid w:val="006E7DD3"/>
    <w:rsid w:val="006F4883"/>
    <w:rsid w:val="00700BDD"/>
    <w:rsid w:val="00702F1D"/>
    <w:rsid w:val="0070645F"/>
    <w:rsid w:val="007068F7"/>
    <w:rsid w:val="00710003"/>
    <w:rsid w:val="00712443"/>
    <w:rsid w:val="00721AA4"/>
    <w:rsid w:val="007272DA"/>
    <w:rsid w:val="0073428B"/>
    <w:rsid w:val="007346AC"/>
    <w:rsid w:val="00742A86"/>
    <w:rsid w:val="00756259"/>
    <w:rsid w:val="00767E6F"/>
    <w:rsid w:val="00775DB9"/>
    <w:rsid w:val="007814A2"/>
    <w:rsid w:val="0078275D"/>
    <w:rsid w:val="00790002"/>
    <w:rsid w:val="00790E5A"/>
    <w:rsid w:val="0079758E"/>
    <w:rsid w:val="007C49C8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0105"/>
    <w:rsid w:val="008A1753"/>
    <w:rsid w:val="008A6EBC"/>
    <w:rsid w:val="008B5304"/>
    <w:rsid w:val="008C5CFC"/>
    <w:rsid w:val="008C73A9"/>
    <w:rsid w:val="008D7E2A"/>
    <w:rsid w:val="00927D65"/>
    <w:rsid w:val="0093108E"/>
    <w:rsid w:val="009312DF"/>
    <w:rsid w:val="00934329"/>
    <w:rsid w:val="00935080"/>
    <w:rsid w:val="0095128A"/>
    <w:rsid w:val="0095368D"/>
    <w:rsid w:val="00961AC3"/>
    <w:rsid w:val="009645A8"/>
    <w:rsid w:val="00975775"/>
    <w:rsid w:val="009929DF"/>
    <w:rsid w:val="00993F65"/>
    <w:rsid w:val="009A05B9"/>
    <w:rsid w:val="009E77E2"/>
    <w:rsid w:val="009F27E4"/>
    <w:rsid w:val="00A02235"/>
    <w:rsid w:val="00A118CE"/>
    <w:rsid w:val="00A2440D"/>
    <w:rsid w:val="00A27490"/>
    <w:rsid w:val="00A429DD"/>
    <w:rsid w:val="00A63644"/>
    <w:rsid w:val="00A71A6E"/>
    <w:rsid w:val="00A84AEB"/>
    <w:rsid w:val="00A86834"/>
    <w:rsid w:val="00A96F3E"/>
    <w:rsid w:val="00AB451F"/>
    <w:rsid w:val="00AC2D36"/>
    <w:rsid w:val="00AC6B6B"/>
    <w:rsid w:val="00AD4F8E"/>
    <w:rsid w:val="00AE0237"/>
    <w:rsid w:val="00AF2485"/>
    <w:rsid w:val="00AF775F"/>
    <w:rsid w:val="00B03A09"/>
    <w:rsid w:val="00B43F1E"/>
    <w:rsid w:val="00B44F80"/>
    <w:rsid w:val="00B54874"/>
    <w:rsid w:val="00B57B60"/>
    <w:rsid w:val="00B63761"/>
    <w:rsid w:val="00B63D00"/>
    <w:rsid w:val="00B66210"/>
    <w:rsid w:val="00B708CA"/>
    <w:rsid w:val="00B768EC"/>
    <w:rsid w:val="00B87337"/>
    <w:rsid w:val="00B904AA"/>
    <w:rsid w:val="00BB7C66"/>
    <w:rsid w:val="00BC1CE3"/>
    <w:rsid w:val="00BC5132"/>
    <w:rsid w:val="00BD42F0"/>
    <w:rsid w:val="00C06373"/>
    <w:rsid w:val="00C124FF"/>
    <w:rsid w:val="00C1659C"/>
    <w:rsid w:val="00C20847"/>
    <w:rsid w:val="00C21D9A"/>
    <w:rsid w:val="00C25103"/>
    <w:rsid w:val="00C3745F"/>
    <w:rsid w:val="00C44C72"/>
    <w:rsid w:val="00C64491"/>
    <w:rsid w:val="00CA321A"/>
    <w:rsid w:val="00CC1256"/>
    <w:rsid w:val="00CC2597"/>
    <w:rsid w:val="00CC48E7"/>
    <w:rsid w:val="00CD7589"/>
    <w:rsid w:val="00CE1A6F"/>
    <w:rsid w:val="00CE5D2D"/>
    <w:rsid w:val="00D0067E"/>
    <w:rsid w:val="00D140C3"/>
    <w:rsid w:val="00D15C5D"/>
    <w:rsid w:val="00D32E7A"/>
    <w:rsid w:val="00D4417E"/>
    <w:rsid w:val="00D45579"/>
    <w:rsid w:val="00D47639"/>
    <w:rsid w:val="00D54496"/>
    <w:rsid w:val="00D60590"/>
    <w:rsid w:val="00D65140"/>
    <w:rsid w:val="00D80C2F"/>
    <w:rsid w:val="00D84EC1"/>
    <w:rsid w:val="00D87462"/>
    <w:rsid w:val="00DB0117"/>
    <w:rsid w:val="00DB44EF"/>
    <w:rsid w:val="00DB636A"/>
    <w:rsid w:val="00DC1C57"/>
    <w:rsid w:val="00DE2AE6"/>
    <w:rsid w:val="00DE590E"/>
    <w:rsid w:val="00E02F97"/>
    <w:rsid w:val="00E05F2B"/>
    <w:rsid w:val="00E14E23"/>
    <w:rsid w:val="00E1725B"/>
    <w:rsid w:val="00E26CA3"/>
    <w:rsid w:val="00E43F09"/>
    <w:rsid w:val="00E61E8B"/>
    <w:rsid w:val="00E71884"/>
    <w:rsid w:val="00E760BF"/>
    <w:rsid w:val="00E80B96"/>
    <w:rsid w:val="00E84342"/>
    <w:rsid w:val="00EA044C"/>
    <w:rsid w:val="00EA25E8"/>
    <w:rsid w:val="00EB0CFF"/>
    <w:rsid w:val="00EB4FD4"/>
    <w:rsid w:val="00EC6F09"/>
    <w:rsid w:val="00EC70A0"/>
    <w:rsid w:val="00EF1356"/>
    <w:rsid w:val="00F02D6F"/>
    <w:rsid w:val="00F0518E"/>
    <w:rsid w:val="00F1232B"/>
    <w:rsid w:val="00F15F08"/>
    <w:rsid w:val="00F32999"/>
    <w:rsid w:val="00F53B0F"/>
    <w:rsid w:val="00F65574"/>
    <w:rsid w:val="00F65693"/>
    <w:rsid w:val="00F72ABC"/>
    <w:rsid w:val="00F870DB"/>
    <w:rsid w:val="00FA10BD"/>
    <w:rsid w:val="00FB14C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7F2C3"/>
  <w15:docId w15:val="{507E90D3-BD54-4029-AD47-36511CD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D9A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71FE4"/>
    <w:rPr>
      <w:color w:val="808080"/>
    </w:rPr>
  </w:style>
  <w:style w:type="paragraph" w:customStyle="1" w:styleId="Hlavika">
    <w:name w:val="Hlavička"/>
    <w:basedOn w:val="Tlodopisu"/>
    <w:rsid w:val="00AE0237"/>
    <w:pPr>
      <w:spacing w:after="160" w:line="240" w:lineRule="auto"/>
    </w:pPr>
    <w:rPr>
      <w:bCs/>
    </w:rPr>
  </w:style>
  <w:style w:type="paragraph" w:customStyle="1" w:styleId="Hlavikanzev">
    <w:name w:val="Hlavička název"/>
    <w:basedOn w:val="Hlavika"/>
    <w:rsid w:val="008C5CFC"/>
    <w:rPr>
      <w:b/>
      <w:sz w:val="56"/>
    </w:rPr>
  </w:style>
  <w:style w:type="paragraph" w:customStyle="1" w:styleId="Hlavikapodnzev">
    <w:name w:val="Hlavička podnázev"/>
    <w:basedOn w:val="Hlavikanzev"/>
    <w:rsid w:val="00A2440D"/>
    <w:pPr>
      <w:spacing w:after="960"/>
    </w:pPr>
    <w:rPr>
      <w:sz w:val="48"/>
    </w:rPr>
  </w:style>
  <w:style w:type="table" w:styleId="Mkatabulky">
    <w:name w:val="Table Grid"/>
    <w:basedOn w:val="Normlntabulka"/>
    <w:uiPriority w:val="59"/>
    <w:rsid w:val="00CE1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7550003FCAE448381C2F3C97DFAD7" ma:contentTypeVersion="13" ma:contentTypeDescription="Vytvoří nový dokument" ma:contentTypeScope="" ma:versionID="4681aebdcf151c3159045f167763abab">
  <xsd:schema xmlns:xsd="http://www.w3.org/2001/XMLSchema" xmlns:xs="http://www.w3.org/2001/XMLSchema" xmlns:p="http://schemas.microsoft.com/office/2006/metadata/properties" xmlns:ns2="399d322d-b9e3-4844-ae28-786097227b64" xmlns:ns3="844b49b9-7cc5-49b4-88b1-df05853de356" targetNamespace="http://schemas.microsoft.com/office/2006/metadata/properties" ma:root="true" ma:fieldsID="edf243748580d94b29566755d126a3a8" ns2:_="" ns3:_="">
    <xsd:import namespace="399d322d-b9e3-4844-ae28-786097227b64"/>
    <xsd:import namespace="844b49b9-7cc5-49b4-88b1-df05853de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322d-b9e3-4844-ae28-78609722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9b9-7cc5-49b4-88b1-df05853d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09A49-3FDB-47C7-BE36-FD7474814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CA35D-8E4F-4647-AB33-D88181421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d322d-b9e3-4844-ae28-786097227b64"/>
    <ds:schemaRef ds:uri="844b49b9-7cc5-49b4-88b1-df05853d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8904E-0C2C-4A4C-8F44-EFE368BF7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E5679-29D5-4788-9ED3-0883C91B590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399d322d-b9e3-4844-ae28-786097227b64"/>
    <ds:schemaRef ds:uri="http://schemas.microsoft.com/office/infopath/2007/PartnerControls"/>
    <ds:schemaRef ds:uri="http://www.w3.org/XML/1998/namespace"/>
    <ds:schemaRef ds:uri="844b49b9-7cc5-49b4-88b1-df05853de35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arts_jednoduchy_dopis_cz_barva_bez_znacek.dotx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předmětů na FF MU</vt:lpstr>
    </vt:vector>
  </TitlesOfParts>
  <Company>ATC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prominutí přijímací zkoušky na FF MU</dc:title>
  <dc:creator>Tomáš Weissar</dc:creator>
  <cp:lastModifiedBy>Tomáš Weissar</cp:lastModifiedBy>
  <cp:revision>120</cp:revision>
  <cp:lastPrinted>2021-10-26T13:44:00Z</cp:lastPrinted>
  <dcterms:created xsi:type="dcterms:W3CDTF">2021-10-22T09:26:00Z</dcterms:created>
  <dcterms:modified xsi:type="dcterms:W3CDTF">2021-11-24T12:40:00Z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0x0101009B97550003FCAE448381C2F3C97DFAD7</vt:lpwstr>
  </property>
</Properties>
</file>