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1A" w:rsidRPr="002D3A46" w:rsidRDefault="00007A1A" w:rsidP="00007A1A">
      <w:pPr>
        <w:pStyle w:val="Nadpis1"/>
        <w:jc w:val="center"/>
        <w:rPr>
          <w:rFonts w:ascii="Arial" w:hAnsi="Arial" w:cs="Arial"/>
          <w:b/>
          <w:i/>
          <w:sz w:val="22"/>
          <w:szCs w:val="22"/>
        </w:rPr>
      </w:pPr>
      <w:r w:rsidRPr="002D3A46">
        <w:rPr>
          <w:rFonts w:ascii="Arial" w:hAnsi="Arial" w:cs="Arial"/>
          <w:b/>
          <w:sz w:val="22"/>
          <w:szCs w:val="22"/>
        </w:rPr>
        <w:t>Hromadná pozvánka k přijímacím zkouškám do doktorského studia na Filozofické fakultě Masarykovy univerzity (FF MU) pro akademický rok 2019/2020</w:t>
      </w:r>
    </w:p>
    <w:p w:rsidR="00007A1A" w:rsidRPr="002D3A46" w:rsidRDefault="00007A1A" w:rsidP="00007A1A">
      <w:pPr>
        <w:spacing w:before="240"/>
        <w:jc w:val="center"/>
        <w:rPr>
          <w:rFonts w:ascii="Arial" w:hAnsi="Arial" w:cs="Arial"/>
        </w:rPr>
      </w:pPr>
      <w:r w:rsidRPr="002D3A46">
        <w:rPr>
          <w:rFonts w:ascii="Arial" w:hAnsi="Arial" w:cs="Arial"/>
        </w:rPr>
        <w:t>(zahájení studia od podzimního semestru 2019)</w:t>
      </w:r>
    </w:p>
    <w:p w:rsidR="002D3A46" w:rsidRPr="006114F4" w:rsidRDefault="002D3A46" w:rsidP="002D3A4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D3A46" w:rsidRPr="006114F4" w:rsidRDefault="002D3A46" w:rsidP="002D3A4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114F4">
        <w:rPr>
          <w:rFonts w:ascii="Arial" w:hAnsi="Arial" w:cs="Arial"/>
          <w:sz w:val="20"/>
          <w:szCs w:val="20"/>
        </w:rPr>
        <w:t xml:space="preserve">Vážená paní, vážený pane, </w:t>
      </w:r>
    </w:p>
    <w:p w:rsidR="002D3A46" w:rsidRPr="006114F4" w:rsidRDefault="002D3A46" w:rsidP="002D3A4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D3A46" w:rsidRPr="006114F4" w:rsidRDefault="002D3A46" w:rsidP="002D3A4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114F4">
        <w:rPr>
          <w:rFonts w:ascii="Arial" w:hAnsi="Arial" w:cs="Arial"/>
          <w:sz w:val="20"/>
          <w:szCs w:val="20"/>
        </w:rPr>
        <w:t xml:space="preserve">na základě Vaší přihlášky do doktorského studia </w:t>
      </w:r>
      <w:r w:rsidR="006114F4" w:rsidRPr="006114F4">
        <w:rPr>
          <w:rFonts w:ascii="Arial" w:hAnsi="Arial" w:cs="Arial"/>
          <w:sz w:val="20"/>
          <w:szCs w:val="20"/>
        </w:rPr>
        <w:t xml:space="preserve">jste zván/a k </w:t>
      </w:r>
      <w:r w:rsidRPr="006114F4">
        <w:rPr>
          <w:rFonts w:ascii="Arial" w:hAnsi="Arial" w:cs="Arial"/>
          <w:sz w:val="20"/>
          <w:szCs w:val="20"/>
        </w:rPr>
        <w:t> přijímací zkoušce na Filozofické fakultě. Přesný termín a místo konání přijímací zkoušky naleznete v následující tabulce.</w:t>
      </w:r>
    </w:p>
    <w:p w:rsidR="002D3A46" w:rsidRPr="006114F4" w:rsidRDefault="002D3A46" w:rsidP="002D3A4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D3A46" w:rsidRPr="006114F4" w:rsidRDefault="002D3A46" w:rsidP="002D3A4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114F4">
        <w:rPr>
          <w:rFonts w:ascii="Arial" w:hAnsi="Arial" w:cs="Arial"/>
          <w:sz w:val="20"/>
          <w:szCs w:val="20"/>
        </w:rPr>
        <w:t xml:space="preserve">U každé přijímací zkoušky je </w:t>
      </w:r>
      <w:r w:rsidRPr="006114F4">
        <w:rPr>
          <w:rFonts w:ascii="Arial" w:hAnsi="Arial" w:cs="Arial"/>
          <w:b/>
          <w:sz w:val="20"/>
          <w:szCs w:val="20"/>
        </w:rPr>
        <w:t>nezbytné</w:t>
      </w:r>
      <w:r w:rsidRPr="006114F4">
        <w:rPr>
          <w:rFonts w:ascii="Arial" w:hAnsi="Arial" w:cs="Arial"/>
          <w:sz w:val="20"/>
          <w:szCs w:val="20"/>
        </w:rPr>
        <w:t xml:space="preserve"> předložit </w:t>
      </w:r>
      <w:r w:rsidRPr="006114F4">
        <w:rPr>
          <w:rFonts w:ascii="Arial" w:hAnsi="Arial" w:cs="Arial"/>
          <w:b/>
          <w:sz w:val="20"/>
          <w:szCs w:val="20"/>
        </w:rPr>
        <w:t xml:space="preserve">platný doklad totožnosti </w:t>
      </w:r>
      <w:r w:rsidRPr="006114F4">
        <w:rPr>
          <w:rFonts w:ascii="Arial" w:hAnsi="Arial" w:cs="Arial"/>
          <w:sz w:val="20"/>
          <w:szCs w:val="20"/>
        </w:rPr>
        <w:t>(občanský průkaz nebo pas).</w:t>
      </w:r>
    </w:p>
    <w:p w:rsidR="002D3A46" w:rsidRPr="002D3A46" w:rsidRDefault="002D3A46" w:rsidP="002D3A46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134"/>
        <w:gridCol w:w="3828"/>
      </w:tblGrid>
      <w:tr w:rsidR="006114F4" w:rsidRPr="006114F4" w:rsidTr="006114F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Program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 konání (Brno)</w:t>
            </w:r>
          </w:p>
        </w:tc>
      </w:tr>
      <w:tr w:rsidR="006114F4" w:rsidRPr="006114F4" w:rsidTr="006114F4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Andragogika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21. 6. 201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pracovna doc. Novotného, Ústav pedagogických věd, 1. podlaží, budova B1, Arna Nováka 1</w:t>
            </w:r>
          </w:p>
        </w:tc>
      </w:tr>
      <w:tr w:rsidR="006114F4" w:rsidRPr="006114F4" w:rsidTr="006114F4">
        <w:trPr>
          <w:trHeight w:val="8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Anglická jazykověda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27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zasedací místnost Katedry anglistiky</w:t>
            </w:r>
          </w:p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 amerikanistiky, budova G, 3. podlaží, Gorkého 7 </w:t>
            </w:r>
          </w:p>
        </w:tc>
      </w:tr>
      <w:tr w:rsidR="006114F4" w:rsidRPr="006114F4" w:rsidTr="006114F4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Archeologie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27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T220, Ústav archeologie </w:t>
            </w:r>
          </w:p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 muzeologie, areál UVT, Kounicova 67a</w:t>
            </w:r>
          </w:p>
        </w:tc>
      </w:tr>
      <w:tr w:rsidR="006114F4" w:rsidRPr="006114F4" w:rsidTr="006114F4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Česká literatura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pracovna doktorandů bohemistiky, budova D, 5, podlaží, Arna Nováka 1</w:t>
            </w:r>
          </w:p>
        </w:tc>
      </w:tr>
      <w:tr w:rsidR="006114F4" w:rsidRPr="006114F4" w:rsidTr="006114F4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Český jazyk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posluchárna D32, budova D, 3. podlaží, Arna Nováka 1</w:t>
            </w:r>
          </w:p>
        </w:tc>
      </w:tr>
      <w:tr w:rsidR="006114F4" w:rsidRPr="006114F4" w:rsidTr="006114F4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Dějiny starověku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pracovna doc. Bednaříkové, Ústav klasických studií, budova A, 2. podlaží, Arna Nováka 1</w:t>
            </w:r>
          </w:p>
        </w:tc>
      </w:tr>
      <w:tr w:rsidR="006114F4" w:rsidRPr="006114F4" w:rsidTr="006114F4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Estetika a kulturní studia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123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pracovna prof. Osolsobě,</w:t>
            </w:r>
            <w:r w:rsidR="00123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Seminář estetiky,</w:t>
            </w: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23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budova C, 3. podlaží, Arna Nováka 1</w:t>
            </w:r>
          </w:p>
        </w:tc>
      </w:tr>
      <w:tr w:rsidR="006114F4" w:rsidRPr="006114F4" w:rsidTr="006114F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Etnologie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knihovna Ústavu evropské etnologie, budova J, Gorkého 7</w:t>
            </w:r>
          </w:p>
        </w:tc>
      </w:tr>
      <w:tr w:rsidR="006114F4" w:rsidRPr="006114F4" w:rsidTr="006114F4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Filologicko-areálová studia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pracovna prof. Dohnala, Ústav slavistiky, budova A, 3. podlaží, Arna Nováka 1</w:t>
            </w:r>
          </w:p>
        </w:tc>
      </w:tr>
      <w:tr w:rsidR="006114F4" w:rsidRPr="006114F4" w:rsidTr="006114F4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Filozofie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pracovna vedoucího Katedry filozofie (A.115), budova A, 1. podlaží, Arna Nováka 1 </w:t>
            </w:r>
          </w:p>
        </w:tc>
      </w:tr>
      <w:tr w:rsidR="006114F4" w:rsidRPr="006114F4" w:rsidTr="006114F4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Germánské literatury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doktorandovna</w:t>
            </w:r>
            <w:proofErr w:type="spellEnd"/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Ústavu germanistiky, nordistiky a </w:t>
            </w:r>
            <w:proofErr w:type="spellStart"/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nederladistiky</w:t>
            </w:r>
            <w:proofErr w:type="spellEnd"/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budova J, Gorkého 7</w:t>
            </w:r>
          </w:p>
        </w:tc>
      </w:tr>
      <w:tr w:rsidR="006114F4" w:rsidRPr="006114F4" w:rsidTr="006114F4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Historie - České dějiny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24.06.2019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27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knihovna Historického ústavu, </w:t>
            </w:r>
          </w:p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budova B2, 5. podlaží, Arna Nováka 1 </w:t>
            </w:r>
          </w:p>
        </w:tc>
      </w:tr>
      <w:tr w:rsidR="006114F4" w:rsidRPr="006114F4" w:rsidTr="006114F4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Historie - Obecné dějiny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27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knihovna Historického ústavu, </w:t>
            </w:r>
          </w:p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budova B2, 5. podlaží, Arna Nováka 1 </w:t>
            </w:r>
          </w:p>
        </w:tc>
      </w:tr>
      <w:tr w:rsidR="006114F4" w:rsidRPr="006114F4" w:rsidTr="006114F4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Hudební věda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pracovna vedoucího Ústavu hudební vědy, budova N, 7. patro, Janáčkovo nám. 2a</w:t>
            </w:r>
          </w:p>
        </w:tc>
      </w:tr>
      <w:tr w:rsidR="006114F4" w:rsidRPr="006114F4" w:rsidTr="006114F4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Klinická psychologie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36AAC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</w:t>
            </w:r>
            <w:r w:rsidR="006114F4"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bookmarkStart w:id="0" w:name="_GoBack"/>
            <w:bookmarkEnd w:id="0"/>
            <w:r w:rsidR="006114F4"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prof. Blatného, Psychologický ústav, budova C, 5. podlaží, Arna Nováka 1</w:t>
            </w:r>
          </w:p>
        </w:tc>
      </w:tr>
      <w:tr w:rsidR="006114F4" w:rsidRPr="006114F4" w:rsidTr="006114F4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Literární komparatistika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pracovna prof. Pospíšila, Ústav slavistiky, budova A, 3. podlaží, Arna Nováka 1</w:t>
            </w:r>
          </w:p>
        </w:tc>
      </w:tr>
      <w:tr w:rsidR="006114F4" w:rsidRPr="006114F4" w:rsidTr="006114F4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Literatury v angličtině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27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zasedací místnost Katedry anglistiky </w:t>
            </w:r>
          </w:p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 amerikanistiky, budova G, 3. podlaží, Gorkého 7 </w:t>
            </w:r>
          </w:p>
        </w:tc>
      </w:tr>
      <w:tr w:rsidR="006114F4" w:rsidRPr="006114F4" w:rsidTr="006114F4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Obecná jazykověda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knihovna Ústavu jazykovědy a baltistiky, budova J, Gorkého 7</w:t>
            </w:r>
          </w:p>
        </w:tc>
      </w:tr>
      <w:tr w:rsidR="006114F4" w:rsidRPr="006114F4" w:rsidTr="006114F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Obecná psychologie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36AAC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</w:t>
            </w:r>
            <w:r w:rsidR="006114F4"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="006114F4"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prof. Blatného, Psychologický ústav, budova C, 5. podlaží, Arna Nováka 1</w:t>
            </w:r>
          </w:p>
        </w:tc>
      </w:tr>
      <w:tr w:rsidR="006114F4" w:rsidRPr="006114F4" w:rsidTr="006114F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Paleoslovenistika</w:t>
            </w:r>
            <w:proofErr w:type="spellEnd"/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slovanské jazyky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posluchárna B2.41, budova B, 4. podlaží, Arna Nováka 1</w:t>
            </w:r>
          </w:p>
        </w:tc>
      </w:tr>
      <w:tr w:rsidR="006114F4" w:rsidRPr="006114F4" w:rsidTr="006114F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Pedagogika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27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pracovna doc. Novotného, Ústav pedagogických věd, budova B1, </w:t>
            </w:r>
          </w:p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podlaží, Arna Nováka 1</w:t>
            </w:r>
          </w:p>
        </w:tc>
      </w:tr>
      <w:tr w:rsidR="006114F4" w:rsidRPr="006114F4" w:rsidTr="006114F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Pomocné vědy historické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D27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B2.11, budova B2, </w:t>
            </w:r>
          </w:p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podlaží, Arna Nováka 1</w:t>
            </w:r>
          </w:p>
        </w:tc>
      </w:tr>
      <w:tr w:rsidR="006114F4" w:rsidRPr="006114F4" w:rsidTr="006114F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Religionistika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3A3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pracovna doktorandů, Ústav religionistiky, budova J, 5. podlaží, budova J, Gorkého 7</w:t>
            </w:r>
          </w:p>
        </w:tc>
      </w:tr>
      <w:tr w:rsidR="006114F4" w:rsidRPr="006114F4" w:rsidTr="006114F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Románské jazyky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posluchárna G11, budova G, 1. podlaží, Gorkého 7</w:t>
            </w:r>
          </w:p>
        </w:tc>
      </w:tr>
      <w:tr w:rsidR="006114F4" w:rsidRPr="006114F4" w:rsidTr="006114F4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Románské literatury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posluchárna G11, budova G, 1. podlaží, Gorkého 7</w:t>
            </w:r>
          </w:p>
        </w:tc>
      </w:tr>
      <w:tr w:rsidR="006114F4" w:rsidRPr="006114F4" w:rsidTr="006114F4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Ruská literatura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pracovna prof. Pospíšila, Ústav slavistiky, budova A, 3. podlaží, Arna Nováka 1</w:t>
            </w:r>
          </w:p>
        </w:tc>
      </w:tr>
      <w:tr w:rsidR="006114F4" w:rsidRPr="006114F4" w:rsidTr="006114F4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Řecká studia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posluchárna A22, budova A, 2. podlaží, Arna Nováka 1</w:t>
            </w:r>
          </w:p>
        </w:tc>
      </w:tr>
      <w:tr w:rsidR="006114F4" w:rsidRPr="006114F4" w:rsidTr="006114F4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Teorie a dějiny divadla, filmu a audiovizuální kultury: divadlo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21.06.2019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pracovna doc. Drozda, Katedra divadelních studií, budova G, suterén, Gorkého 7</w:t>
            </w:r>
          </w:p>
        </w:tc>
      </w:tr>
      <w:tr w:rsidR="006114F4" w:rsidRPr="006114F4" w:rsidTr="006114F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Teorie a dějiny umění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Gettyho</w:t>
            </w:r>
            <w:proofErr w:type="spellEnd"/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knihovna, budova K, 3. podlaží, Veveří 28</w:t>
            </w:r>
          </w:p>
        </w:tc>
      </w:tr>
      <w:tr w:rsidR="006114F4" w:rsidRPr="006114F4" w:rsidTr="006114F4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Teorie vyprávění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19.06.2019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F4" w:rsidRPr="006114F4" w:rsidRDefault="006114F4" w:rsidP="0061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14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posluchárna J22, budova J, 2. podlaží, Gorkého 7</w:t>
            </w:r>
          </w:p>
        </w:tc>
      </w:tr>
    </w:tbl>
    <w:p w:rsidR="009A7418" w:rsidRPr="002D3A46" w:rsidRDefault="009A7418" w:rsidP="009A7418">
      <w:pPr>
        <w:rPr>
          <w:rFonts w:ascii="Times New Roman" w:hAnsi="Times New Roman" w:cs="Times New Roman"/>
        </w:rPr>
      </w:pPr>
    </w:p>
    <w:p w:rsidR="009A7418" w:rsidRPr="002D3A46" w:rsidRDefault="009A7418" w:rsidP="00007A1A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13F58" w:rsidRPr="00DF5E2E" w:rsidRDefault="00513F58" w:rsidP="00513F58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513F58" w:rsidRPr="00DF5E2E" w:rsidRDefault="00513F58" w:rsidP="00513F58">
      <w:pPr>
        <w:pStyle w:val="Normlnweb"/>
        <w:spacing w:before="0" w:beforeAutospacing="0" w:after="0" w:afterAutospacing="0"/>
        <w:ind w:left="4536"/>
        <w:jc w:val="center"/>
        <w:rPr>
          <w:rFonts w:ascii="Arial" w:hAnsi="Arial" w:cs="Arial"/>
          <w:bCs/>
          <w:sz w:val="21"/>
          <w:szCs w:val="21"/>
        </w:rPr>
      </w:pPr>
      <w:r w:rsidRPr="00DF5E2E">
        <w:rPr>
          <w:rFonts w:ascii="Arial" w:hAnsi="Arial" w:cs="Arial"/>
          <w:bCs/>
          <w:sz w:val="21"/>
          <w:szCs w:val="21"/>
        </w:rPr>
        <w:t xml:space="preserve">prof. PhDr. Petr </w:t>
      </w:r>
      <w:proofErr w:type="spellStart"/>
      <w:r w:rsidRPr="00DF5E2E">
        <w:rPr>
          <w:rFonts w:ascii="Arial" w:hAnsi="Arial" w:cs="Arial"/>
          <w:bCs/>
          <w:sz w:val="21"/>
          <w:szCs w:val="21"/>
        </w:rPr>
        <w:t>Kyloušek</w:t>
      </w:r>
      <w:proofErr w:type="spellEnd"/>
      <w:r w:rsidRPr="00DF5E2E">
        <w:rPr>
          <w:rFonts w:ascii="Arial" w:hAnsi="Arial" w:cs="Arial"/>
          <w:bCs/>
          <w:sz w:val="21"/>
          <w:szCs w:val="21"/>
        </w:rPr>
        <w:t>, CSc.</w:t>
      </w:r>
    </w:p>
    <w:p w:rsidR="009A7418" w:rsidRPr="00513F58" w:rsidRDefault="00513F58" w:rsidP="00513F58">
      <w:pPr>
        <w:pStyle w:val="Normlnweb"/>
        <w:spacing w:before="0" w:beforeAutospacing="0" w:after="0" w:afterAutospacing="0"/>
        <w:ind w:left="4536"/>
        <w:jc w:val="center"/>
        <w:rPr>
          <w:rFonts w:ascii="Arial" w:hAnsi="Arial" w:cs="Arial"/>
          <w:bCs/>
          <w:sz w:val="21"/>
          <w:szCs w:val="21"/>
        </w:rPr>
      </w:pPr>
      <w:r w:rsidRPr="00DF5E2E">
        <w:rPr>
          <w:rFonts w:ascii="Arial" w:hAnsi="Arial" w:cs="Arial"/>
          <w:bCs/>
          <w:sz w:val="21"/>
          <w:szCs w:val="21"/>
        </w:rPr>
        <w:t>proděkan pro vědu a doktorské studium</w:t>
      </w:r>
    </w:p>
    <w:p w:rsidR="009A7418" w:rsidRPr="002D3A46" w:rsidRDefault="009A7418" w:rsidP="00007A1A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9A7418" w:rsidRPr="002D3A46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EA" w:rsidRDefault="005350EA">
      <w:pPr>
        <w:spacing w:after="0" w:line="240" w:lineRule="auto"/>
      </w:pPr>
      <w:r>
        <w:separator/>
      </w:r>
    </w:p>
  </w:endnote>
  <w:endnote w:type="continuationSeparator" w:id="0">
    <w:p w:rsidR="005350EA" w:rsidRDefault="0053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36AAC">
      <w:rPr>
        <w:rStyle w:val="slovnstran"/>
        <w:noProof/>
      </w:rPr>
      <w:t>3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636AAC">
      <w:rPr>
        <w:rStyle w:val="slovnstran"/>
        <w:noProof/>
      </w:rPr>
      <w:t>3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08DD9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>Masarykova univerzita, Filozofická fakulta</w:t>
    </w:r>
  </w:p>
  <w:p w:rsidR="00007A1A" w:rsidRPr="00007A1A" w:rsidRDefault="00007A1A" w:rsidP="00007A1A">
    <w:pPr>
      <w:pStyle w:val="Zpat"/>
    </w:pPr>
    <w:r>
      <w:t>Studijní oddělení FF MU, přijímací řízení</w:t>
    </w:r>
  </w:p>
  <w:p w:rsidR="003E1EB5" w:rsidRPr="003E1EB5" w:rsidRDefault="003E1EB5" w:rsidP="003E1EB5">
    <w:pPr>
      <w:pStyle w:val="Zpat"/>
    </w:pP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007A1A" w:rsidP="00102F12">
    <w:pPr>
      <w:pStyle w:val="Zpat"/>
      <w:rPr>
        <w:rFonts w:cs="Arial"/>
        <w:szCs w:val="14"/>
      </w:rPr>
    </w:pPr>
    <w:r>
      <w:rPr>
        <w:rFonts w:cs="Arial"/>
        <w:szCs w:val="14"/>
      </w:rPr>
      <w:t>T: +420 549 49 4375, E: dovrtelova</w:t>
    </w:r>
    <w:r w:rsidR="00102F12" w:rsidRPr="00102F12">
      <w:rPr>
        <w:rFonts w:cs="Arial"/>
        <w:szCs w:val="14"/>
      </w:rPr>
      <w:t>@phil.muni.cz, www.phil.muni.cz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EA" w:rsidRDefault="005350EA">
      <w:pPr>
        <w:spacing w:after="0" w:line="240" w:lineRule="auto"/>
      </w:pPr>
      <w:r>
        <w:separator/>
      </w:r>
    </w:p>
  </w:footnote>
  <w:footnote w:type="continuationSeparator" w:id="0">
    <w:p w:rsidR="005350EA" w:rsidRDefault="0053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133260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B8"/>
    <w:rsid w:val="00003AEB"/>
    <w:rsid w:val="00007A1A"/>
    <w:rsid w:val="000218B9"/>
    <w:rsid w:val="000306AF"/>
    <w:rsid w:val="00042835"/>
    <w:rsid w:val="00086D29"/>
    <w:rsid w:val="000A5AD7"/>
    <w:rsid w:val="000C6547"/>
    <w:rsid w:val="000F6900"/>
    <w:rsid w:val="00102F12"/>
    <w:rsid w:val="001230A8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3A46"/>
    <w:rsid w:val="002D69EE"/>
    <w:rsid w:val="002E764E"/>
    <w:rsid w:val="002F7298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A3D27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32F61"/>
    <w:rsid w:val="00466430"/>
    <w:rsid w:val="00490F37"/>
    <w:rsid w:val="004B5E58"/>
    <w:rsid w:val="004F3B9D"/>
    <w:rsid w:val="00511E3C"/>
    <w:rsid w:val="00513F58"/>
    <w:rsid w:val="00532849"/>
    <w:rsid w:val="005350EA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4F4"/>
    <w:rsid w:val="00611EAC"/>
    <w:rsid w:val="00616507"/>
    <w:rsid w:val="00636AAC"/>
    <w:rsid w:val="006509F1"/>
    <w:rsid w:val="00652548"/>
    <w:rsid w:val="00653BC4"/>
    <w:rsid w:val="0067390A"/>
    <w:rsid w:val="00696BB8"/>
    <w:rsid w:val="006A39D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8350F"/>
    <w:rsid w:val="00790002"/>
    <w:rsid w:val="0079758E"/>
    <w:rsid w:val="007C738C"/>
    <w:rsid w:val="007D77E7"/>
    <w:rsid w:val="007E3048"/>
    <w:rsid w:val="007E4A6F"/>
    <w:rsid w:val="00810299"/>
    <w:rsid w:val="00812E89"/>
    <w:rsid w:val="008135DC"/>
    <w:rsid w:val="00824279"/>
    <w:rsid w:val="008300B3"/>
    <w:rsid w:val="00845B7E"/>
    <w:rsid w:val="00860CFB"/>
    <w:rsid w:val="008640E6"/>
    <w:rsid w:val="008758CC"/>
    <w:rsid w:val="008A1753"/>
    <w:rsid w:val="008A6EBC"/>
    <w:rsid w:val="008B5304"/>
    <w:rsid w:val="008F4547"/>
    <w:rsid w:val="00927D65"/>
    <w:rsid w:val="0093108E"/>
    <w:rsid w:val="00935080"/>
    <w:rsid w:val="009645A8"/>
    <w:rsid w:val="009929DF"/>
    <w:rsid w:val="00993F65"/>
    <w:rsid w:val="009A05B9"/>
    <w:rsid w:val="009A7418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F8E"/>
    <w:rsid w:val="00B43F1E"/>
    <w:rsid w:val="00B4457A"/>
    <w:rsid w:val="00B44F80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2746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5A5B"/>
  <w15:docId w15:val="{BBD84BFD-268E-4C48-8CEB-2A5121C3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7A1A"/>
    <w:pPr>
      <w:spacing w:after="160" w:line="259" w:lineRule="auto"/>
    </w:pPr>
  </w:style>
  <w:style w:type="paragraph" w:styleId="Nadpis1">
    <w:name w:val="heading 1"/>
    <w:basedOn w:val="Nadpis"/>
    <w:link w:val="Nadpis1Char"/>
    <w:qFormat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hAnsi="Times New Roman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hAnsi="Times New Roman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hAnsi="Times New Roman"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hAnsi="Times New Roman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007A1A"/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A7418"/>
    <w:pPr>
      <w:spacing w:after="120" w:line="240" w:lineRule="auto"/>
    </w:pPr>
    <w:rPr>
      <w:rFonts w:ascii="Trebuchet" w:eastAsiaTheme="minorEastAsia" w:hAnsi="Trebuchet"/>
      <w:sz w:val="20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7418"/>
    <w:rPr>
      <w:rFonts w:ascii="Trebuchet" w:eastAsiaTheme="minorEastAsia" w:hAnsi="Trebuchet"/>
      <w:sz w:val="20"/>
      <w:szCs w:val="24"/>
      <w:lang w:val="en-US"/>
    </w:rPr>
  </w:style>
  <w:style w:type="paragraph" w:styleId="Pokraovnseznamu">
    <w:name w:val="List Continue"/>
    <w:basedOn w:val="Normln"/>
    <w:uiPriority w:val="99"/>
    <w:unhideWhenUsed/>
    <w:rsid w:val="009A7418"/>
    <w:pPr>
      <w:spacing w:after="120" w:line="240" w:lineRule="auto"/>
      <w:ind w:left="283"/>
      <w:contextualSpacing/>
    </w:pPr>
    <w:rPr>
      <w:rFonts w:ascii="Trebuchet" w:eastAsiaTheme="minorEastAsia" w:hAnsi="Trebuchet"/>
      <w:sz w:val="20"/>
      <w:szCs w:val="24"/>
      <w:lang w:val="en-US"/>
    </w:rPr>
  </w:style>
  <w:style w:type="paragraph" w:customStyle="1" w:styleId="Default">
    <w:name w:val="Default"/>
    <w:uiPriority w:val="99"/>
    <w:rsid w:val="009A741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0382\Documents\FORMUL&#193;&#344;E\HLAVI&#268;KOV&#193;%20PAP&#205;R%20MUNI%20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3D61-6D0A-45CE-929E-39658FF7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HLAVIČKOVÁ PAPÍR MUNI S</Template>
  <TotalTime>0</TotalTime>
  <Pages>3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Hana Dovrtělová</dc:creator>
  <cp:lastModifiedBy>Hana Dovrtělová</cp:lastModifiedBy>
  <cp:revision>11</cp:revision>
  <cp:lastPrinted>2019-05-22T07:45:00Z</cp:lastPrinted>
  <dcterms:created xsi:type="dcterms:W3CDTF">2019-03-05T10:53:00Z</dcterms:created>
  <dcterms:modified xsi:type="dcterms:W3CDTF">2019-05-22T07:58:00Z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