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2B" w:rsidRPr="003653D0" w:rsidRDefault="00E2662B" w:rsidP="00E2662B">
      <w:pPr>
        <w:pStyle w:val="Adresa"/>
        <w:rPr>
          <w:rFonts w:cs="Times New Roman"/>
        </w:rPr>
      </w:pPr>
    </w:p>
    <w:p w:rsidR="00E2662B" w:rsidRPr="003653D0" w:rsidRDefault="00E2662B" w:rsidP="00E2662B">
      <w:pPr>
        <w:pStyle w:val="Adresa"/>
        <w:rPr>
          <w:rFonts w:cs="Times New Roman"/>
        </w:rPr>
      </w:pPr>
    </w:p>
    <w:p w:rsidR="00E2662B" w:rsidRPr="00286C7C" w:rsidRDefault="00E2662B" w:rsidP="00E2662B">
      <w:pPr>
        <w:pStyle w:val="Adresa"/>
        <w:rPr>
          <w:rFonts w:cs="Times New Roman"/>
        </w:rPr>
      </w:pPr>
    </w:p>
    <w:p w:rsidR="00E2662B" w:rsidRPr="00286C7C" w:rsidRDefault="00E2662B" w:rsidP="00E2662B">
      <w:pPr>
        <w:pStyle w:val="Adresa"/>
        <w:rPr>
          <w:rFonts w:cs="Times New Roman"/>
        </w:rPr>
      </w:pPr>
    </w:p>
    <w:p w:rsidR="00286C7C" w:rsidRDefault="00286C7C" w:rsidP="00286C7C">
      <w:pPr>
        <w:rPr>
          <w:sz w:val="22"/>
          <w:szCs w:val="22"/>
          <w:lang w:val="cs-CZ"/>
        </w:rPr>
      </w:pPr>
    </w:p>
    <w:p w:rsidR="00286C7C" w:rsidRDefault="00286C7C" w:rsidP="00286C7C">
      <w:pPr>
        <w:rPr>
          <w:sz w:val="22"/>
          <w:szCs w:val="22"/>
          <w:lang w:val="cs-CZ"/>
        </w:rPr>
      </w:pPr>
    </w:p>
    <w:p w:rsidR="003E233C" w:rsidRPr="00540ED9" w:rsidRDefault="003E233C" w:rsidP="003E233C">
      <w:pPr>
        <w:rPr>
          <w:rFonts w:ascii="Times New Roman" w:hAnsi="Times New Roman" w:cs="Times New Roman"/>
          <w:sz w:val="24"/>
          <w:lang w:val="cs-CZ"/>
        </w:rPr>
      </w:pPr>
      <w:bookmarkStart w:id="0" w:name="_GoBack"/>
      <w:bookmarkEnd w:id="0"/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</w:p>
    <w:p w:rsidR="0098376A" w:rsidRPr="00540ED9" w:rsidRDefault="003E233C" w:rsidP="0098376A">
      <w:pPr>
        <w:rPr>
          <w:rFonts w:ascii="Times New Roman" w:hAnsi="Times New Roman" w:cs="Times New Roman"/>
          <w:sz w:val="24"/>
          <w:lang w:val="cs-CZ"/>
        </w:rPr>
      </w:pPr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</w:p>
    <w:p w:rsidR="003E233C" w:rsidRPr="00540ED9" w:rsidRDefault="003E233C" w:rsidP="003E233C">
      <w:pPr>
        <w:rPr>
          <w:rFonts w:ascii="Times New Roman" w:hAnsi="Times New Roman" w:cs="Times New Roman"/>
          <w:sz w:val="24"/>
          <w:lang w:val="cs-CZ"/>
        </w:rPr>
      </w:pPr>
    </w:p>
    <w:p w:rsidR="003E233C" w:rsidRPr="00540ED9" w:rsidRDefault="003E233C" w:rsidP="003E233C">
      <w:pPr>
        <w:rPr>
          <w:rFonts w:ascii="Times New Roman" w:hAnsi="Times New Roman" w:cs="Times New Roman"/>
          <w:sz w:val="24"/>
          <w:lang w:val="cs-CZ"/>
        </w:rPr>
      </w:pPr>
    </w:p>
    <w:p w:rsidR="003E233C" w:rsidRPr="00540ED9" w:rsidRDefault="003E233C" w:rsidP="003E233C">
      <w:pPr>
        <w:tabs>
          <w:tab w:val="left" w:pos="5812"/>
        </w:tabs>
        <w:rPr>
          <w:rFonts w:ascii="Times New Roman" w:hAnsi="Times New Roman" w:cs="Times New Roman"/>
          <w:sz w:val="24"/>
          <w:lang w:val="cs-CZ"/>
        </w:rPr>
      </w:pPr>
    </w:p>
    <w:p w:rsidR="00994562" w:rsidRPr="00540ED9" w:rsidRDefault="00994562" w:rsidP="00994562">
      <w:pPr>
        <w:jc w:val="both"/>
        <w:rPr>
          <w:rFonts w:ascii="Times New Roman" w:hAnsi="Times New Roman" w:cs="Times New Roman"/>
          <w:sz w:val="24"/>
          <w:lang w:val="cs-CZ"/>
        </w:rPr>
      </w:pPr>
      <w:r w:rsidRPr="00540ED9">
        <w:rPr>
          <w:rFonts w:ascii="Times New Roman" w:hAnsi="Times New Roman" w:cs="Times New Roman"/>
          <w:sz w:val="24"/>
          <w:lang w:val="cs-CZ"/>
        </w:rPr>
        <w:t>Pozvánka k přijímací zkoušce</w:t>
      </w:r>
    </w:p>
    <w:p w:rsidR="00994562" w:rsidRPr="00540ED9" w:rsidRDefault="00994562" w:rsidP="00994562">
      <w:pPr>
        <w:rPr>
          <w:rFonts w:ascii="Times New Roman" w:hAnsi="Times New Roman" w:cs="Times New Roman"/>
          <w:sz w:val="24"/>
          <w:lang w:val="cs-CZ"/>
        </w:rPr>
      </w:pPr>
    </w:p>
    <w:p w:rsidR="00994562" w:rsidRPr="00540ED9" w:rsidRDefault="00994562" w:rsidP="00994562">
      <w:pPr>
        <w:rPr>
          <w:rFonts w:ascii="Times New Roman" w:hAnsi="Times New Roman" w:cs="Times New Roman"/>
          <w:sz w:val="24"/>
          <w:lang w:val="cs-CZ"/>
        </w:rPr>
      </w:pPr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  <w:r w:rsidRPr="00540ED9">
        <w:rPr>
          <w:rFonts w:ascii="Times New Roman" w:hAnsi="Times New Roman" w:cs="Times New Roman"/>
          <w:sz w:val="24"/>
          <w:lang w:val="cs-CZ"/>
        </w:rPr>
        <w:tab/>
      </w:r>
    </w:p>
    <w:p w:rsidR="00994562" w:rsidRPr="00540ED9" w:rsidRDefault="00994562" w:rsidP="00746701">
      <w:pPr>
        <w:rPr>
          <w:rFonts w:ascii="Times New Roman" w:hAnsi="Times New Roman" w:cs="Times New Roman"/>
          <w:sz w:val="24"/>
          <w:lang w:val="cs-CZ"/>
        </w:rPr>
      </w:pPr>
      <w:r w:rsidRPr="00540ED9">
        <w:rPr>
          <w:rFonts w:ascii="Times New Roman" w:hAnsi="Times New Roman" w:cs="Times New Roman"/>
          <w:b/>
          <w:sz w:val="24"/>
          <w:lang w:val="cs-CZ"/>
        </w:rPr>
        <w:t>Český jazyk se specializací počítačová lingvistika</w:t>
      </w:r>
    </w:p>
    <w:p w:rsidR="00994562" w:rsidRPr="00540ED9" w:rsidRDefault="00994562" w:rsidP="00746701">
      <w:pPr>
        <w:rPr>
          <w:rFonts w:ascii="Times New Roman" w:hAnsi="Times New Roman" w:cs="Times New Roman"/>
          <w:sz w:val="24"/>
          <w:lang w:val="cs-CZ"/>
        </w:rPr>
      </w:pPr>
    </w:p>
    <w:p w:rsidR="00994562" w:rsidRPr="00540ED9" w:rsidRDefault="00994562" w:rsidP="00746701">
      <w:pPr>
        <w:rPr>
          <w:rFonts w:ascii="Times New Roman" w:hAnsi="Times New Roman" w:cs="Times New Roman"/>
          <w:sz w:val="24"/>
          <w:lang w:val="cs-CZ"/>
        </w:rPr>
      </w:pPr>
    </w:p>
    <w:p w:rsidR="00994562" w:rsidRPr="00540ED9" w:rsidRDefault="00994562" w:rsidP="00746701">
      <w:pPr>
        <w:rPr>
          <w:rFonts w:ascii="Times New Roman" w:hAnsi="Times New Roman" w:cs="Times New Roman"/>
          <w:sz w:val="24"/>
          <w:lang w:val="cs-CZ"/>
        </w:rPr>
      </w:pPr>
      <w:r w:rsidRPr="00540ED9">
        <w:rPr>
          <w:rFonts w:ascii="Times New Roman" w:hAnsi="Times New Roman" w:cs="Times New Roman"/>
          <w:sz w:val="24"/>
          <w:lang w:val="cs-CZ"/>
        </w:rPr>
        <w:t>Vážená paní, vážený pane,</w:t>
      </w:r>
    </w:p>
    <w:p w:rsidR="00994562" w:rsidRPr="00540ED9" w:rsidRDefault="00994562" w:rsidP="00746701">
      <w:pPr>
        <w:rPr>
          <w:rFonts w:ascii="Times New Roman" w:hAnsi="Times New Roman" w:cs="Times New Roman"/>
          <w:sz w:val="24"/>
          <w:lang w:val="cs-CZ"/>
        </w:rPr>
      </w:pPr>
    </w:p>
    <w:p w:rsidR="00994562" w:rsidRPr="00540ED9" w:rsidRDefault="00994562" w:rsidP="00746701">
      <w:pPr>
        <w:rPr>
          <w:rFonts w:ascii="Times New Roman" w:hAnsi="Times New Roman" w:cs="Times New Roman"/>
          <w:sz w:val="24"/>
          <w:lang w:val="cs-CZ"/>
        </w:rPr>
      </w:pPr>
      <w:r w:rsidRPr="00540ED9">
        <w:rPr>
          <w:rFonts w:ascii="Times New Roman" w:hAnsi="Times New Roman" w:cs="Times New Roman"/>
          <w:sz w:val="24"/>
          <w:lang w:val="cs-CZ"/>
        </w:rPr>
        <w:t>na základě Vaší přihlášky ke studiu v akademickém roce 201</w:t>
      </w:r>
      <w:r w:rsidR="00730F5A">
        <w:rPr>
          <w:rFonts w:ascii="Times New Roman" w:hAnsi="Times New Roman" w:cs="Times New Roman"/>
          <w:sz w:val="24"/>
          <w:lang w:val="cs-CZ"/>
        </w:rPr>
        <w:t>8</w:t>
      </w:r>
      <w:r w:rsidRPr="00540ED9">
        <w:rPr>
          <w:rFonts w:ascii="Times New Roman" w:hAnsi="Times New Roman" w:cs="Times New Roman"/>
          <w:sz w:val="24"/>
          <w:lang w:val="cs-CZ"/>
        </w:rPr>
        <w:t>/201</w:t>
      </w:r>
      <w:r w:rsidR="00730F5A">
        <w:rPr>
          <w:rFonts w:ascii="Times New Roman" w:hAnsi="Times New Roman" w:cs="Times New Roman"/>
          <w:sz w:val="24"/>
          <w:lang w:val="cs-CZ"/>
        </w:rPr>
        <w:t>9</w:t>
      </w:r>
      <w:r w:rsidR="00D549C7" w:rsidRPr="00540ED9">
        <w:rPr>
          <w:rFonts w:ascii="Times New Roman" w:hAnsi="Times New Roman" w:cs="Times New Roman"/>
          <w:sz w:val="24"/>
          <w:lang w:val="cs-CZ"/>
        </w:rPr>
        <w:t xml:space="preserve"> Vás zveme </w:t>
      </w:r>
      <w:r w:rsidR="00D549C7" w:rsidRPr="00540ED9">
        <w:rPr>
          <w:rFonts w:ascii="Times New Roman" w:hAnsi="Times New Roman" w:cs="Times New Roman"/>
          <w:sz w:val="24"/>
          <w:lang w:val="cs-CZ"/>
        </w:rPr>
        <w:br/>
        <w:t>k </w:t>
      </w:r>
      <w:r w:rsidR="00730F5A">
        <w:rPr>
          <w:rFonts w:ascii="Times New Roman" w:hAnsi="Times New Roman" w:cs="Times New Roman"/>
          <w:sz w:val="24"/>
          <w:lang w:val="cs-CZ"/>
        </w:rPr>
        <w:t xml:space="preserve">oborové </w:t>
      </w:r>
      <w:r w:rsidR="00746701">
        <w:rPr>
          <w:rFonts w:ascii="Times New Roman" w:hAnsi="Times New Roman" w:cs="Times New Roman"/>
          <w:sz w:val="24"/>
          <w:lang w:val="cs-CZ"/>
        </w:rPr>
        <w:t>přijímací zkoušce</w:t>
      </w:r>
      <w:r w:rsidR="00D549C7" w:rsidRPr="00540ED9">
        <w:rPr>
          <w:rFonts w:ascii="Times New Roman" w:hAnsi="Times New Roman" w:cs="Times New Roman"/>
          <w:sz w:val="24"/>
          <w:lang w:val="cs-CZ"/>
        </w:rPr>
        <w:t xml:space="preserve">, </w:t>
      </w:r>
      <w:r w:rsidRPr="00540ED9">
        <w:rPr>
          <w:rFonts w:ascii="Times New Roman" w:hAnsi="Times New Roman" w:cs="Times New Roman"/>
          <w:sz w:val="24"/>
          <w:lang w:val="cs-CZ"/>
        </w:rPr>
        <w:t>kter</w:t>
      </w:r>
      <w:r w:rsidR="00746701">
        <w:rPr>
          <w:rFonts w:ascii="Times New Roman" w:hAnsi="Times New Roman" w:cs="Times New Roman"/>
          <w:sz w:val="24"/>
          <w:lang w:val="cs-CZ"/>
        </w:rPr>
        <w:t>á</w:t>
      </w:r>
      <w:r w:rsidRPr="00540ED9">
        <w:rPr>
          <w:rFonts w:ascii="Times New Roman" w:hAnsi="Times New Roman" w:cs="Times New Roman"/>
          <w:sz w:val="24"/>
          <w:lang w:val="cs-CZ"/>
        </w:rPr>
        <w:t xml:space="preserve"> se bude konat </w:t>
      </w:r>
    </w:p>
    <w:p w:rsidR="00994562" w:rsidRPr="00540ED9" w:rsidRDefault="00994562" w:rsidP="00746701">
      <w:pPr>
        <w:rPr>
          <w:rFonts w:ascii="Times New Roman" w:hAnsi="Times New Roman" w:cs="Times New Roman"/>
          <w:sz w:val="24"/>
          <w:lang w:val="cs-CZ"/>
        </w:rPr>
      </w:pPr>
      <w:r w:rsidRPr="00540ED9">
        <w:rPr>
          <w:rFonts w:ascii="Times New Roman" w:hAnsi="Times New Roman" w:cs="Times New Roman"/>
          <w:b/>
          <w:sz w:val="24"/>
          <w:lang w:val="cs-CZ"/>
        </w:rPr>
        <w:t xml:space="preserve">dne </w:t>
      </w:r>
      <w:r w:rsidR="00730F5A">
        <w:rPr>
          <w:rFonts w:ascii="Times New Roman" w:hAnsi="Times New Roman" w:cs="Times New Roman"/>
          <w:b/>
          <w:sz w:val="24"/>
          <w:lang w:val="cs-CZ"/>
        </w:rPr>
        <w:t>7</w:t>
      </w:r>
      <w:r w:rsidRPr="00540ED9">
        <w:rPr>
          <w:rFonts w:ascii="Times New Roman" w:hAnsi="Times New Roman" w:cs="Times New Roman"/>
          <w:b/>
          <w:sz w:val="24"/>
          <w:lang w:val="cs-CZ"/>
        </w:rPr>
        <w:t>. června 201</w:t>
      </w:r>
      <w:r w:rsidR="00730F5A">
        <w:rPr>
          <w:rFonts w:ascii="Times New Roman" w:hAnsi="Times New Roman" w:cs="Times New Roman"/>
          <w:b/>
          <w:sz w:val="24"/>
          <w:lang w:val="cs-CZ"/>
        </w:rPr>
        <w:t>8</w:t>
      </w:r>
      <w:r w:rsidRPr="00540ED9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="00730F5A">
        <w:rPr>
          <w:rFonts w:ascii="Times New Roman" w:hAnsi="Times New Roman" w:cs="Times New Roman"/>
          <w:b/>
          <w:sz w:val="24"/>
          <w:lang w:val="cs-CZ"/>
        </w:rPr>
        <w:t>od</w:t>
      </w:r>
      <w:r w:rsidRPr="00540ED9">
        <w:rPr>
          <w:rFonts w:ascii="Times New Roman" w:hAnsi="Times New Roman" w:cs="Times New Roman"/>
          <w:b/>
          <w:sz w:val="24"/>
          <w:lang w:val="cs-CZ"/>
        </w:rPr>
        <w:t> 1</w:t>
      </w:r>
      <w:r w:rsidR="00D549C7" w:rsidRPr="00540ED9">
        <w:rPr>
          <w:rFonts w:ascii="Times New Roman" w:hAnsi="Times New Roman" w:cs="Times New Roman"/>
          <w:b/>
          <w:sz w:val="24"/>
          <w:lang w:val="cs-CZ"/>
        </w:rPr>
        <w:t>0:15</w:t>
      </w:r>
      <w:r w:rsidRPr="00540ED9">
        <w:rPr>
          <w:rFonts w:ascii="Times New Roman" w:hAnsi="Times New Roman" w:cs="Times New Roman"/>
          <w:b/>
          <w:sz w:val="24"/>
          <w:lang w:val="cs-CZ"/>
        </w:rPr>
        <w:t xml:space="preserve"> v posluchárně B</w:t>
      </w:r>
      <w:r w:rsidR="00D549C7" w:rsidRPr="00540ED9">
        <w:rPr>
          <w:rFonts w:ascii="Times New Roman" w:hAnsi="Times New Roman" w:cs="Times New Roman"/>
          <w:b/>
          <w:sz w:val="24"/>
          <w:lang w:val="cs-CZ"/>
        </w:rPr>
        <w:t>2.</w:t>
      </w:r>
      <w:r w:rsidRPr="00540ED9">
        <w:rPr>
          <w:rFonts w:ascii="Times New Roman" w:hAnsi="Times New Roman" w:cs="Times New Roman"/>
          <w:b/>
          <w:sz w:val="24"/>
          <w:lang w:val="cs-CZ"/>
        </w:rPr>
        <w:t>33 Filozofické fakulty, Arna Nováka 1</w:t>
      </w:r>
      <w:r w:rsidRPr="00540ED9">
        <w:rPr>
          <w:rFonts w:ascii="Times New Roman" w:hAnsi="Times New Roman" w:cs="Times New Roman"/>
          <w:sz w:val="24"/>
          <w:lang w:val="cs-CZ"/>
        </w:rPr>
        <w:t>.</w:t>
      </w:r>
    </w:p>
    <w:p w:rsidR="00994562" w:rsidRPr="00540ED9" w:rsidRDefault="00994562" w:rsidP="00746701">
      <w:pPr>
        <w:rPr>
          <w:rFonts w:ascii="Times New Roman" w:hAnsi="Times New Roman" w:cs="Times New Roman"/>
          <w:sz w:val="24"/>
          <w:lang w:val="cs-CZ"/>
        </w:rPr>
      </w:pPr>
    </w:p>
    <w:p w:rsidR="00994562" w:rsidRPr="00540ED9" w:rsidRDefault="00994562" w:rsidP="00746701">
      <w:pPr>
        <w:spacing w:after="200" w:line="276" w:lineRule="auto"/>
        <w:rPr>
          <w:rFonts w:ascii="Times New Roman" w:eastAsia="Calibri" w:hAnsi="Times New Roman" w:cs="Times New Roman"/>
          <w:b/>
          <w:sz w:val="24"/>
          <w:lang w:val="cs-CZ"/>
        </w:rPr>
      </w:pPr>
      <w:r w:rsidRPr="00540ED9">
        <w:rPr>
          <w:rFonts w:ascii="Times New Roman" w:eastAsia="Calibri" w:hAnsi="Times New Roman" w:cs="Times New Roman"/>
          <w:b/>
          <w:sz w:val="24"/>
          <w:lang w:val="cs-CZ"/>
        </w:rPr>
        <w:t>S sebou si přineste tuto pozvánku a heslo pro přístup do elektronické přihlášky.</w:t>
      </w:r>
    </w:p>
    <w:p w:rsidR="00D549C7" w:rsidRPr="00540ED9" w:rsidRDefault="00D549C7" w:rsidP="00994562">
      <w:pPr>
        <w:pStyle w:val="Normlnweb"/>
        <w:rPr>
          <w:rFonts w:ascii="Times New Roman" w:eastAsiaTheme="minorEastAsia" w:hAnsi="Times New Roman"/>
          <w:lang w:val="cs-CZ" w:eastAsia="en-US"/>
        </w:rPr>
      </w:pPr>
      <w:r w:rsidRPr="00540ED9">
        <w:rPr>
          <w:rFonts w:ascii="Times New Roman" w:eastAsiaTheme="minorEastAsia" w:hAnsi="Times New Roman"/>
          <w:lang w:val="cs-CZ" w:eastAsia="en-US"/>
        </w:rPr>
        <w:br/>
      </w:r>
    </w:p>
    <w:p w:rsidR="00994562" w:rsidRPr="00540ED9" w:rsidRDefault="00994562" w:rsidP="00994562">
      <w:pPr>
        <w:pStyle w:val="Normlnweb"/>
        <w:rPr>
          <w:rFonts w:ascii="Times New Roman" w:hAnsi="Times New Roman"/>
          <w:lang w:val="cs-CZ"/>
        </w:rPr>
      </w:pPr>
      <w:r w:rsidRPr="00540ED9">
        <w:rPr>
          <w:rStyle w:val="Siln"/>
          <w:rFonts w:ascii="Times New Roman" w:hAnsi="Times New Roman"/>
          <w:lang w:val="cs-CZ"/>
        </w:rPr>
        <w:t xml:space="preserve">Oborový test: </w:t>
      </w:r>
    </w:p>
    <w:p w:rsidR="00994562" w:rsidRPr="00540ED9" w:rsidRDefault="00994562" w:rsidP="00994562">
      <w:pPr>
        <w:spacing w:after="200" w:line="276" w:lineRule="auto"/>
        <w:rPr>
          <w:rFonts w:ascii="Times New Roman" w:hAnsi="Times New Roman" w:cs="Times New Roman"/>
          <w:sz w:val="24"/>
          <w:lang w:val="cs-CZ"/>
        </w:rPr>
      </w:pPr>
      <w:r w:rsidRPr="00540ED9">
        <w:rPr>
          <w:rFonts w:ascii="Times New Roman" w:hAnsi="Times New Roman" w:cs="Times New Roman"/>
          <w:sz w:val="24"/>
          <w:lang w:val="cs-CZ"/>
        </w:rPr>
        <w:t xml:space="preserve">Písemný test ověřující znalosti v rozsahu středoškolské výuky českého jazyka a matematiky </w:t>
      </w:r>
      <w:r w:rsidR="00730F5A">
        <w:rPr>
          <w:rFonts w:ascii="Times New Roman" w:hAnsi="Times New Roman" w:cs="Times New Roman"/>
          <w:sz w:val="24"/>
          <w:lang w:val="cs-CZ"/>
        </w:rPr>
        <w:br/>
      </w:r>
      <w:r w:rsidRPr="00540ED9">
        <w:rPr>
          <w:rFonts w:ascii="Times New Roman" w:hAnsi="Times New Roman" w:cs="Times New Roman"/>
          <w:sz w:val="24"/>
          <w:lang w:val="cs-CZ"/>
        </w:rPr>
        <w:t>a elementární znalost angličtiny.</w:t>
      </w:r>
    </w:p>
    <w:p w:rsidR="00D549C7" w:rsidRPr="00540ED9" w:rsidRDefault="00D549C7" w:rsidP="00994562">
      <w:pPr>
        <w:spacing w:after="200" w:line="276" w:lineRule="auto"/>
        <w:rPr>
          <w:rFonts w:ascii="Times New Roman" w:hAnsi="Times New Roman" w:cs="Times New Roman"/>
          <w:sz w:val="24"/>
          <w:lang w:val="cs-CZ"/>
        </w:rPr>
      </w:pPr>
    </w:p>
    <w:p w:rsidR="00D549C7" w:rsidRPr="00540ED9" w:rsidRDefault="00D549C7" w:rsidP="00D549C7">
      <w:pPr>
        <w:jc w:val="both"/>
        <w:rPr>
          <w:rFonts w:ascii="Times New Roman" w:hAnsi="Times New Roman" w:cs="Times New Roman"/>
          <w:sz w:val="24"/>
          <w:lang w:val="cs-CZ"/>
        </w:rPr>
      </w:pPr>
      <w:r w:rsidRPr="00540ED9">
        <w:rPr>
          <w:rFonts w:ascii="Times New Roman" w:hAnsi="Times New Roman" w:cs="Times New Roman"/>
          <w:sz w:val="24"/>
          <w:lang w:val="cs-CZ"/>
        </w:rPr>
        <w:t>Informace k přijímacímu řízen jsou zveřejněny na</w:t>
      </w:r>
    </w:p>
    <w:p w:rsidR="00D549C7" w:rsidRPr="00540ED9" w:rsidRDefault="004B18F3" w:rsidP="00D549C7">
      <w:pPr>
        <w:jc w:val="both"/>
        <w:rPr>
          <w:rFonts w:ascii="Times New Roman" w:hAnsi="Times New Roman" w:cs="Times New Roman"/>
          <w:sz w:val="24"/>
          <w:lang w:val="cs-CZ"/>
        </w:rPr>
      </w:pPr>
      <w:hyperlink r:id="rId8" w:history="1">
        <w:r w:rsidR="00D549C7" w:rsidRPr="00540ED9">
          <w:rPr>
            <w:rStyle w:val="Hypertextovodkaz"/>
            <w:rFonts w:ascii="Times New Roman" w:hAnsi="Times New Roman" w:cs="Times New Roman"/>
            <w:sz w:val="24"/>
            <w:lang w:val="cs-CZ"/>
          </w:rPr>
          <w:t>https://www.phil.muni.cz/pro-uchazece/bakalarske-studium</w:t>
        </w:r>
      </w:hyperlink>
    </w:p>
    <w:p w:rsidR="00D549C7" w:rsidRDefault="00D549C7" w:rsidP="00994562">
      <w:pPr>
        <w:spacing w:after="200" w:line="276" w:lineRule="auto"/>
        <w:rPr>
          <w:rFonts w:ascii="Times New Roman" w:eastAsia="Calibri" w:hAnsi="Times New Roman" w:cs="Times New Roman"/>
          <w:sz w:val="24"/>
          <w:lang w:val="cs-CZ"/>
        </w:rPr>
      </w:pPr>
    </w:p>
    <w:p w:rsidR="00540ED9" w:rsidRDefault="00540ED9" w:rsidP="00994562">
      <w:pPr>
        <w:spacing w:after="200" w:line="276" w:lineRule="auto"/>
        <w:rPr>
          <w:rFonts w:ascii="Times New Roman" w:eastAsia="Calibri" w:hAnsi="Times New Roman" w:cs="Times New Roman"/>
          <w:sz w:val="24"/>
          <w:lang w:val="cs-CZ"/>
        </w:rPr>
      </w:pPr>
    </w:p>
    <w:p w:rsidR="00746701" w:rsidRDefault="00746701" w:rsidP="00994562">
      <w:pPr>
        <w:spacing w:after="200" w:line="276" w:lineRule="auto"/>
        <w:rPr>
          <w:rFonts w:ascii="Times New Roman" w:eastAsia="Calibri" w:hAnsi="Times New Roman" w:cs="Times New Roman"/>
          <w:sz w:val="24"/>
          <w:lang w:val="cs-CZ"/>
        </w:rPr>
      </w:pPr>
    </w:p>
    <w:p w:rsidR="00540ED9" w:rsidRDefault="00540ED9" w:rsidP="00746701">
      <w:pPr>
        <w:spacing w:line="276" w:lineRule="auto"/>
        <w:rPr>
          <w:rFonts w:ascii="Times New Roman" w:eastAsia="Calibri" w:hAnsi="Times New Roman" w:cs="Times New Roman"/>
          <w:sz w:val="24"/>
          <w:lang w:val="cs-CZ"/>
        </w:rPr>
      </w:pPr>
      <w:r>
        <w:rPr>
          <w:rFonts w:ascii="Times New Roman" w:eastAsia="Calibri" w:hAnsi="Times New Roman" w:cs="Times New Roman"/>
          <w:sz w:val="24"/>
          <w:lang w:val="cs-CZ"/>
        </w:rPr>
        <w:tab/>
      </w:r>
      <w:r>
        <w:rPr>
          <w:rFonts w:ascii="Times New Roman" w:eastAsia="Calibri" w:hAnsi="Times New Roman" w:cs="Times New Roman"/>
          <w:sz w:val="24"/>
          <w:lang w:val="cs-CZ"/>
        </w:rPr>
        <w:tab/>
      </w:r>
      <w:r>
        <w:rPr>
          <w:rFonts w:ascii="Times New Roman" w:eastAsia="Calibri" w:hAnsi="Times New Roman" w:cs="Times New Roman"/>
          <w:sz w:val="24"/>
          <w:lang w:val="cs-CZ"/>
        </w:rPr>
        <w:tab/>
      </w:r>
      <w:r>
        <w:rPr>
          <w:rFonts w:ascii="Times New Roman" w:eastAsia="Calibri" w:hAnsi="Times New Roman" w:cs="Times New Roman"/>
          <w:sz w:val="24"/>
          <w:lang w:val="cs-CZ"/>
        </w:rPr>
        <w:tab/>
      </w:r>
      <w:r>
        <w:rPr>
          <w:rFonts w:ascii="Times New Roman" w:eastAsia="Calibri" w:hAnsi="Times New Roman" w:cs="Times New Roman"/>
          <w:sz w:val="24"/>
          <w:lang w:val="cs-CZ"/>
        </w:rPr>
        <w:tab/>
      </w:r>
      <w:r>
        <w:rPr>
          <w:rFonts w:ascii="Times New Roman" w:eastAsia="Calibri" w:hAnsi="Times New Roman" w:cs="Times New Roman"/>
          <w:sz w:val="24"/>
          <w:lang w:val="cs-CZ"/>
        </w:rPr>
        <w:tab/>
      </w:r>
      <w:r>
        <w:rPr>
          <w:rFonts w:ascii="Times New Roman" w:eastAsia="Calibri" w:hAnsi="Times New Roman" w:cs="Times New Roman"/>
          <w:sz w:val="24"/>
          <w:lang w:val="cs-CZ"/>
        </w:rPr>
        <w:tab/>
        <w:t xml:space="preserve">PhDr. Petr </w:t>
      </w:r>
      <w:proofErr w:type="spellStart"/>
      <w:r>
        <w:rPr>
          <w:rFonts w:ascii="Times New Roman" w:eastAsia="Calibri" w:hAnsi="Times New Roman" w:cs="Times New Roman"/>
          <w:sz w:val="24"/>
          <w:lang w:val="cs-CZ"/>
        </w:rPr>
        <w:t>Škyřík</w:t>
      </w:r>
      <w:proofErr w:type="spellEnd"/>
      <w:r>
        <w:rPr>
          <w:rFonts w:ascii="Times New Roman" w:eastAsia="Calibri" w:hAnsi="Times New Roman" w:cs="Times New Roman"/>
          <w:sz w:val="24"/>
          <w:lang w:val="cs-CZ"/>
        </w:rPr>
        <w:t>, Ph</w:t>
      </w:r>
      <w:r w:rsidR="00746701">
        <w:rPr>
          <w:rFonts w:ascii="Times New Roman" w:eastAsia="Calibri" w:hAnsi="Times New Roman" w:cs="Times New Roman"/>
          <w:sz w:val="24"/>
          <w:lang w:val="cs-CZ"/>
        </w:rPr>
        <w:t>.</w:t>
      </w:r>
      <w:r>
        <w:rPr>
          <w:rFonts w:ascii="Times New Roman" w:eastAsia="Calibri" w:hAnsi="Times New Roman" w:cs="Times New Roman"/>
          <w:sz w:val="24"/>
          <w:lang w:val="cs-CZ"/>
        </w:rPr>
        <w:t>D., v.</w:t>
      </w:r>
      <w:r w:rsidR="00746701">
        <w:rPr>
          <w:rFonts w:ascii="Times New Roman" w:eastAsia="Calibri" w:hAnsi="Times New Roman" w:cs="Times New Roman"/>
          <w:sz w:val="24"/>
          <w:lang w:val="cs-CZ"/>
        </w:rPr>
        <w:t xml:space="preserve"> </w:t>
      </w:r>
      <w:r>
        <w:rPr>
          <w:rFonts w:ascii="Times New Roman" w:eastAsia="Calibri" w:hAnsi="Times New Roman" w:cs="Times New Roman"/>
          <w:sz w:val="24"/>
          <w:lang w:val="cs-CZ"/>
        </w:rPr>
        <w:t>r.</w:t>
      </w:r>
    </w:p>
    <w:p w:rsidR="00540ED9" w:rsidRPr="00540ED9" w:rsidRDefault="00540ED9" w:rsidP="00746701">
      <w:pPr>
        <w:spacing w:line="276" w:lineRule="auto"/>
        <w:rPr>
          <w:rFonts w:ascii="Times New Roman" w:eastAsia="Calibri" w:hAnsi="Times New Roman" w:cs="Times New Roman"/>
          <w:sz w:val="24"/>
          <w:lang w:val="cs-CZ"/>
        </w:rPr>
      </w:pPr>
      <w:r>
        <w:rPr>
          <w:rFonts w:ascii="Times New Roman" w:eastAsia="Calibri" w:hAnsi="Times New Roman" w:cs="Times New Roman"/>
          <w:sz w:val="24"/>
          <w:lang w:val="cs-CZ"/>
        </w:rPr>
        <w:tab/>
      </w:r>
      <w:r>
        <w:rPr>
          <w:rFonts w:ascii="Times New Roman" w:eastAsia="Calibri" w:hAnsi="Times New Roman" w:cs="Times New Roman"/>
          <w:sz w:val="24"/>
          <w:lang w:val="cs-CZ"/>
        </w:rPr>
        <w:tab/>
      </w:r>
      <w:r>
        <w:rPr>
          <w:rFonts w:ascii="Times New Roman" w:eastAsia="Calibri" w:hAnsi="Times New Roman" w:cs="Times New Roman"/>
          <w:sz w:val="24"/>
          <w:lang w:val="cs-CZ"/>
        </w:rPr>
        <w:tab/>
      </w:r>
      <w:r>
        <w:rPr>
          <w:rFonts w:ascii="Times New Roman" w:eastAsia="Calibri" w:hAnsi="Times New Roman" w:cs="Times New Roman"/>
          <w:sz w:val="24"/>
          <w:lang w:val="cs-CZ"/>
        </w:rPr>
        <w:tab/>
      </w:r>
      <w:r>
        <w:rPr>
          <w:rFonts w:ascii="Times New Roman" w:eastAsia="Calibri" w:hAnsi="Times New Roman" w:cs="Times New Roman"/>
          <w:sz w:val="24"/>
          <w:lang w:val="cs-CZ"/>
        </w:rPr>
        <w:tab/>
      </w:r>
      <w:r>
        <w:rPr>
          <w:rFonts w:ascii="Times New Roman" w:eastAsia="Calibri" w:hAnsi="Times New Roman" w:cs="Times New Roman"/>
          <w:sz w:val="24"/>
          <w:lang w:val="cs-CZ"/>
        </w:rPr>
        <w:tab/>
      </w:r>
      <w:r>
        <w:rPr>
          <w:rFonts w:ascii="Times New Roman" w:eastAsia="Calibri" w:hAnsi="Times New Roman" w:cs="Times New Roman"/>
          <w:sz w:val="24"/>
          <w:lang w:val="cs-CZ"/>
        </w:rPr>
        <w:tab/>
      </w:r>
      <w:r>
        <w:rPr>
          <w:rFonts w:ascii="Times New Roman" w:eastAsia="Calibri" w:hAnsi="Times New Roman" w:cs="Times New Roman"/>
          <w:sz w:val="24"/>
          <w:lang w:val="cs-CZ"/>
        </w:rPr>
        <w:tab/>
      </w:r>
      <w:r w:rsidR="00746701">
        <w:rPr>
          <w:rFonts w:ascii="Times New Roman" w:eastAsia="Calibri" w:hAnsi="Times New Roman" w:cs="Times New Roman"/>
          <w:sz w:val="24"/>
          <w:lang w:val="cs-CZ"/>
        </w:rPr>
        <w:t xml:space="preserve">  </w:t>
      </w:r>
      <w:r>
        <w:rPr>
          <w:rFonts w:ascii="Times New Roman" w:eastAsia="Calibri" w:hAnsi="Times New Roman" w:cs="Times New Roman"/>
          <w:sz w:val="24"/>
          <w:lang w:val="cs-CZ"/>
        </w:rPr>
        <w:t>proděkan</w:t>
      </w:r>
    </w:p>
    <w:sectPr w:rsidR="00540ED9" w:rsidRPr="00540ED9" w:rsidSect="00E82F37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F3" w:rsidRDefault="004B18F3">
      <w:r>
        <w:separator/>
      </w:r>
    </w:p>
  </w:endnote>
  <w:endnote w:type="continuationSeparator" w:id="0">
    <w:p w:rsidR="004B18F3" w:rsidRDefault="004B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FD" w:rsidRPr="00CC2597" w:rsidRDefault="00B776FD" w:rsidP="007927DD">
    <w:pPr>
      <w:pStyle w:val="Zpat-univerzita"/>
      <w:rPr>
        <w:rFonts w:cs="Arial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1" locked="1" layoutInCell="1" allowOverlap="1" wp14:anchorId="28A23B14" wp14:editId="72C13239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1700" cy="9023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D1F84">
      <w:t>M</w:t>
    </w:r>
    <w:r w:rsidRPr="00D4417E">
      <w:t>asarykova</w:t>
    </w:r>
    <w:proofErr w:type="spellEnd"/>
    <w:r w:rsidRPr="00D4417E">
      <w:t xml:space="preserve"> </w:t>
    </w:r>
    <w:proofErr w:type="spellStart"/>
    <w:r w:rsidRPr="00D4417E">
      <w:t>univerzita</w:t>
    </w:r>
    <w:proofErr w:type="spellEnd"/>
    <w:r w:rsidRPr="00D4417E">
      <w:t xml:space="preserve">, </w:t>
    </w:r>
    <w:proofErr w:type="spellStart"/>
    <w:r w:rsidRPr="00AC1E2B">
      <w:rPr>
        <w:rFonts w:cs="Arial"/>
        <w:szCs w:val="16"/>
      </w:rPr>
      <w:t>Filozofická</w:t>
    </w:r>
    <w:proofErr w:type="spellEnd"/>
    <w:r w:rsidRPr="00AC1E2B">
      <w:rPr>
        <w:rFonts w:cs="Arial"/>
        <w:szCs w:val="16"/>
      </w:rPr>
      <w:t xml:space="preserve"> </w:t>
    </w:r>
    <w:proofErr w:type="spellStart"/>
    <w:r w:rsidRPr="00AC1E2B">
      <w:rPr>
        <w:rFonts w:cs="Arial"/>
        <w:szCs w:val="16"/>
      </w:rPr>
      <w:t>fakulta</w:t>
    </w:r>
    <w:proofErr w:type="spellEnd"/>
  </w:p>
  <w:p w:rsidR="00B776FD" w:rsidRPr="00CC2597" w:rsidRDefault="00B776FD" w:rsidP="007927DD">
    <w:pPr>
      <w:pStyle w:val="Zpat"/>
      <w:rPr>
        <w:rFonts w:cs="Arial"/>
        <w:sz w:val="16"/>
        <w:szCs w:val="16"/>
      </w:rPr>
    </w:pPr>
  </w:p>
  <w:p w:rsidR="00B776FD" w:rsidRPr="00AC1E2B" w:rsidRDefault="00B776FD" w:rsidP="007927DD">
    <w:pPr>
      <w:pStyle w:val="Zpat"/>
      <w:rPr>
        <w:rFonts w:cs="Arial"/>
        <w:szCs w:val="14"/>
      </w:rPr>
    </w:pPr>
    <w:proofErr w:type="spellStart"/>
    <w:r w:rsidRPr="00AC1E2B">
      <w:rPr>
        <w:rFonts w:cs="Arial"/>
        <w:szCs w:val="14"/>
      </w:rPr>
      <w:t>Arna</w:t>
    </w:r>
    <w:proofErr w:type="spellEnd"/>
    <w:r w:rsidRPr="00AC1E2B">
      <w:rPr>
        <w:rFonts w:cs="Arial"/>
        <w:szCs w:val="14"/>
      </w:rPr>
      <w:t xml:space="preserve"> </w:t>
    </w:r>
    <w:proofErr w:type="spellStart"/>
    <w:r w:rsidRPr="00AC1E2B">
      <w:rPr>
        <w:rFonts w:cs="Arial"/>
        <w:szCs w:val="14"/>
      </w:rPr>
      <w:t>Nováka</w:t>
    </w:r>
    <w:proofErr w:type="spellEnd"/>
    <w:r w:rsidRPr="00AC1E2B">
      <w:rPr>
        <w:rFonts w:cs="Arial"/>
        <w:szCs w:val="14"/>
      </w:rPr>
      <w:t xml:space="preserve"> 1, 602 00 Brno, </w:t>
    </w:r>
    <w:proofErr w:type="spellStart"/>
    <w:r w:rsidRPr="00AC1E2B">
      <w:rPr>
        <w:rFonts w:cs="Arial"/>
        <w:szCs w:val="14"/>
      </w:rPr>
      <w:t>Česká</w:t>
    </w:r>
    <w:proofErr w:type="spellEnd"/>
    <w:r w:rsidRPr="00AC1E2B">
      <w:rPr>
        <w:rFonts w:cs="Arial"/>
        <w:szCs w:val="14"/>
      </w:rPr>
      <w:t xml:space="preserve"> </w:t>
    </w:r>
    <w:proofErr w:type="spellStart"/>
    <w:r w:rsidRPr="00AC1E2B">
      <w:rPr>
        <w:rFonts w:cs="Arial"/>
        <w:szCs w:val="14"/>
      </w:rPr>
      <w:t>republika</w:t>
    </w:r>
    <w:proofErr w:type="spellEnd"/>
  </w:p>
  <w:p w:rsidR="00B776FD" w:rsidRPr="00730F5A" w:rsidRDefault="00B776FD" w:rsidP="007927DD">
    <w:pPr>
      <w:pStyle w:val="Zpat"/>
      <w:rPr>
        <w:rFonts w:cs="Arial"/>
        <w:szCs w:val="14"/>
        <w:lang w:val="de-DE"/>
      </w:rPr>
    </w:pPr>
    <w:r w:rsidRPr="00730F5A">
      <w:rPr>
        <w:rFonts w:cs="Arial"/>
        <w:szCs w:val="14"/>
        <w:lang w:val="de-DE"/>
      </w:rPr>
      <w:t>T: +420 549 49 1510, E: info@phil.muni.cz, www.phil.muni.cz</w:t>
    </w:r>
  </w:p>
  <w:p w:rsidR="00B776FD" w:rsidRPr="00730F5A" w:rsidRDefault="00B776FD" w:rsidP="007927DD">
    <w:pPr>
      <w:pStyle w:val="Zpat"/>
      <w:rPr>
        <w:rFonts w:cs="Arial"/>
        <w:szCs w:val="14"/>
        <w:lang w:val="de-DE"/>
      </w:rPr>
    </w:pPr>
    <w:r w:rsidRPr="00730F5A">
      <w:rPr>
        <w:rFonts w:cs="Arial"/>
        <w:szCs w:val="14"/>
        <w:lang w:val="de-DE"/>
      </w:rPr>
      <w:t>Bankovní spojení: KB Brno-město, ČÚ: 85636621/0100, IČ: 00216224, DIČ: CZ00216224</w:t>
    </w:r>
  </w:p>
  <w:p w:rsidR="00B776FD" w:rsidRPr="00730F5A" w:rsidRDefault="00B776FD" w:rsidP="007927DD">
    <w:pPr>
      <w:pStyle w:val="Zpatsslovnmstrnky"/>
      <w:tabs>
        <w:tab w:val="left" w:pos="4536"/>
      </w:tabs>
      <w:rPr>
        <w:lang w:val="de-DE"/>
      </w:rPr>
    </w:pPr>
    <w:r>
      <w:fldChar w:fldCharType="begin"/>
    </w:r>
    <w:r w:rsidRPr="00730F5A">
      <w:rPr>
        <w:lang w:val="de-DE"/>
      </w:rPr>
      <w:instrText>PAGE   \* MERGEFORMAT</w:instrText>
    </w:r>
    <w:r>
      <w:fldChar w:fldCharType="separate"/>
    </w:r>
    <w:r w:rsidRPr="00730F5A">
      <w:rPr>
        <w:noProof/>
        <w:lang w:val="de-DE"/>
      </w:rPr>
      <w:t>1</w:t>
    </w:r>
    <w:r>
      <w:fldChar w:fldCharType="end"/>
    </w:r>
    <w:r w:rsidRPr="00730F5A">
      <w:rPr>
        <w:lang w:val="de-DE"/>
      </w:rPr>
      <w:t>/</w:t>
    </w:r>
    <w:r w:rsidR="004B18F3">
      <w:fldChar w:fldCharType="begin"/>
    </w:r>
    <w:r w:rsidR="004B18F3" w:rsidRPr="00730F5A">
      <w:rPr>
        <w:lang w:val="de-DE"/>
      </w:rPr>
      <w:instrText xml:space="preserve"> SECTIONPAGES   \* MERGEFORMAT </w:instrText>
    </w:r>
    <w:r w:rsidR="004B18F3">
      <w:fldChar w:fldCharType="separate"/>
    </w:r>
    <w:r w:rsidR="00D2201A" w:rsidRPr="00730F5A">
      <w:rPr>
        <w:noProof/>
        <w:lang w:val="de-DE"/>
      </w:rPr>
      <w:t>1</w:t>
    </w:r>
    <w:r w:rsidR="004B18F3">
      <w:rPr>
        <w:noProof/>
      </w:rPr>
      <w:fldChar w:fldCharType="end"/>
    </w:r>
    <w:r w:rsidRPr="00730F5A">
      <w:rPr>
        <w:lang w:val="de-DE"/>
      </w:rPr>
      <w:tab/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FD" w:rsidRPr="0077243F" w:rsidRDefault="00B776FD" w:rsidP="007927DD">
    <w:pPr>
      <w:pStyle w:val="Zpat"/>
      <w:rPr>
        <w:rFonts w:cs="Arial"/>
        <w:szCs w:val="14"/>
        <w:lang w:val="cs-CZ"/>
      </w:rPr>
    </w:pPr>
    <w:r w:rsidRPr="0077243F">
      <w:rPr>
        <w:rFonts w:cs="Arial"/>
        <w:szCs w:val="14"/>
        <w:lang w:val="cs-CZ"/>
      </w:rPr>
      <w:t>Vyřizuje: PhDr. Vlasta Dvořáčková, +420 549 49 5169</w:t>
    </w:r>
  </w:p>
  <w:p w:rsidR="00B776FD" w:rsidRPr="0077243F" w:rsidRDefault="00B776FD" w:rsidP="00E82F37">
    <w:pPr>
      <w:pStyle w:val="Zpat"/>
      <w:rPr>
        <w:rFonts w:cs="Arial"/>
        <w:szCs w:val="14"/>
        <w:lang w:val="cs-CZ"/>
      </w:rPr>
    </w:pPr>
    <w:r w:rsidRPr="0077243F">
      <w:rPr>
        <w:rFonts w:cs="Arial"/>
        <w:szCs w:val="14"/>
        <w:lang w:val="cs-CZ"/>
      </w:rPr>
      <w:t xml:space="preserve">Masarykova univerzita, </w:t>
    </w:r>
    <w:r w:rsidRPr="0077243F">
      <w:rPr>
        <w:rFonts w:cs="Arial"/>
        <w:szCs w:val="14"/>
        <w:lang w:val="cs-CZ"/>
      </w:rPr>
      <w:br/>
      <w:t>Filozofická fakulta, Oddělení pro přijímací řízení</w:t>
    </w:r>
  </w:p>
  <w:p w:rsidR="00B776FD" w:rsidRPr="0077243F" w:rsidRDefault="00B776FD" w:rsidP="00E82F37">
    <w:pPr>
      <w:pStyle w:val="Zpat"/>
      <w:rPr>
        <w:rFonts w:cs="Arial"/>
        <w:szCs w:val="14"/>
        <w:lang w:val="cs-CZ"/>
      </w:rPr>
    </w:pPr>
    <w:r w:rsidRPr="0077243F">
      <w:rPr>
        <w:rFonts w:cs="Arial"/>
        <w:szCs w:val="14"/>
        <w:lang w:val="cs-CZ"/>
      </w:rPr>
      <w:t>Arna Nováka 1/1, 602 00 Brno, Česká republika</w:t>
    </w:r>
  </w:p>
  <w:p w:rsidR="00B776FD" w:rsidRPr="0077243F" w:rsidRDefault="004B18F3" w:rsidP="00E82F37">
    <w:pPr>
      <w:pStyle w:val="Zpat"/>
      <w:rPr>
        <w:rFonts w:cs="Arial"/>
        <w:szCs w:val="14"/>
        <w:lang w:val="cs-CZ"/>
      </w:rPr>
    </w:pPr>
    <w:hyperlink r:id="rId1" w:history="1">
      <w:r w:rsidR="00B776FD" w:rsidRPr="0077243F">
        <w:rPr>
          <w:rStyle w:val="Hypertextovodkaz"/>
          <w:rFonts w:cs="Arial"/>
          <w:szCs w:val="14"/>
          <w:lang w:val="cs-CZ"/>
        </w:rPr>
        <w:t>www.phil.muni.cz</w:t>
      </w:r>
    </w:hyperlink>
    <w:r w:rsidR="00B776FD" w:rsidRPr="0077243F">
      <w:rPr>
        <w:rFonts w:cs="Arial"/>
        <w:szCs w:val="14"/>
        <w:lang w:val="cs-CZ"/>
      </w:rPr>
      <w:t xml:space="preserve">, </w:t>
    </w:r>
    <w:hyperlink r:id="rId2" w:history="1">
      <w:r w:rsidR="00B776FD" w:rsidRPr="0077243F">
        <w:rPr>
          <w:rStyle w:val="Hypertextovodkaz"/>
          <w:lang w:val="cs-CZ"/>
        </w:rPr>
        <w:t>prijimaci.rizeni@phil.muni.cz</w:t>
      </w:r>
    </w:hyperlink>
    <w:r w:rsidR="00B776FD" w:rsidRPr="0077243F">
      <w:rPr>
        <w:lang w:val="cs-CZ"/>
      </w:rPr>
      <w:t xml:space="preserve"> </w:t>
    </w:r>
  </w:p>
  <w:p w:rsidR="00B776FD" w:rsidRPr="003656D7" w:rsidRDefault="00B776FD" w:rsidP="007927DD">
    <w:pPr>
      <w:pStyle w:val="Zpatsslovnmstrnky"/>
      <w:tabs>
        <w:tab w:val="left" w:pos="453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F3" w:rsidRDefault="004B18F3">
      <w:r>
        <w:separator/>
      </w:r>
    </w:p>
  </w:footnote>
  <w:footnote w:type="continuationSeparator" w:id="0">
    <w:p w:rsidR="004B18F3" w:rsidRDefault="004B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FD" w:rsidRDefault="00B776F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459241C4" wp14:editId="16F1D512">
          <wp:simplePos x="0" y="0"/>
          <wp:positionH relativeFrom="page">
            <wp:posOffset>720090</wp:posOffset>
          </wp:positionH>
          <wp:positionV relativeFrom="page">
            <wp:posOffset>504825</wp:posOffset>
          </wp:positionV>
          <wp:extent cx="2876400" cy="1166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2B"/>
    <w:rsid w:val="000306AF"/>
    <w:rsid w:val="00042835"/>
    <w:rsid w:val="000600BE"/>
    <w:rsid w:val="000A5AD7"/>
    <w:rsid w:val="000C6547"/>
    <w:rsid w:val="000E4C85"/>
    <w:rsid w:val="000F3D3D"/>
    <w:rsid w:val="0012231E"/>
    <w:rsid w:val="00125E8A"/>
    <w:rsid w:val="001300AC"/>
    <w:rsid w:val="001335A4"/>
    <w:rsid w:val="00150B9D"/>
    <w:rsid w:val="00152F82"/>
    <w:rsid w:val="001A7E64"/>
    <w:rsid w:val="001D4FD6"/>
    <w:rsid w:val="001E4C51"/>
    <w:rsid w:val="00211F80"/>
    <w:rsid w:val="00221B36"/>
    <w:rsid w:val="00227BC5"/>
    <w:rsid w:val="00247E5F"/>
    <w:rsid w:val="00286C7C"/>
    <w:rsid w:val="002B6D09"/>
    <w:rsid w:val="002C33A9"/>
    <w:rsid w:val="00304F72"/>
    <w:rsid w:val="00310D63"/>
    <w:rsid w:val="00323952"/>
    <w:rsid w:val="00332338"/>
    <w:rsid w:val="003653D0"/>
    <w:rsid w:val="003656D7"/>
    <w:rsid w:val="0036682E"/>
    <w:rsid w:val="00380A0F"/>
    <w:rsid w:val="00394B2D"/>
    <w:rsid w:val="003A18C5"/>
    <w:rsid w:val="003C2B73"/>
    <w:rsid w:val="003D28A1"/>
    <w:rsid w:val="003E233C"/>
    <w:rsid w:val="003E5884"/>
    <w:rsid w:val="003F2066"/>
    <w:rsid w:val="00402A92"/>
    <w:rsid w:val="004067DE"/>
    <w:rsid w:val="0042387A"/>
    <w:rsid w:val="00466430"/>
    <w:rsid w:val="004A4A00"/>
    <w:rsid w:val="004B0C34"/>
    <w:rsid w:val="004B18F3"/>
    <w:rsid w:val="004B5E58"/>
    <w:rsid w:val="004E2197"/>
    <w:rsid w:val="004F3B9D"/>
    <w:rsid w:val="0053370B"/>
    <w:rsid w:val="00540D04"/>
    <w:rsid w:val="00540ED9"/>
    <w:rsid w:val="00545C08"/>
    <w:rsid w:val="00582DFC"/>
    <w:rsid w:val="005B357E"/>
    <w:rsid w:val="005C1BC3"/>
    <w:rsid w:val="005D1F84"/>
    <w:rsid w:val="005F28A4"/>
    <w:rsid w:val="005F4CB2"/>
    <w:rsid w:val="00611EAC"/>
    <w:rsid w:val="00616507"/>
    <w:rsid w:val="0064323A"/>
    <w:rsid w:val="0067390A"/>
    <w:rsid w:val="006A39DF"/>
    <w:rsid w:val="006A791B"/>
    <w:rsid w:val="006B2FB2"/>
    <w:rsid w:val="00700BDD"/>
    <w:rsid w:val="00721AA4"/>
    <w:rsid w:val="00726888"/>
    <w:rsid w:val="00730F5A"/>
    <w:rsid w:val="0073428B"/>
    <w:rsid w:val="00746701"/>
    <w:rsid w:val="00756259"/>
    <w:rsid w:val="00761EED"/>
    <w:rsid w:val="00767E6F"/>
    <w:rsid w:val="0077243F"/>
    <w:rsid w:val="00772DA7"/>
    <w:rsid w:val="007814A2"/>
    <w:rsid w:val="00790002"/>
    <w:rsid w:val="007927DD"/>
    <w:rsid w:val="0079758E"/>
    <w:rsid w:val="007B6714"/>
    <w:rsid w:val="007C738C"/>
    <w:rsid w:val="007D77E7"/>
    <w:rsid w:val="00824279"/>
    <w:rsid w:val="008300B3"/>
    <w:rsid w:val="008405DA"/>
    <w:rsid w:val="0084380D"/>
    <w:rsid w:val="00852E72"/>
    <w:rsid w:val="008758CC"/>
    <w:rsid w:val="008C751B"/>
    <w:rsid w:val="00903691"/>
    <w:rsid w:val="0093108E"/>
    <w:rsid w:val="0093528A"/>
    <w:rsid w:val="00940DB0"/>
    <w:rsid w:val="00954EF1"/>
    <w:rsid w:val="0098376A"/>
    <w:rsid w:val="009929DF"/>
    <w:rsid w:val="00993F65"/>
    <w:rsid w:val="00994562"/>
    <w:rsid w:val="009946D9"/>
    <w:rsid w:val="00A27490"/>
    <w:rsid w:val="00A63644"/>
    <w:rsid w:val="00A643B1"/>
    <w:rsid w:val="00A719A8"/>
    <w:rsid w:val="00AB6925"/>
    <w:rsid w:val="00AC2D36"/>
    <w:rsid w:val="00AC6B6B"/>
    <w:rsid w:val="00AD1092"/>
    <w:rsid w:val="00AE3D4B"/>
    <w:rsid w:val="00B43F1E"/>
    <w:rsid w:val="00B61B6D"/>
    <w:rsid w:val="00B776FD"/>
    <w:rsid w:val="00BC0130"/>
    <w:rsid w:val="00BF3471"/>
    <w:rsid w:val="00C06373"/>
    <w:rsid w:val="00C20847"/>
    <w:rsid w:val="00C2182F"/>
    <w:rsid w:val="00C44C72"/>
    <w:rsid w:val="00CB78B7"/>
    <w:rsid w:val="00CC2597"/>
    <w:rsid w:val="00CC56B7"/>
    <w:rsid w:val="00CC703E"/>
    <w:rsid w:val="00CD0237"/>
    <w:rsid w:val="00CE5D2D"/>
    <w:rsid w:val="00CF3DCD"/>
    <w:rsid w:val="00D2201A"/>
    <w:rsid w:val="00D30894"/>
    <w:rsid w:val="00D4417E"/>
    <w:rsid w:val="00D44FDD"/>
    <w:rsid w:val="00D45579"/>
    <w:rsid w:val="00D47639"/>
    <w:rsid w:val="00D52891"/>
    <w:rsid w:val="00D549C7"/>
    <w:rsid w:val="00D65140"/>
    <w:rsid w:val="00D657CA"/>
    <w:rsid w:val="00D97790"/>
    <w:rsid w:val="00DB0117"/>
    <w:rsid w:val="00DB554D"/>
    <w:rsid w:val="00DE590E"/>
    <w:rsid w:val="00E02F97"/>
    <w:rsid w:val="00E05F2B"/>
    <w:rsid w:val="00E179E7"/>
    <w:rsid w:val="00E2662B"/>
    <w:rsid w:val="00E30651"/>
    <w:rsid w:val="00E56733"/>
    <w:rsid w:val="00E576A3"/>
    <w:rsid w:val="00E82F37"/>
    <w:rsid w:val="00EA6C01"/>
    <w:rsid w:val="00EB0CFF"/>
    <w:rsid w:val="00EB583C"/>
    <w:rsid w:val="00EC462E"/>
    <w:rsid w:val="00EC70A0"/>
    <w:rsid w:val="00EF1356"/>
    <w:rsid w:val="00F1232B"/>
    <w:rsid w:val="00F1324A"/>
    <w:rsid w:val="00F32999"/>
    <w:rsid w:val="00F45188"/>
    <w:rsid w:val="00F65574"/>
    <w:rsid w:val="00F870DB"/>
    <w:rsid w:val="00FA2C4F"/>
    <w:rsid w:val="00FB1913"/>
    <w:rsid w:val="00FC2768"/>
    <w:rsid w:val="00FD56B9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F1366"/>
  <w15:docId w15:val="{D2DD869C-3A5F-4F61-BF2D-2258302C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8C5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customStyle="1" w:styleId="Normln1">
    <w:name w:val="Normální 1"/>
    <w:basedOn w:val="Normln"/>
    <w:rsid w:val="003A18C5"/>
    <w:pPr>
      <w:tabs>
        <w:tab w:val="left" w:pos="284"/>
      </w:tabs>
      <w:spacing w:before="240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286C7C"/>
    <w:pPr>
      <w:spacing w:before="120" w:line="240" w:lineRule="atLeast"/>
    </w:pPr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286C7C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286C7C"/>
    <w:pPr>
      <w:spacing w:before="120" w:after="120" w:line="240" w:lineRule="atLeast"/>
      <w:jc w:val="both"/>
    </w:pPr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286C7C"/>
    <w:rPr>
      <w:rFonts w:ascii="Times New Roman" w:eastAsia="Times New Roman" w:hAnsi="Times New Roman" w:cs="Times New Roman"/>
      <w:szCs w:val="20"/>
      <w:lang w:eastAsia="cs-CZ"/>
    </w:rPr>
  </w:style>
  <w:style w:type="character" w:styleId="Siln">
    <w:name w:val="Strong"/>
    <w:uiPriority w:val="22"/>
    <w:qFormat/>
    <w:rsid w:val="00994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.muni.cz/pro-uchazece/bakalarske-studi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jimaci.rizeni@phil.muni.cz" TargetMode="External"/><Relationship Id="rId1" Type="http://schemas.openxmlformats.org/officeDocument/2006/relationships/hyperlink" Target="http://www.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ZU&#193;L\phil_dopis-cb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5EFE-5F5E-4ED8-AE27-13624F8E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phil_dopis-cb_cz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Taranza</dc:creator>
  <cp:lastModifiedBy>Vlasta Dvořáčková</cp:lastModifiedBy>
  <cp:revision>2</cp:revision>
  <cp:lastPrinted>2017-01-26T13:10:00Z</cp:lastPrinted>
  <dcterms:created xsi:type="dcterms:W3CDTF">2018-04-24T08:08:00Z</dcterms:created>
  <dcterms:modified xsi:type="dcterms:W3CDTF">2018-04-24T08:08:00Z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