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C4" w:rsidRPr="00486714" w:rsidRDefault="0071165B" w:rsidP="00593E15">
      <w:pPr>
        <w:pStyle w:val="Nadpis1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486714">
        <w:rPr>
          <w:rFonts w:ascii="Arial" w:hAnsi="Arial" w:cs="Arial"/>
          <w:b/>
          <w:sz w:val="22"/>
          <w:szCs w:val="22"/>
        </w:rPr>
        <w:t>Pokyny</w:t>
      </w:r>
      <w:r w:rsidR="00C45F6C" w:rsidRPr="00486714">
        <w:rPr>
          <w:rFonts w:ascii="Arial" w:hAnsi="Arial" w:cs="Arial"/>
          <w:b/>
          <w:sz w:val="22"/>
          <w:szCs w:val="22"/>
        </w:rPr>
        <w:t xml:space="preserve"> uchazečům</w:t>
      </w:r>
      <w:r w:rsidRPr="00486714">
        <w:rPr>
          <w:rFonts w:ascii="Arial" w:hAnsi="Arial" w:cs="Arial"/>
          <w:b/>
          <w:sz w:val="22"/>
          <w:szCs w:val="22"/>
        </w:rPr>
        <w:t xml:space="preserve"> přijatým</w:t>
      </w:r>
      <w:r w:rsidR="00B52E07" w:rsidRPr="00486714">
        <w:rPr>
          <w:rFonts w:ascii="Arial" w:hAnsi="Arial" w:cs="Arial"/>
          <w:b/>
          <w:sz w:val="22"/>
          <w:szCs w:val="22"/>
        </w:rPr>
        <w:t xml:space="preserve"> do </w:t>
      </w:r>
      <w:r w:rsidR="001C7B54">
        <w:rPr>
          <w:rFonts w:ascii="Arial" w:hAnsi="Arial" w:cs="Arial"/>
          <w:b/>
          <w:sz w:val="22"/>
          <w:szCs w:val="22"/>
        </w:rPr>
        <w:t>bakalářského</w:t>
      </w:r>
      <w:r w:rsidR="00B52E07" w:rsidRPr="00486714">
        <w:rPr>
          <w:rFonts w:ascii="Arial" w:hAnsi="Arial" w:cs="Arial"/>
          <w:b/>
          <w:sz w:val="22"/>
          <w:szCs w:val="22"/>
        </w:rPr>
        <w:t xml:space="preserve"> studia</w:t>
      </w:r>
      <w:r w:rsidR="00C45F6C" w:rsidRPr="00486714">
        <w:rPr>
          <w:rFonts w:ascii="Arial" w:hAnsi="Arial" w:cs="Arial"/>
          <w:b/>
          <w:sz w:val="22"/>
          <w:szCs w:val="22"/>
        </w:rPr>
        <w:t xml:space="preserve"> </w:t>
      </w:r>
    </w:p>
    <w:p w:rsidR="0093593B" w:rsidRPr="00486714" w:rsidRDefault="001807FB" w:rsidP="00593E15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486714">
        <w:rPr>
          <w:rFonts w:ascii="Arial" w:hAnsi="Arial" w:cs="Arial"/>
          <w:b/>
          <w:sz w:val="22"/>
          <w:szCs w:val="22"/>
        </w:rPr>
        <w:t>na Filozo</w:t>
      </w:r>
      <w:r w:rsidR="00D058D5" w:rsidRPr="00486714">
        <w:rPr>
          <w:rFonts w:ascii="Arial" w:hAnsi="Arial" w:cs="Arial"/>
          <w:b/>
          <w:sz w:val="22"/>
          <w:szCs w:val="22"/>
        </w:rPr>
        <w:t>fické fakultě</w:t>
      </w:r>
      <w:r w:rsidR="000200BA" w:rsidRPr="00486714">
        <w:rPr>
          <w:rFonts w:ascii="Arial" w:hAnsi="Arial" w:cs="Arial"/>
          <w:b/>
          <w:sz w:val="22"/>
          <w:szCs w:val="22"/>
        </w:rPr>
        <w:t xml:space="preserve"> Masarykovy univerzity </w:t>
      </w:r>
      <w:r w:rsidR="00D058D5" w:rsidRPr="00486714">
        <w:rPr>
          <w:rFonts w:ascii="Arial" w:hAnsi="Arial" w:cs="Arial"/>
          <w:b/>
          <w:sz w:val="22"/>
          <w:szCs w:val="22"/>
        </w:rPr>
        <w:t>(FF MU)</w:t>
      </w:r>
    </w:p>
    <w:p w:rsidR="00C45F6C" w:rsidRPr="00486714" w:rsidRDefault="00C45F6C" w:rsidP="00C45F6C">
      <w:pPr>
        <w:pStyle w:val="Nadpis1"/>
        <w:jc w:val="center"/>
        <w:rPr>
          <w:rFonts w:ascii="Arial" w:hAnsi="Arial" w:cs="Arial"/>
          <w:b/>
          <w:sz w:val="22"/>
          <w:szCs w:val="22"/>
        </w:rPr>
      </w:pPr>
      <w:r w:rsidRPr="00486714">
        <w:rPr>
          <w:rFonts w:ascii="Arial" w:hAnsi="Arial" w:cs="Arial"/>
          <w:sz w:val="22"/>
          <w:szCs w:val="22"/>
        </w:rPr>
        <w:t>(</w:t>
      </w:r>
      <w:r w:rsidR="00CC60C9" w:rsidRPr="00486714">
        <w:rPr>
          <w:rFonts w:ascii="Arial" w:hAnsi="Arial" w:cs="Arial"/>
          <w:sz w:val="22"/>
          <w:szCs w:val="22"/>
        </w:rPr>
        <w:t>zahájení studia od podzimního</w:t>
      </w:r>
      <w:r w:rsidR="00B52E07" w:rsidRPr="00486714">
        <w:rPr>
          <w:rFonts w:ascii="Arial" w:hAnsi="Arial" w:cs="Arial"/>
          <w:sz w:val="22"/>
          <w:szCs w:val="22"/>
        </w:rPr>
        <w:t xml:space="preserve"> semestru 2019</w:t>
      </w:r>
      <w:r w:rsidRPr="00486714">
        <w:rPr>
          <w:rFonts w:ascii="Arial" w:hAnsi="Arial" w:cs="Arial"/>
          <w:sz w:val="22"/>
          <w:szCs w:val="22"/>
        </w:rPr>
        <w:t>)</w:t>
      </w:r>
    </w:p>
    <w:p w:rsidR="00C45F6C" w:rsidRPr="00486714" w:rsidRDefault="00C45F6C" w:rsidP="00C45F6C">
      <w:pPr>
        <w:rPr>
          <w:rFonts w:ascii="Arial" w:hAnsi="Arial" w:cs="Arial"/>
          <w:sz w:val="22"/>
          <w:szCs w:val="22"/>
          <w:lang w:val="cs-CZ"/>
        </w:rPr>
      </w:pPr>
    </w:p>
    <w:p w:rsidR="00974668" w:rsidRDefault="00974668" w:rsidP="00C40072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35219" w:rsidRDefault="001C7B54" w:rsidP="00A3521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Zápis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 do </w:t>
      </w:r>
      <w:r>
        <w:rPr>
          <w:rFonts w:ascii="Arial" w:hAnsi="Arial" w:cs="Arial"/>
          <w:sz w:val="22"/>
          <w:szCs w:val="22"/>
          <w:lang w:val="cs-CZ"/>
        </w:rPr>
        <w:t>bakalářského</w:t>
      </w:r>
      <w:r w:rsidR="00FA1502">
        <w:rPr>
          <w:rFonts w:ascii="Arial" w:hAnsi="Arial" w:cs="Arial"/>
          <w:sz w:val="22"/>
          <w:szCs w:val="22"/>
          <w:lang w:val="cs-CZ"/>
        </w:rPr>
        <w:t xml:space="preserve"> </w:t>
      </w:r>
      <w:r w:rsidR="00C40072">
        <w:rPr>
          <w:rFonts w:ascii="Arial" w:hAnsi="Arial" w:cs="Arial"/>
          <w:sz w:val="22"/>
          <w:szCs w:val="22"/>
          <w:lang w:val="cs-CZ"/>
        </w:rPr>
        <w:t>studia bude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 probíhat </w:t>
      </w:r>
      <w:r>
        <w:rPr>
          <w:rFonts w:ascii="Arial" w:hAnsi="Arial" w:cs="Arial"/>
          <w:sz w:val="22"/>
          <w:szCs w:val="22"/>
          <w:lang w:val="cs-CZ"/>
        </w:rPr>
        <w:t xml:space="preserve">v </w:t>
      </w:r>
      <w:r w:rsidR="00E73DD7" w:rsidRPr="00FA1502">
        <w:rPr>
          <w:rFonts w:ascii="Arial" w:hAnsi="Arial" w:cs="Arial"/>
          <w:b/>
          <w:sz w:val="22"/>
          <w:szCs w:val="22"/>
          <w:lang w:val="cs-CZ"/>
        </w:rPr>
        <w:t>areálu Filozofické fakulty M</w:t>
      </w:r>
      <w:r w:rsidR="00FA1502" w:rsidRPr="00FA1502">
        <w:rPr>
          <w:rFonts w:ascii="Arial" w:hAnsi="Arial" w:cs="Arial"/>
          <w:b/>
          <w:sz w:val="22"/>
          <w:szCs w:val="22"/>
          <w:lang w:val="cs-CZ"/>
        </w:rPr>
        <w:t>U</w:t>
      </w:r>
      <w:r w:rsidR="00FA1502">
        <w:rPr>
          <w:rFonts w:ascii="Arial" w:hAnsi="Arial" w:cs="Arial"/>
          <w:sz w:val="22"/>
          <w:szCs w:val="22"/>
          <w:lang w:val="cs-CZ"/>
        </w:rPr>
        <w:t>, Arna Nováka 1, Brno</w:t>
      </w:r>
      <w:r w:rsidR="00617399">
        <w:rPr>
          <w:rFonts w:ascii="Arial" w:hAnsi="Arial" w:cs="Arial"/>
          <w:sz w:val="22"/>
          <w:szCs w:val="22"/>
          <w:lang w:val="cs-CZ"/>
        </w:rPr>
        <w:t>.</w:t>
      </w:r>
      <w:r w:rsidRPr="001C7B54">
        <w:rPr>
          <w:rFonts w:ascii="Arial" w:hAnsi="Arial" w:cs="Arial"/>
          <w:sz w:val="22"/>
          <w:szCs w:val="22"/>
          <w:lang w:val="cs-CZ"/>
        </w:rPr>
        <w:t xml:space="preserve"> </w:t>
      </w:r>
      <w:r w:rsidR="00C40072">
        <w:rPr>
          <w:rFonts w:ascii="Arial" w:hAnsi="Arial" w:cs="Arial"/>
          <w:sz w:val="22"/>
          <w:szCs w:val="22"/>
          <w:lang w:val="cs-CZ"/>
        </w:rPr>
        <w:t xml:space="preserve"> K zápisu se dostavte v čase uvedeném v následující tabulce.   Zváni jste podle počátečního písmene Vašeho přímení.</w:t>
      </w:r>
      <w:r w:rsidR="00974668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C40072" w:rsidRPr="00C40072" w:rsidRDefault="00C40072" w:rsidP="00C4007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134"/>
        <w:gridCol w:w="3685"/>
      </w:tblGrid>
      <w:tr w:rsidR="008B6F19" w:rsidRPr="008B6F19" w:rsidTr="008B6F19">
        <w:trPr>
          <w:trHeight w:val="58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6F19" w:rsidRPr="008B6F19" w:rsidRDefault="008B6F19" w:rsidP="008B6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Datum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6F19" w:rsidRPr="008B6F19" w:rsidRDefault="008B6F19" w:rsidP="008B6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Abecední rozdělení uchazečů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6F19" w:rsidRPr="008B6F19" w:rsidRDefault="008B6F19" w:rsidP="008B6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Čas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B6F19" w:rsidRPr="008B6F19" w:rsidRDefault="008B6F19" w:rsidP="008B6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Posluchárna</w:t>
            </w:r>
          </w:p>
        </w:tc>
      </w:tr>
      <w:tr w:rsidR="008B6F19" w:rsidRPr="008B6F19" w:rsidTr="008B6F19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6F19" w:rsidRPr="008B6F19" w:rsidRDefault="008B6F19" w:rsidP="008B6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úterý 25. června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19" w:rsidRPr="008B6F19" w:rsidRDefault="00FA1885" w:rsidP="006035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A - Do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19" w:rsidRPr="008B6F19" w:rsidRDefault="008B6F19" w:rsidP="008B6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10:00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F19" w:rsidRPr="008B6F19" w:rsidRDefault="008B6F19" w:rsidP="008B6F19">
            <w:pPr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B2.13</w:t>
            </w:r>
            <w:r w:rsidRPr="008B6F19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, budova B2, 1. podlaží</w:t>
            </w:r>
          </w:p>
        </w:tc>
      </w:tr>
      <w:tr w:rsidR="008B6F19" w:rsidRPr="008B6F19" w:rsidTr="008B6F19">
        <w:trPr>
          <w:trHeight w:val="30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19" w:rsidRPr="008B6F19" w:rsidRDefault="00FA1885" w:rsidP="006035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Dr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Gog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F19" w:rsidRPr="008B6F19" w:rsidRDefault="008B6F19" w:rsidP="008B6F19">
            <w:pPr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B2.23</w:t>
            </w:r>
            <w:r w:rsidRPr="008B6F19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, budova B2, 2. podlaží</w:t>
            </w:r>
          </w:p>
        </w:tc>
      </w:tr>
      <w:tr w:rsidR="008B6F19" w:rsidRPr="008B6F19" w:rsidTr="008B6F19">
        <w:trPr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19" w:rsidRPr="008B6F19" w:rsidRDefault="00FA1885" w:rsidP="006035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Gon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- Hoř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F19" w:rsidRPr="008B6F19" w:rsidRDefault="008B6F19" w:rsidP="008B6F19">
            <w:pPr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C11</w:t>
            </w:r>
            <w:r w:rsidRPr="008B6F19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, budova C, 1. podlaží</w:t>
            </w:r>
          </w:p>
        </w:tc>
      </w:tr>
      <w:tr w:rsidR="008B6F19" w:rsidRPr="008B6F19" w:rsidTr="008B6F19">
        <w:trPr>
          <w:trHeight w:val="30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19" w:rsidRPr="008B6F19" w:rsidRDefault="00FA1885" w:rsidP="006035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Hos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- Kol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19" w:rsidRPr="008B6F19" w:rsidRDefault="008B6F19" w:rsidP="008B6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13:00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F19" w:rsidRPr="008B6F19" w:rsidRDefault="008B6F19" w:rsidP="008B6F19">
            <w:pPr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B2.13</w:t>
            </w:r>
            <w:r w:rsidRPr="008B6F19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, budova B2, 1. podlaží</w:t>
            </w:r>
          </w:p>
        </w:tc>
      </w:tr>
      <w:tr w:rsidR="008B6F19" w:rsidRPr="008B6F19" w:rsidTr="008B6F19">
        <w:trPr>
          <w:trHeight w:val="30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19" w:rsidRPr="008B6F19" w:rsidRDefault="00FA1885" w:rsidP="006035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Kom - Kul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F19" w:rsidRPr="008B6F19" w:rsidRDefault="008B6F19" w:rsidP="008B6F19">
            <w:pPr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B2.23</w:t>
            </w:r>
            <w:r w:rsidRPr="008B6F19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, budova B2, 2. podlaží</w:t>
            </w:r>
          </w:p>
        </w:tc>
      </w:tr>
      <w:tr w:rsidR="008B6F19" w:rsidRPr="008B6F19" w:rsidTr="008B6F19">
        <w:trPr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19" w:rsidRPr="008B6F19" w:rsidRDefault="00FA1885" w:rsidP="006035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Kum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- Mat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F19" w:rsidRPr="008B6F19" w:rsidRDefault="008B6F19" w:rsidP="008B6F19">
            <w:pPr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C11</w:t>
            </w:r>
            <w:r w:rsidRPr="008B6F19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, budova C, 1. podlaží</w:t>
            </w:r>
          </w:p>
        </w:tc>
      </w:tr>
      <w:tr w:rsidR="008B6F19" w:rsidRPr="008B6F19" w:rsidTr="008B6F19">
        <w:trPr>
          <w:trHeight w:val="300"/>
        </w:trPr>
        <w:tc>
          <w:tcPr>
            <w:tcW w:w="2552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6F19" w:rsidRPr="008B6F19" w:rsidRDefault="00D75FC5" w:rsidP="008B6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středa</w:t>
            </w:r>
            <w:r w:rsidR="001A43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26</w:t>
            </w:r>
            <w:r w:rsidR="008B6F19"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. června 2019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19" w:rsidRPr="008B6F19" w:rsidRDefault="00FA1885" w:rsidP="006035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Mau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Peš</w:t>
            </w:r>
            <w:proofErr w:type="spellEnd"/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19" w:rsidRPr="008B6F19" w:rsidRDefault="008B6F19" w:rsidP="008B6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10:00</w:t>
            </w: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F19" w:rsidRPr="008B6F19" w:rsidRDefault="008B6F19" w:rsidP="008B6F19">
            <w:pPr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B2.13</w:t>
            </w:r>
            <w:r w:rsidRPr="008B6F19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, budova B2, 1. podlaží</w:t>
            </w:r>
          </w:p>
        </w:tc>
      </w:tr>
      <w:tr w:rsidR="008B6F19" w:rsidRPr="008B6F19" w:rsidTr="008B6F19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19" w:rsidRPr="008B6F19" w:rsidRDefault="00FA1885" w:rsidP="006035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Pet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- Rej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F19" w:rsidRPr="008B6F19" w:rsidRDefault="008B6F19" w:rsidP="008B6F19">
            <w:pPr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B2.23</w:t>
            </w:r>
            <w:r w:rsidRPr="008B6F19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, budova B2, 2. podlaží</w:t>
            </w:r>
          </w:p>
        </w:tc>
      </w:tr>
      <w:tr w:rsidR="008B6F19" w:rsidRPr="008B6F19" w:rsidTr="008B6F19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19" w:rsidRPr="008B6F19" w:rsidRDefault="00473F6F" w:rsidP="006035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Ren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Sm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F19" w:rsidRPr="008B6F19" w:rsidRDefault="008B6F19" w:rsidP="008B6F19">
            <w:pPr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C11</w:t>
            </w:r>
            <w:r w:rsidRPr="008B6F19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, budova C, 1. podlaží</w:t>
            </w:r>
          </w:p>
        </w:tc>
      </w:tr>
      <w:tr w:rsidR="008B6F19" w:rsidRPr="008B6F19" w:rsidTr="008B6F19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19" w:rsidRPr="008B6F19" w:rsidRDefault="00473F6F" w:rsidP="006035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Sn</w:t>
            </w:r>
            <w:r w:rsidR="00FA18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- 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19" w:rsidRPr="008B6F19" w:rsidRDefault="008B6F19" w:rsidP="008B6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13:00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F19" w:rsidRPr="008B6F19" w:rsidRDefault="008B6F19" w:rsidP="008B6F19">
            <w:pPr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B2.13</w:t>
            </w:r>
            <w:r w:rsidRPr="008B6F19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, budova B2, 1. podlaží</w:t>
            </w:r>
          </w:p>
        </w:tc>
      </w:tr>
      <w:tr w:rsidR="008B6F19" w:rsidRPr="008B6F19" w:rsidTr="008B6F19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19" w:rsidRPr="008B6F19" w:rsidRDefault="00FA1885" w:rsidP="006035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U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Vog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F19" w:rsidRPr="008B6F19" w:rsidRDefault="008B6F19" w:rsidP="008B6F19">
            <w:pPr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B2.23</w:t>
            </w:r>
            <w:r w:rsidRPr="008B6F19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, budova B2, 2. podlaží</w:t>
            </w:r>
          </w:p>
        </w:tc>
      </w:tr>
      <w:tr w:rsidR="008B6F19" w:rsidRPr="008B6F19" w:rsidTr="008B6F19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19" w:rsidRPr="008B6F19" w:rsidRDefault="00FA1885" w:rsidP="008B6F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Voj - Ž</w:t>
            </w:r>
            <w:r w:rsidR="008B6F19"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19" w:rsidRPr="008B6F19" w:rsidRDefault="008B6F19" w:rsidP="008B6F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F19" w:rsidRPr="008B6F19" w:rsidRDefault="008B6F19" w:rsidP="008B6F19">
            <w:pPr>
              <w:ind w:firstLineChars="200" w:firstLine="4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8B6F1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cs-CZ" w:eastAsia="cs-CZ"/>
              </w:rPr>
              <w:t>C11</w:t>
            </w:r>
            <w:r w:rsidRPr="008B6F19">
              <w:rPr>
                <w:rFonts w:ascii="Arial" w:eastAsia="Times New Roman" w:hAnsi="Arial" w:cs="Arial"/>
                <w:color w:val="000000"/>
                <w:sz w:val="22"/>
                <w:szCs w:val="22"/>
                <w:lang w:val="cs-CZ" w:eastAsia="cs-CZ"/>
              </w:rPr>
              <w:t>, budova C, 1. podlaží</w:t>
            </w:r>
          </w:p>
        </w:tc>
      </w:tr>
    </w:tbl>
    <w:p w:rsidR="00C40072" w:rsidRPr="00C401CE" w:rsidRDefault="00C40072" w:rsidP="00C40072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35219" w:rsidRDefault="009D5D31" w:rsidP="00A3521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Při zápisu uchazeč předloží </w:t>
      </w:r>
      <w:r>
        <w:rPr>
          <w:rFonts w:ascii="Arial" w:hAnsi="Arial" w:cs="Arial"/>
          <w:b/>
          <w:sz w:val="22"/>
          <w:szCs w:val="22"/>
          <w:lang w:val="cs-CZ"/>
        </w:rPr>
        <w:t xml:space="preserve"> úředně ověřenou kopii</w:t>
      </w:r>
      <w:r w:rsidR="00A35219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="00A35219">
        <w:rPr>
          <w:rFonts w:ascii="Arial" w:hAnsi="Arial" w:cs="Arial"/>
          <w:b/>
          <w:sz w:val="22"/>
          <w:szCs w:val="22"/>
          <w:lang w:val="cs-CZ"/>
        </w:rPr>
        <w:t>maturitního vysvědčení</w:t>
      </w:r>
      <w:r w:rsidR="00617399">
        <w:rPr>
          <w:rFonts w:ascii="Arial" w:hAnsi="Arial" w:cs="Arial"/>
          <w:sz w:val="22"/>
          <w:szCs w:val="22"/>
          <w:lang w:val="cs-CZ"/>
        </w:rPr>
        <w:t xml:space="preserve"> a</w:t>
      </w:r>
      <w:r w:rsidR="00A35219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Style w:val="Siln"/>
          <w:rFonts w:ascii="Arial" w:hAnsi="Arial" w:cs="Arial"/>
          <w:sz w:val="22"/>
          <w:szCs w:val="22"/>
          <w:lang w:val="cs-CZ"/>
        </w:rPr>
        <w:t>platný průkaz</w:t>
      </w:r>
      <w:r w:rsidR="00A35219" w:rsidRPr="00486714">
        <w:rPr>
          <w:rStyle w:val="Siln"/>
          <w:rFonts w:ascii="Arial" w:hAnsi="Arial" w:cs="Arial"/>
          <w:sz w:val="22"/>
          <w:szCs w:val="22"/>
          <w:lang w:val="cs-CZ"/>
        </w:rPr>
        <w:t xml:space="preserve"> totožnosti</w:t>
      </w:r>
      <w:r w:rsidR="00617399">
        <w:rPr>
          <w:rFonts w:ascii="Arial" w:hAnsi="Arial" w:cs="Arial"/>
          <w:sz w:val="22"/>
          <w:szCs w:val="22"/>
          <w:lang w:val="cs-CZ"/>
        </w:rPr>
        <w:t xml:space="preserve">. </w:t>
      </w:r>
      <w:r w:rsidR="00A35219" w:rsidRPr="00486714">
        <w:rPr>
          <w:rFonts w:ascii="Arial" w:hAnsi="Arial" w:cs="Arial"/>
          <w:sz w:val="22"/>
          <w:szCs w:val="22"/>
          <w:lang w:val="cs-CZ"/>
        </w:rPr>
        <w:t xml:space="preserve">Pokud do termínu zápisu uchazeč neobdrží </w:t>
      </w:r>
      <w:r w:rsidR="00A35219">
        <w:rPr>
          <w:rFonts w:ascii="Arial" w:hAnsi="Arial" w:cs="Arial"/>
          <w:sz w:val="22"/>
          <w:szCs w:val="22"/>
          <w:lang w:val="cs-CZ"/>
        </w:rPr>
        <w:t>maturitní vysvědčení</w:t>
      </w:r>
      <w:r w:rsidR="00A35219" w:rsidRPr="00486714">
        <w:rPr>
          <w:rFonts w:ascii="Arial" w:hAnsi="Arial" w:cs="Arial"/>
          <w:sz w:val="22"/>
          <w:szCs w:val="22"/>
          <w:lang w:val="cs-CZ"/>
        </w:rPr>
        <w:t xml:space="preserve">, přinese k zápisu </w:t>
      </w:r>
      <w:r w:rsidR="00A35219" w:rsidRPr="00486714">
        <w:rPr>
          <w:rStyle w:val="Siln"/>
          <w:rFonts w:ascii="Arial" w:hAnsi="Arial" w:cs="Arial"/>
          <w:sz w:val="22"/>
          <w:szCs w:val="22"/>
          <w:lang w:val="cs-CZ"/>
        </w:rPr>
        <w:t xml:space="preserve">potvrzení o absolvování </w:t>
      </w:r>
      <w:r w:rsidR="00A35219">
        <w:rPr>
          <w:rStyle w:val="Siln"/>
          <w:rFonts w:ascii="Arial" w:hAnsi="Arial" w:cs="Arial"/>
          <w:sz w:val="22"/>
          <w:szCs w:val="22"/>
          <w:lang w:val="cs-CZ"/>
        </w:rPr>
        <w:t>středoškolského</w:t>
      </w:r>
      <w:r w:rsidR="00A35219" w:rsidRPr="00486714">
        <w:rPr>
          <w:rStyle w:val="Siln"/>
          <w:rFonts w:ascii="Arial" w:hAnsi="Arial" w:cs="Arial"/>
          <w:sz w:val="22"/>
          <w:szCs w:val="22"/>
          <w:lang w:val="cs-CZ"/>
        </w:rPr>
        <w:t xml:space="preserve"> studia</w:t>
      </w:r>
      <w:r w:rsidR="00A35219">
        <w:rPr>
          <w:rStyle w:val="Siln"/>
          <w:rFonts w:ascii="Arial" w:hAnsi="Arial" w:cs="Arial"/>
          <w:sz w:val="22"/>
          <w:szCs w:val="22"/>
          <w:lang w:val="cs-CZ"/>
        </w:rPr>
        <w:t xml:space="preserve"> s maturitou</w:t>
      </w:r>
      <w:r w:rsidR="00A35219" w:rsidRPr="00486714">
        <w:rPr>
          <w:rFonts w:ascii="Arial" w:hAnsi="Arial" w:cs="Arial"/>
          <w:sz w:val="22"/>
          <w:szCs w:val="22"/>
          <w:lang w:val="cs-CZ"/>
        </w:rPr>
        <w:t xml:space="preserve">. Úředně ověřenou kopii </w:t>
      </w:r>
      <w:r w:rsidR="00A35219">
        <w:rPr>
          <w:rFonts w:ascii="Arial" w:hAnsi="Arial" w:cs="Arial"/>
          <w:sz w:val="22"/>
          <w:szCs w:val="22"/>
          <w:lang w:val="cs-CZ"/>
        </w:rPr>
        <w:t xml:space="preserve">maturitního vysvědčení </w:t>
      </w:r>
      <w:r w:rsidR="00A35219" w:rsidRPr="00486714">
        <w:rPr>
          <w:rFonts w:ascii="Arial" w:hAnsi="Arial" w:cs="Arial"/>
          <w:sz w:val="22"/>
          <w:szCs w:val="22"/>
          <w:lang w:val="cs-CZ"/>
        </w:rPr>
        <w:t xml:space="preserve">dodá na Studijní oddělení FF MU neprodleně po jeho obdržení. </w:t>
      </w:r>
    </w:p>
    <w:p w:rsidR="00A35219" w:rsidRDefault="00A35219" w:rsidP="00A3521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486714" w:rsidRDefault="00593E15" w:rsidP="0048671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 xml:space="preserve">Získal-li uchazeč </w:t>
      </w:r>
      <w:r w:rsidR="00957F29">
        <w:rPr>
          <w:rFonts w:ascii="Arial" w:hAnsi="Arial" w:cs="Arial"/>
          <w:sz w:val="22"/>
          <w:szCs w:val="22"/>
          <w:lang w:val="cs-CZ"/>
        </w:rPr>
        <w:t>středoškolské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vzdělání v</w:t>
      </w:r>
      <w:r w:rsidR="00486714">
        <w:rPr>
          <w:rFonts w:ascii="Arial" w:hAnsi="Arial" w:cs="Arial"/>
          <w:sz w:val="22"/>
          <w:szCs w:val="22"/>
          <w:lang w:val="cs-CZ"/>
        </w:rPr>
        <w:t> </w:t>
      </w:r>
      <w:r w:rsidRPr="00486714">
        <w:rPr>
          <w:rFonts w:ascii="Arial" w:hAnsi="Arial" w:cs="Arial"/>
          <w:sz w:val="22"/>
          <w:szCs w:val="22"/>
          <w:lang w:val="cs-CZ"/>
        </w:rPr>
        <w:t>zahraničí</w:t>
      </w:r>
      <w:r w:rsidR="00486714">
        <w:rPr>
          <w:rFonts w:ascii="Arial" w:hAnsi="Arial" w:cs="Arial"/>
          <w:sz w:val="22"/>
          <w:szCs w:val="22"/>
          <w:lang w:val="cs-CZ"/>
        </w:rPr>
        <w:t>,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předloží také ověřenou kopii nostrifikace (neplatí pro uchazeče ze Slovenska, popř. pro další </w:t>
      </w:r>
      <w:r w:rsidR="00C24FF6" w:rsidRPr="00486714">
        <w:rPr>
          <w:rFonts w:ascii="Arial" w:hAnsi="Arial" w:cs="Arial"/>
          <w:sz w:val="22"/>
          <w:szCs w:val="22"/>
          <w:lang w:val="cs-CZ"/>
        </w:rPr>
        <w:t xml:space="preserve">zahraniční </w:t>
      </w:r>
      <w:r w:rsidRPr="00486714">
        <w:rPr>
          <w:rFonts w:ascii="Arial" w:hAnsi="Arial" w:cs="Arial"/>
          <w:sz w:val="22"/>
          <w:szCs w:val="22"/>
          <w:lang w:val="cs-CZ"/>
        </w:rPr>
        <w:t>uchazeče, stano</w:t>
      </w:r>
      <w:r w:rsidR="00486714" w:rsidRPr="00486714">
        <w:rPr>
          <w:rFonts w:ascii="Arial" w:hAnsi="Arial" w:cs="Arial"/>
          <w:sz w:val="22"/>
          <w:szCs w:val="22"/>
          <w:lang w:val="cs-CZ"/>
        </w:rPr>
        <w:t xml:space="preserve">ví-li tak mezinárodní smlouva). Pokud je </w:t>
      </w:r>
      <w:r w:rsidR="00957F29">
        <w:rPr>
          <w:rFonts w:ascii="Arial" w:hAnsi="Arial" w:cs="Arial"/>
          <w:sz w:val="22"/>
          <w:szCs w:val="22"/>
          <w:lang w:val="cs-CZ"/>
        </w:rPr>
        <w:t>maturitní vysvědčení</w:t>
      </w:r>
      <w:r w:rsidR="00486714" w:rsidRPr="00486714">
        <w:rPr>
          <w:rFonts w:ascii="Arial" w:hAnsi="Arial" w:cs="Arial"/>
          <w:sz w:val="22"/>
          <w:szCs w:val="22"/>
          <w:lang w:val="cs-CZ"/>
        </w:rPr>
        <w:t xml:space="preserve"> v jiném než v anglickém jazyce, předloží uchaze</w:t>
      </w:r>
      <w:r w:rsidR="00C600DE">
        <w:rPr>
          <w:rFonts w:ascii="Arial" w:hAnsi="Arial" w:cs="Arial"/>
          <w:sz w:val="22"/>
          <w:szCs w:val="22"/>
          <w:lang w:val="cs-CZ"/>
        </w:rPr>
        <w:t>č úředně ověřený překlad</w:t>
      </w:r>
      <w:r w:rsidR="00486714" w:rsidRPr="00486714">
        <w:rPr>
          <w:rFonts w:ascii="Arial" w:hAnsi="Arial" w:cs="Arial"/>
          <w:sz w:val="22"/>
          <w:szCs w:val="22"/>
          <w:lang w:val="cs-CZ"/>
        </w:rPr>
        <w:t xml:space="preserve"> (do č</w:t>
      </w:r>
      <w:r w:rsidR="00736326">
        <w:rPr>
          <w:rFonts w:ascii="Arial" w:hAnsi="Arial" w:cs="Arial"/>
          <w:sz w:val="22"/>
          <w:szCs w:val="22"/>
          <w:lang w:val="cs-CZ"/>
        </w:rPr>
        <w:t>eského nebo anglického jazyka).</w:t>
      </w:r>
      <w:r w:rsidR="00486714"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C600DE" w:rsidRDefault="00C600DE" w:rsidP="0048671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600DE" w:rsidRDefault="00C600DE" w:rsidP="00486714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Uchazeči, kteří konají </w:t>
      </w:r>
      <w:r w:rsidRPr="00C600DE">
        <w:rPr>
          <w:rFonts w:ascii="Arial" w:hAnsi="Arial" w:cs="Arial"/>
          <w:b/>
          <w:sz w:val="22"/>
          <w:szCs w:val="22"/>
          <w:lang w:val="cs-CZ"/>
        </w:rPr>
        <w:t>maturitní zkoušku v září</w:t>
      </w:r>
      <w:r>
        <w:rPr>
          <w:rFonts w:ascii="Arial" w:hAnsi="Arial" w:cs="Arial"/>
          <w:sz w:val="22"/>
          <w:szCs w:val="22"/>
          <w:lang w:val="cs-CZ"/>
        </w:rPr>
        <w:t xml:space="preserve"> oznámí tuto skutečnost na </w:t>
      </w:r>
      <w:r w:rsidRPr="00D569D9">
        <w:rPr>
          <w:rFonts w:ascii="Arial" w:hAnsi="Arial" w:cs="Arial"/>
          <w:sz w:val="22"/>
          <w:szCs w:val="22"/>
          <w:lang w:val="cs-CZ"/>
        </w:rPr>
        <w:t xml:space="preserve">Studijní oddělení </w:t>
      </w:r>
      <w:r w:rsidR="00BD7747" w:rsidRPr="00D569D9">
        <w:rPr>
          <w:rFonts w:ascii="Arial" w:hAnsi="Arial" w:cs="Arial"/>
          <w:sz w:val="22"/>
          <w:szCs w:val="22"/>
          <w:lang w:val="cs-CZ"/>
        </w:rPr>
        <w:t xml:space="preserve">FF MU </w:t>
      </w:r>
      <w:r w:rsidR="00D569D9" w:rsidRPr="00D569D9">
        <w:rPr>
          <w:rFonts w:ascii="Arial" w:hAnsi="Arial" w:cs="Arial"/>
          <w:sz w:val="22"/>
          <w:szCs w:val="22"/>
          <w:lang w:val="cs-CZ"/>
        </w:rPr>
        <w:t>e-mailem</w:t>
      </w:r>
      <w:r w:rsidR="00815DE8" w:rsidRPr="00D569D9">
        <w:rPr>
          <w:rFonts w:ascii="Arial" w:hAnsi="Arial" w:cs="Arial"/>
          <w:sz w:val="22"/>
          <w:szCs w:val="22"/>
          <w:lang w:val="cs-CZ"/>
        </w:rPr>
        <w:t xml:space="preserve"> </w:t>
      </w:r>
      <w:r w:rsidR="009E58B4" w:rsidRPr="00D569D9">
        <w:rPr>
          <w:rFonts w:ascii="Arial" w:hAnsi="Arial" w:cs="Arial"/>
          <w:sz w:val="22"/>
          <w:szCs w:val="22"/>
          <w:lang w:val="cs-CZ"/>
        </w:rPr>
        <w:t xml:space="preserve"> </w:t>
      </w:r>
      <w:r w:rsidR="00D36E95" w:rsidRPr="00D569D9">
        <w:rPr>
          <w:rFonts w:ascii="Arial" w:hAnsi="Arial" w:cs="Arial"/>
          <w:sz w:val="22"/>
          <w:szCs w:val="22"/>
          <w:lang w:val="cs-CZ"/>
        </w:rPr>
        <w:t>(</w:t>
      </w:r>
      <w:hyperlink r:id="rId8" w:history="1">
        <w:r w:rsidRPr="00D569D9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>prijimaci.rizeni@phil.muni.cz</w:t>
        </w:r>
      </w:hyperlink>
      <w:r w:rsidR="00D36E95" w:rsidRPr="00D569D9"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  <w:t>)</w:t>
      </w:r>
      <w:r w:rsidR="009E58B4" w:rsidRPr="00D569D9"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  <w:t xml:space="preserve">  </w:t>
      </w:r>
      <w:r w:rsidRPr="00D569D9"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  <w:t xml:space="preserve">nejpozději </w:t>
      </w:r>
      <w:r w:rsidR="00167168" w:rsidRPr="00D569D9"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  <w:lang w:val="cs-CZ"/>
        </w:rPr>
        <w:t>do 2</w:t>
      </w:r>
      <w:r w:rsidRPr="00D569D9"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  <w:lang w:val="cs-CZ"/>
        </w:rPr>
        <w:t>. čer</w:t>
      </w:r>
      <w:r w:rsidR="00167168" w:rsidRPr="00D569D9"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  <w:lang w:val="cs-CZ"/>
        </w:rPr>
        <w:t>vence</w:t>
      </w:r>
      <w:r w:rsidR="00BD7747" w:rsidRPr="00D569D9"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  <w:lang w:val="cs-CZ"/>
        </w:rPr>
        <w:t xml:space="preserve"> 2019</w:t>
      </w:r>
      <w:r w:rsidR="00D569D9"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  <w:lang w:val="cs-CZ"/>
        </w:rPr>
        <w:t xml:space="preserve">. </w:t>
      </w:r>
      <w:r w:rsidR="00D569D9" w:rsidRPr="00D569D9">
        <w:rPr>
          <w:rFonts w:ascii="Arial" w:hAnsi="Arial" w:cs="Arial"/>
          <w:sz w:val="22"/>
          <w:szCs w:val="22"/>
          <w:lang w:val="cs-CZ"/>
        </w:rPr>
        <w:t>Do předmětu zprávy</w:t>
      </w:r>
      <w:r w:rsidR="00D569D9">
        <w:rPr>
          <w:rFonts w:ascii="Arial" w:hAnsi="Arial" w:cs="Arial"/>
          <w:sz w:val="22"/>
          <w:szCs w:val="22"/>
          <w:lang w:val="cs-CZ"/>
        </w:rPr>
        <w:t xml:space="preserve"> uchazeč uvede</w:t>
      </w:r>
      <w:r w:rsidR="00D569D9" w:rsidRPr="00D569D9">
        <w:rPr>
          <w:rFonts w:ascii="Arial" w:hAnsi="Arial" w:cs="Arial"/>
          <w:sz w:val="22"/>
          <w:szCs w:val="22"/>
          <w:lang w:val="cs-CZ"/>
        </w:rPr>
        <w:t> </w:t>
      </w:r>
      <w:r w:rsidR="00D569D9" w:rsidRPr="00D569D9">
        <w:rPr>
          <w:rFonts w:ascii="Arial" w:hAnsi="Arial" w:cs="Arial"/>
          <w:b/>
          <w:sz w:val="22"/>
          <w:szCs w:val="22"/>
          <w:lang w:val="cs-CZ"/>
        </w:rPr>
        <w:t>„Maturita v září“</w:t>
      </w:r>
      <w:r w:rsidR="00D569D9" w:rsidRPr="00D569D9">
        <w:rPr>
          <w:rFonts w:ascii="Arial" w:hAnsi="Arial" w:cs="Arial"/>
          <w:sz w:val="22"/>
          <w:szCs w:val="22"/>
          <w:lang w:val="cs-CZ"/>
        </w:rPr>
        <w:t>. </w:t>
      </w:r>
      <w:r w:rsidRPr="00D569D9"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  <w:t xml:space="preserve"> </w:t>
      </w:r>
      <w:r w:rsidR="00815DE8" w:rsidRPr="00D569D9">
        <w:rPr>
          <w:rFonts w:ascii="Arial" w:hAnsi="Arial" w:cs="Arial"/>
          <w:sz w:val="22"/>
          <w:szCs w:val="22"/>
          <w:lang w:val="cs-CZ"/>
        </w:rPr>
        <w:t xml:space="preserve">Maturitní vysvědčení </w:t>
      </w:r>
      <w:r w:rsidR="009E58B4" w:rsidRPr="00D569D9">
        <w:rPr>
          <w:rFonts w:ascii="Arial" w:hAnsi="Arial" w:cs="Arial"/>
          <w:sz w:val="22"/>
          <w:szCs w:val="22"/>
          <w:lang w:val="cs-CZ"/>
        </w:rPr>
        <w:t xml:space="preserve"> (popř. potvrzení o absolvování středoškolského studia s maturitou) </w:t>
      </w:r>
      <w:r w:rsidR="00815DE8" w:rsidRPr="00D569D9">
        <w:rPr>
          <w:rFonts w:ascii="Arial" w:hAnsi="Arial" w:cs="Arial"/>
          <w:sz w:val="22"/>
          <w:szCs w:val="22"/>
          <w:lang w:val="cs-CZ"/>
        </w:rPr>
        <w:t>předloží</w:t>
      </w:r>
      <w:r w:rsidRPr="00D569D9">
        <w:rPr>
          <w:rFonts w:ascii="Arial" w:hAnsi="Arial" w:cs="Arial"/>
          <w:sz w:val="22"/>
          <w:szCs w:val="22"/>
          <w:lang w:val="cs-CZ"/>
        </w:rPr>
        <w:t xml:space="preserve"> přímo na Studijní</w:t>
      </w:r>
      <w:r w:rsidR="00D36E95" w:rsidRPr="00D569D9">
        <w:rPr>
          <w:rFonts w:ascii="Arial" w:hAnsi="Arial" w:cs="Arial"/>
          <w:sz w:val="22"/>
          <w:szCs w:val="22"/>
          <w:lang w:val="cs-CZ"/>
        </w:rPr>
        <w:t>m</w:t>
      </w:r>
      <w:r w:rsidRPr="00D569D9">
        <w:rPr>
          <w:rFonts w:ascii="Arial" w:hAnsi="Arial" w:cs="Arial"/>
          <w:sz w:val="22"/>
          <w:szCs w:val="22"/>
          <w:lang w:val="cs-CZ"/>
        </w:rPr>
        <w:t xml:space="preserve"> oddělení FF MU nejpozději</w:t>
      </w:r>
      <w:r w:rsidRPr="00167168">
        <w:rPr>
          <w:rFonts w:ascii="Arial" w:hAnsi="Arial" w:cs="Arial"/>
          <w:sz w:val="22"/>
          <w:szCs w:val="22"/>
          <w:lang w:val="cs-CZ"/>
        </w:rPr>
        <w:t xml:space="preserve"> </w:t>
      </w:r>
      <w:r w:rsidRPr="00C600DE">
        <w:rPr>
          <w:rFonts w:ascii="Arial" w:hAnsi="Arial" w:cs="Arial"/>
          <w:b/>
          <w:sz w:val="22"/>
          <w:szCs w:val="22"/>
          <w:lang w:val="cs-CZ"/>
        </w:rPr>
        <w:t xml:space="preserve">do </w:t>
      </w:r>
      <w:r w:rsidRPr="00C600DE">
        <w:rPr>
          <w:rFonts w:ascii="Arial" w:hAnsi="Arial" w:cs="Arial"/>
          <w:b/>
          <w:sz w:val="22"/>
          <w:szCs w:val="22"/>
          <w:lang w:val="cs-CZ"/>
        </w:rPr>
        <w:lastRenderedPageBreak/>
        <w:t>13. září 2019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="00BD7747">
        <w:rPr>
          <w:rFonts w:ascii="Arial" w:hAnsi="Arial" w:cs="Arial"/>
          <w:sz w:val="22"/>
          <w:szCs w:val="22"/>
          <w:lang w:val="cs-CZ"/>
        </w:rPr>
        <w:t xml:space="preserve">Uchazečům se odporučuje účast </w:t>
      </w:r>
      <w:r w:rsidR="00617399">
        <w:rPr>
          <w:rFonts w:ascii="Arial" w:hAnsi="Arial" w:cs="Arial"/>
          <w:sz w:val="22"/>
          <w:szCs w:val="22"/>
          <w:lang w:val="cs-CZ"/>
        </w:rPr>
        <w:t>na zápisu podle rozpisu výše, kde obdrží základní informace o studiu na FF MU.</w:t>
      </w:r>
    </w:p>
    <w:p w:rsidR="00F3688D" w:rsidRDefault="00F3688D" w:rsidP="0048671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3688D" w:rsidRPr="00F3688D" w:rsidRDefault="00F3688D" w:rsidP="00D36E9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167168">
        <w:rPr>
          <w:rFonts w:ascii="Arial" w:hAnsi="Arial" w:cs="Arial"/>
          <w:sz w:val="22"/>
          <w:szCs w:val="22"/>
          <w:lang w:val="cs-CZ"/>
        </w:rPr>
        <w:t>Uchazeči, kteří se</w:t>
      </w:r>
      <w:r>
        <w:rPr>
          <w:rFonts w:ascii="Arial" w:hAnsi="Arial" w:cs="Arial"/>
          <w:b/>
          <w:sz w:val="22"/>
          <w:szCs w:val="22"/>
          <w:lang w:val="cs-CZ"/>
        </w:rPr>
        <w:t xml:space="preserve"> nemohou dostavit k</w:t>
      </w:r>
      <w:r w:rsidRPr="00974668">
        <w:rPr>
          <w:rFonts w:ascii="Arial" w:hAnsi="Arial" w:cs="Arial"/>
          <w:b/>
          <w:sz w:val="22"/>
          <w:szCs w:val="22"/>
          <w:lang w:val="cs-CZ"/>
        </w:rPr>
        <w:t xml:space="preserve"> zápisu v řádném termínu</w:t>
      </w:r>
      <w:r w:rsidRPr="00167168">
        <w:rPr>
          <w:rFonts w:ascii="Arial" w:hAnsi="Arial" w:cs="Arial"/>
          <w:sz w:val="22"/>
          <w:szCs w:val="22"/>
          <w:lang w:val="cs-CZ"/>
        </w:rPr>
        <w:t>, se omluví</w:t>
      </w:r>
      <w:r w:rsidRPr="00974668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167168">
        <w:rPr>
          <w:rFonts w:ascii="Arial" w:hAnsi="Arial" w:cs="Arial"/>
          <w:sz w:val="22"/>
          <w:szCs w:val="22"/>
          <w:lang w:val="cs-CZ"/>
        </w:rPr>
        <w:t>prostřednictvím e-mailu</w:t>
      </w:r>
      <w:r w:rsidR="00D569D9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(</w:t>
      </w:r>
      <w:hyperlink r:id="rId9" w:history="1">
        <w:r w:rsidRPr="00974668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>prijimaci.rizeni@phil.muni.cz</w:t>
        </w:r>
      </w:hyperlink>
      <w:r>
        <w:rPr>
          <w:rFonts w:ascii="Arial" w:hAnsi="Arial" w:cs="Arial"/>
          <w:sz w:val="22"/>
          <w:szCs w:val="22"/>
          <w:lang w:val="cs-CZ"/>
        </w:rPr>
        <w:t xml:space="preserve">) </w:t>
      </w:r>
      <w:r w:rsidR="00D36E95">
        <w:rPr>
          <w:rFonts w:ascii="Arial" w:hAnsi="Arial" w:cs="Arial"/>
          <w:sz w:val="22"/>
          <w:szCs w:val="22"/>
          <w:lang w:val="cs-CZ"/>
        </w:rPr>
        <w:t xml:space="preserve">  </w:t>
      </w:r>
      <w:r>
        <w:rPr>
          <w:rFonts w:ascii="Arial" w:hAnsi="Arial" w:cs="Arial"/>
          <w:sz w:val="22"/>
          <w:szCs w:val="22"/>
          <w:lang w:val="cs-CZ"/>
        </w:rPr>
        <w:t xml:space="preserve">nejpozději </w:t>
      </w:r>
      <w:r w:rsidR="00D36E95">
        <w:rPr>
          <w:rFonts w:ascii="Arial" w:hAnsi="Arial" w:cs="Arial"/>
          <w:sz w:val="22"/>
          <w:szCs w:val="22"/>
          <w:lang w:val="cs-CZ"/>
        </w:rPr>
        <w:t xml:space="preserve">  </w:t>
      </w:r>
      <w:r w:rsidRPr="00167168">
        <w:rPr>
          <w:rFonts w:ascii="Arial" w:hAnsi="Arial" w:cs="Arial"/>
          <w:sz w:val="22"/>
          <w:szCs w:val="22"/>
          <w:lang w:val="cs-CZ"/>
        </w:rPr>
        <w:t xml:space="preserve">do </w:t>
      </w:r>
      <w:r w:rsidRPr="00167168">
        <w:rPr>
          <w:rFonts w:ascii="Arial" w:hAnsi="Arial" w:cs="Arial"/>
          <w:b/>
          <w:sz w:val="22"/>
          <w:szCs w:val="22"/>
          <w:lang w:val="cs-CZ"/>
        </w:rPr>
        <w:t>2. července 2019</w:t>
      </w:r>
      <w:r w:rsidRPr="00167168">
        <w:rPr>
          <w:rFonts w:ascii="Arial" w:hAnsi="Arial" w:cs="Arial"/>
          <w:sz w:val="22"/>
          <w:szCs w:val="22"/>
          <w:lang w:val="cs-CZ"/>
        </w:rPr>
        <w:t xml:space="preserve">. </w:t>
      </w:r>
      <w:r w:rsidR="00D569D9" w:rsidRPr="00D569D9"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  <w:t xml:space="preserve"> </w:t>
      </w:r>
      <w:r w:rsidR="00D569D9">
        <w:rPr>
          <w:rFonts w:ascii="Arial" w:hAnsi="Arial" w:cs="Arial"/>
          <w:sz w:val="22"/>
          <w:szCs w:val="22"/>
          <w:lang w:val="cs-CZ"/>
        </w:rPr>
        <w:t>V předmětu zprávy uchazeč uvede</w:t>
      </w:r>
      <w:r w:rsidR="00D569D9" w:rsidRPr="00D569D9">
        <w:rPr>
          <w:rFonts w:ascii="Arial" w:hAnsi="Arial" w:cs="Arial"/>
          <w:sz w:val="22"/>
          <w:szCs w:val="22"/>
          <w:lang w:val="cs-CZ"/>
        </w:rPr>
        <w:t> </w:t>
      </w:r>
      <w:r w:rsidR="00D569D9" w:rsidRPr="00D569D9">
        <w:rPr>
          <w:rFonts w:ascii="Arial" w:hAnsi="Arial" w:cs="Arial"/>
          <w:b/>
          <w:sz w:val="22"/>
          <w:szCs w:val="22"/>
          <w:lang w:val="cs-CZ"/>
        </w:rPr>
        <w:t>„Omluva ze zápisu do bakalářského studia“</w:t>
      </w:r>
      <w:r w:rsidR="00D569D9" w:rsidRPr="00D569D9">
        <w:rPr>
          <w:rFonts w:ascii="Arial" w:hAnsi="Arial" w:cs="Arial"/>
          <w:sz w:val="22"/>
          <w:szCs w:val="22"/>
          <w:lang w:val="cs-CZ"/>
        </w:rPr>
        <w:t>. </w:t>
      </w:r>
      <w:r w:rsidRPr="00167168">
        <w:rPr>
          <w:rFonts w:ascii="Arial" w:hAnsi="Arial" w:cs="Arial"/>
          <w:sz w:val="22"/>
          <w:szCs w:val="22"/>
          <w:lang w:val="cs-CZ"/>
        </w:rPr>
        <w:t>V pří</w:t>
      </w:r>
      <w:r>
        <w:rPr>
          <w:rFonts w:ascii="Arial" w:hAnsi="Arial" w:cs="Arial"/>
          <w:sz w:val="22"/>
          <w:szCs w:val="22"/>
          <w:lang w:val="cs-CZ"/>
        </w:rPr>
        <w:t xml:space="preserve">padě přijetí na více programů </w:t>
      </w:r>
      <w:r w:rsidRPr="00167168">
        <w:rPr>
          <w:rFonts w:ascii="Arial" w:hAnsi="Arial" w:cs="Arial"/>
          <w:sz w:val="22"/>
          <w:szCs w:val="22"/>
          <w:lang w:val="cs-CZ"/>
        </w:rPr>
        <w:t xml:space="preserve">FF MU </w:t>
      </w:r>
      <w:r>
        <w:rPr>
          <w:rFonts w:ascii="Arial" w:hAnsi="Arial" w:cs="Arial"/>
          <w:sz w:val="22"/>
          <w:szCs w:val="22"/>
          <w:lang w:val="cs-CZ"/>
        </w:rPr>
        <w:t xml:space="preserve">uchazeč </w:t>
      </w:r>
      <w:r w:rsidR="00D569D9">
        <w:rPr>
          <w:rFonts w:ascii="Arial" w:hAnsi="Arial" w:cs="Arial"/>
          <w:sz w:val="22"/>
          <w:szCs w:val="22"/>
          <w:lang w:val="cs-CZ"/>
        </w:rPr>
        <w:t>informuje</w:t>
      </w:r>
      <w:r w:rsidRPr="00167168">
        <w:rPr>
          <w:rFonts w:ascii="Arial" w:hAnsi="Arial" w:cs="Arial"/>
          <w:sz w:val="22"/>
          <w:szCs w:val="22"/>
          <w:lang w:val="cs-CZ"/>
        </w:rPr>
        <w:t xml:space="preserve"> na které jednooborové (sdružené) studium chcete</w:t>
      </w:r>
      <w:r>
        <w:rPr>
          <w:rFonts w:ascii="Arial" w:hAnsi="Arial" w:cs="Arial"/>
          <w:sz w:val="22"/>
          <w:szCs w:val="22"/>
          <w:lang w:val="cs-CZ"/>
        </w:rPr>
        <w:t xml:space="preserve"> být zapsán</w:t>
      </w:r>
      <w:r w:rsidRPr="00167168">
        <w:rPr>
          <w:rFonts w:ascii="Arial" w:hAnsi="Arial" w:cs="Arial"/>
          <w:sz w:val="22"/>
          <w:szCs w:val="22"/>
          <w:lang w:val="cs-CZ"/>
        </w:rPr>
        <w:t xml:space="preserve">. </w:t>
      </w:r>
      <w:r w:rsidRPr="00167168">
        <w:rPr>
          <w:rFonts w:ascii="Arial" w:hAnsi="Arial" w:cs="Arial"/>
          <w:b/>
          <w:sz w:val="22"/>
          <w:szCs w:val="22"/>
          <w:lang w:val="cs-CZ"/>
        </w:rPr>
        <w:t>Náhradní termín zápisu</w:t>
      </w:r>
      <w:r w:rsidRPr="00167168">
        <w:rPr>
          <w:rFonts w:ascii="Arial" w:hAnsi="Arial" w:cs="Arial"/>
          <w:sz w:val="22"/>
          <w:szCs w:val="22"/>
          <w:lang w:val="cs-CZ"/>
        </w:rPr>
        <w:t xml:space="preserve"> proběhne ve dnech </w:t>
      </w:r>
      <w:r w:rsidRPr="00167168">
        <w:rPr>
          <w:rFonts w:ascii="Arial" w:hAnsi="Arial" w:cs="Arial"/>
          <w:b/>
          <w:sz w:val="22"/>
          <w:szCs w:val="22"/>
          <w:lang w:val="cs-CZ"/>
        </w:rPr>
        <w:t>3. a 4. září 2019</w:t>
      </w:r>
      <w:r w:rsidRPr="00167168">
        <w:rPr>
          <w:rFonts w:ascii="Arial" w:hAnsi="Arial" w:cs="Arial"/>
          <w:sz w:val="22"/>
          <w:szCs w:val="22"/>
          <w:lang w:val="cs-CZ"/>
        </w:rPr>
        <w:t>. Přesný harmonogram bude zveřejněn na stránkách FF MU v průběhu srpna.</w:t>
      </w:r>
    </w:p>
    <w:p w:rsidR="00C600DE" w:rsidRDefault="00C600DE" w:rsidP="00C45F6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45F6C" w:rsidRPr="00486714" w:rsidRDefault="00C45F6C" w:rsidP="00C45F6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 xml:space="preserve">K  zápisu do </w:t>
      </w:r>
      <w:r w:rsidR="009D5D31">
        <w:rPr>
          <w:rFonts w:ascii="Arial" w:hAnsi="Arial" w:cs="Arial"/>
          <w:sz w:val="22"/>
          <w:szCs w:val="22"/>
          <w:lang w:val="cs-CZ"/>
        </w:rPr>
        <w:t>studia a převzetí přístupových práv do Informačního systému MU (UČO* a heslo)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je možné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b/>
          <w:sz w:val="22"/>
          <w:szCs w:val="22"/>
          <w:lang w:val="cs-CZ"/>
        </w:rPr>
        <w:t>zmocnit jinou osobu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plnou mocí (nemusí být úředně ověřená). Zmocněnec musí být vybaven k převzetí stejně jako uchazeč, přičemž se prokazuje vlastním průkazem totožnosti a formuláři Plná moc k zápisu do studia</w:t>
      </w:r>
      <w:r w:rsidR="00E7798F" w:rsidRPr="00486714">
        <w:rPr>
          <w:rFonts w:ascii="Arial" w:hAnsi="Arial" w:cs="Arial"/>
          <w:sz w:val="22"/>
          <w:szCs w:val="22"/>
          <w:lang w:val="cs-CZ"/>
        </w:rPr>
        <w:t xml:space="preserve"> a </w:t>
      </w:r>
      <w:r w:rsidRPr="00486714">
        <w:rPr>
          <w:rFonts w:ascii="Arial" w:hAnsi="Arial" w:cs="Arial"/>
          <w:sz w:val="22"/>
          <w:szCs w:val="22"/>
          <w:lang w:val="cs-CZ"/>
        </w:rPr>
        <w:t>Plná moc k převzetí hesla při zápisu do studia</w:t>
      </w:r>
      <w:r w:rsidR="00C8454A" w:rsidRPr="00486714">
        <w:rPr>
          <w:rFonts w:ascii="Arial" w:hAnsi="Arial" w:cs="Arial"/>
          <w:sz w:val="22"/>
          <w:szCs w:val="22"/>
          <w:lang w:val="cs-CZ"/>
        </w:rPr>
        <w:t>. Oba formuláře najdete na webových stránkách FF MU.</w:t>
      </w:r>
      <w:r w:rsidR="004C379D"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C45F6C" w:rsidRPr="00486714" w:rsidRDefault="00C45F6C" w:rsidP="00C45F6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74F05" w:rsidRPr="00C600DE" w:rsidRDefault="00B74F05" w:rsidP="00B74F05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Studentům bude po zápisu do studia vydán </w:t>
      </w:r>
      <w:r w:rsidRPr="00B74F05">
        <w:rPr>
          <w:rFonts w:ascii="Arial" w:hAnsi="Arial" w:cs="Arial"/>
          <w:b/>
          <w:sz w:val="22"/>
          <w:szCs w:val="22"/>
          <w:lang w:val="cs-CZ"/>
        </w:rPr>
        <w:t>průkaz studenta</w:t>
      </w:r>
      <w:r>
        <w:rPr>
          <w:rFonts w:ascii="Arial" w:hAnsi="Arial" w:cs="Arial"/>
          <w:sz w:val="22"/>
          <w:szCs w:val="22"/>
          <w:lang w:val="cs-CZ"/>
        </w:rPr>
        <w:t xml:space="preserve">. Studenti prezenční formy studia mohou na místo průkazu studenta požádat o vydání </w:t>
      </w:r>
      <w:r w:rsidRPr="00B74F05">
        <w:rPr>
          <w:rFonts w:ascii="Arial" w:hAnsi="Arial" w:cs="Arial"/>
          <w:sz w:val="22"/>
          <w:szCs w:val="22"/>
          <w:lang w:val="cs-CZ"/>
        </w:rPr>
        <w:t>mezinárodní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identifikační</w:t>
      </w:r>
      <w:r>
        <w:rPr>
          <w:rFonts w:ascii="Arial" w:hAnsi="Arial" w:cs="Arial"/>
          <w:sz w:val="22"/>
          <w:szCs w:val="22"/>
          <w:lang w:val="cs-CZ"/>
        </w:rPr>
        <w:t>ho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průkaz</w:t>
      </w:r>
      <w:r>
        <w:rPr>
          <w:rFonts w:ascii="Arial" w:hAnsi="Arial" w:cs="Arial"/>
          <w:sz w:val="22"/>
          <w:szCs w:val="22"/>
          <w:lang w:val="cs-CZ"/>
        </w:rPr>
        <w:t>u</w:t>
      </w:r>
      <w:r w:rsidRPr="00B74F05">
        <w:rPr>
          <w:rFonts w:ascii="Arial" w:hAnsi="Arial" w:cs="Arial"/>
          <w:sz w:val="22"/>
          <w:szCs w:val="22"/>
          <w:lang w:val="cs-CZ"/>
        </w:rPr>
        <w:t xml:space="preserve"> studenta </w:t>
      </w:r>
      <w:r w:rsidRPr="00B74F05">
        <w:rPr>
          <w:rFonts w:ascii="Arial" w:hAnsi="Arial" w:cs="Arial"/>
          <w:b/>
          <w:sz w:val="22"/>
          <w:szCs w:val="22"/>
          <w:lang w:val="cs-CZ"/>
        </w:rPr>
        <w:t>ISIC</w:t>
      </w:r>
      <w:r w:rsidRPr="00B74F05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 xml:space="preserve"> Průkaz studenta slouží k identifikaci studenta při studiu a jeho </w:t>
      </w:r>
      <w:r>
        <w:rPr>
          <w:rFonts w:ascii="Arial" w:hAnsi="Arial" w:cs="Arial"/>
          <w:b/>
          <w:sz w:val="22"/>
          <w:szCs w:val="22"/>
          <w:lang w:val="cs-CZ"/>
        </w:rPr>
        <w:t>převzetí je povinné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Pro vydání průkazu ISIC a průkazu studenta je nutné </w:t>
      </w:r>
      <w:r w:rsidRPr="00D3604C">
        <w:rPr>
          <w:rFonts w:ascii="Arial" w:hAnsi="Arial" w:cs="Arial"/>
          <w:sz w:val="22"/>
          <w:szCs w:val="22"/>
          <w:lang w:val="cs-CZ"/>
        </w:rPr>
        <w:t>pořízení elektronické fotografie</w:t>
      </w:r>
      <w:r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/>
          <w:sz w:val="22"/>
          <w:szCs w:val="22"/>
          <w:lang w:val="cs-CZ"/>
        </w:rPr>
        <w:t>– bez</w:t>
      </w:r>
      <w:r w:rsidRPr="0048671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Pr="00241AC5">
        <w:rPr>
          <w:rFonts w:ascii="Arial" w:hAnsi="Arial" w:cs="Arial"/>
          <w:sz w:val="22"/>
          <w:szCs w:val="22"/>
          <w:lang w:val="cs-CZ"/>
        </w:rPr>
        <w:t>elektronické fotografie nelze kartu vydat</w:t>
      </w:r>
      <w:r w:rsidRPr="00241AC5">
        <w:rPr>
          <w:rFonts w:ascii="Arial" w:hAnsi="Arial" w:cs="Arial"/>
          <w:i/>
          <w:sz w:val="22"/>
          <w:szCs w:val="22"/>
          <w:lang w:val="cs-CZ"/>
        </w:rPr>
        <w:t>.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Informace o poplatku za průkaz </w:t>
      </w:r>
      <w:r>
        <w:rPr>
          <w:rFonts w:ascii="Arial" w:hAnsi="Arial" w:cs="Arial"/>
          <w:sz w:val="22"/>
          <w:szCs w:val="22"/>
          <w:lang w:val="cs-CZ"/>
        </w:rPr>
        <w:t>Vám budou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sděleny při zápisu do studia.</w:t>
      </w:r>
    </w:p>
    <w:p w:rsidR="00B74F05" w:rsidRPr="00B74F05" w:rsidRDefault="00B74F05" w:rsidP="00241AC5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324AFD" w:rsidRPr="0045616C" w:rsidRDefault="00CC60C9" w:rsidP="00241AC5">
      <w:pPr>
        <w:jc w:val="both"/>
        <w:rPr>
          <w:rFonts w:ascii="Arial" w:hAnsi="Arial" w:cs="Arial"/>
          <w:sz w:val="24"/>
          <w:lang w:val="cs-CZ"/>
        </w:rPr>
      </w:pPr>
      <w:r w:rsidRPr="00D3604C">
        <w:rPr>
          <w:rFonts w:ascii="Arial" w:hAnsi="Arial" w:cs="Arial"/>
          <w:b/>
          <w:sz w:val="22"/>
          <w:szCs w:val="22"/>
          <w:lang w:val="cs-CZ"/>
        </w:rPr>
        <w:t>Fotografování</w:t>
      </w:r>
      <w:r w:rsidR="009421C6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9421C6" w:rsidRPr="009421C6">
        <w:rPr>
          <w:rFonts w:ascii="Arial" w:hAnsi="Arial" w:cs="Arial"/>
          <w:sz w:val="22"/>
          <w:szCs w:val="22"/>
          <w:lang w:val="cs-CZ"/>
        </w:rPr>
        <w:t>na studentské průkazy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 bude probíhat </w:t>
      </w:r>
      <w:r w:rsidR="002938D6" w:rsidRPr="001137C3">
        <w:rPr>
          <w:rFonts w:ascii="Arial" w:hAnsi="Arial" w:cs="Arial"/>
          <w:b/>
          <w:sz w:val="22"/>
          <w:szCs w:val="22"/>
          <w:lang w:val="cs-CZ"/>
        </w:rPr>
        <w:t>v</w:t>
      </w:r>
      <w:r w:rsidR="00957F29">
        <w:rPr>
          <w:rFonts w:ascii="Arial" w:hAnsi="Arial" w:cs="Arial"/>
          <w:b/>
          <w:sz w:val="22"/>
          <w:szCs w:val="22"/>
          <w:lang w:val="cs-CZ"/>
        </w:rPr>
        <w:t>e dnech</w:t>
      </w:r>
      <w:r w:rsidRPr="001137C3">
        <w:rPr>
          <w:rFonts w:ascii="Arial" w:hAnsi="Arial" w:cs="Arial"/>
          <w:b/>
          <w:sz w:val="22"/>
          <w:szCs w:val="22"/>
          <w:lang w:val="cs-CZ"/>
        </w:rPr>
        <w:t xml:space="preserve"> zápisu</w:t>
      </w:r>
      <w:r w:rsidR="00241AC5">
        <w:rPr>
          <w:rFonts w:ascii="Arial" w:hAnsi="Arial" w:cs="Arial"/>
          <w:sz w:val="22"/>
          <w:szCs w:val="22"/>
          <w:lang w:val="cs-CZ"/>
        </w:rPr>
        <w:t xml:space="preserve"> v</w:t>
      </w:r>
      <w:r w:rsidR="00241AC5" w:rsidRPr="00241AC5">
        <w:rPr>
          <w:rFonts w:ascii="Arial" w:hAnsi="Arial" w:cs="Arial"/>
          <w:sz w:val="22"/>
          <w:szCs w:val="22"/>
          <w:lang w:val="cs-CZ"/>
        </w:rPr>
        <w:t xml:space="preserve"> </w:t>
      </w:r>
      <w:r w:rsidR="00241AC5" w:rsidRPr="00241AC5">
        <w:rPr>
          <w:rStyle w:val="Siln"/>
          <w:rFonts w:ascii="Arial" w:hAnsi="Arial" w:cs="Arial"/>
          <w:sz w:val="22"/>
          <w:szCs w:val="22"/>
          <w:lang w:val="cs-CZ"/>
        </w:rPr>
        <w:t>Celouniverzitní počítačové studovně,</w:t>
      </w:r>
      <w:r w:rsidR="00241AC5">
        <w:rPr>
          <w:rStyle w:val="Siln"/>
          <w:rFonts w:ascii="Arial" w:hAnsi="Arial" w:cs="Arial"/>
          <w:sz w:val="22"/>
          <w:szCs w:val="22"/>
          <w:lang w:val="cs-CZ"/>
        </w:rPr>
        <w:t xml:space="preserve"> </w:t>
      </w:r>
      <w:r w:rsidR="00241AC5" w:rsidRPr="00241AC5">
        <w:rPr>
          <w:rFonts w:ascii="Arial" w:hAnsi="Arial" w:cs="Arial"/>
          <w:sz w:val="22"/>
          <w:szCs w:val="22"/>
          <w:lang w:val="cs-CZ"/>
        </w:rPr>
        <w:t>místnost 139C, přízemí vpravo</w:t>
      </w:r>
      <w:r w:rsidR="00241AC5">
        <w:rPr>
          <w:rFonts w:ascii="Arial" w:hAnsi="Arial" w:cs="Arial"/>
          <w:sz w:val="22"/>
          <w:szCs w:val="22"/>
          <w:lang w:val="cs-CZ"/>
        </w:rPr>
        <w:t>,</w:t>
      </w:r>
      <w:r w:rsidR="00241AC5" w:rsidRPr="00241AC5">
        <w:rPr>
          <w:rStyle w:val="Siln"/>
          <w:rFonts w:ascii="Arial" w:hAnsi="Arial" w:cs="Arial"/>
          <w:sz w:val="22"/>
          <w:szCs w:val="22"/>
          <w:lang w:val="cs-CZ"/>
        </w:rPr>
        <w:t xml:space="preserve"> </w:t>
      </w:r>
      <w:r w:rsidR="00241AC5">
        <w:rPr>
          <w:rFonts w:ascii="Arial" w:hAnsi="Arial" w:cs="Arial"/>
          <w:sz w:val="22"/>
          <w:szCs w:val="22"/>
          <w:lang w:val="cs-CZ"/>
        </w:rPr>
        <w:t xml:space="preserve">Komenského náměstí 220/2, Brno, </w:t>
      </w:r>
      <w:r w:rsidRPr="00241AC5">
        <w:rPr>
          <w:rFonts w:ascii="Arial" w:hAnsi="Arial" w:cs="Arial"/>
          <w:sz w:val="22"/>
          <w:szCs w:val="22"/>
          <w:lang w:val="cs-CZ"/>
        </w:rPr>
        <w:t xml:space="preserve">od </w:t>
      </w:r>
      <w:r w:rsidRPr="006A2E78">
        <w:rPr>
          <w:rFonts w:ascii="Arial" w:hAnsi="Arial" w:cs="Arial"/>
          <w:b/>
          <w:sz w:val="22"/>
          <w:szCs w:val="22"/>
          <w:lang w:val="cs-CZ"/>
        </w:rPr>
        <w:t xml:space="preserve">9:00 </w:t>
      </w:r>
      <w:r w:rsidRPr="006A2E78">
        <w:rPr>
          <w:rFonts w:ascii="Arial" w:hAnsi="Arial" w:cs="Arial"/>
          <w:sz w:val="22"/>
          <w:szCs w:val="22"/>
          <w:lang w:val="cs-CZ"/>
        </w:rPr>
        <w:t>do</w:t>
      </w:r>
      <w:r w:rsidR="006A2E78" w:rsidRPr="006A2E78">
        <w:rPr>
          <w:rFonts w:ascii="Arial" w:hAnsi="Arial" w:cs="Arial"/>
          <w:b/>
          <w:sz w:val="22"/>
          <w:szCs w:val="22"/>
          <w:lang w:val="cs-CZ"/>
        </w:rPr>
        <w:t xml:space="preserve"> 15</w:t>
      </w:r>
      <w:r w:rsidRPr="006A2E78">
        <w:rPr>
          <w:rFonts w:ascii="Arial" w:hAnsi="Arial" w:cs="Arial"/>
          <w:b/>
          <w:sz w:val="22"/>
          <w:szCs w:val="22"/>
          <w:lang w:val="cs-CZ"/>
        </w:rPr>
        <w:t xml:space="preserve">:00 </w:t>
      </w:r>
      <w:r w:rsidR="00C600DE">
        <w:rPr>
          <w:rFonts w:ascii="Arial" w:hAnsi="Arial" w:cs="Arial"/>
          <w:b/>
          <w:sz w:val="22"/>
          <w:szCs w:val="22"/>
          <w:lang w:val="cs-CZ"/>
        </w:rPr>
        <w:t xml:space="preserve">hod. </w:t>
      </w:r>
      <w:r w:rsidRPr="00241AC5">
        <w:rPr>
          <w:rFonts w:ascii="Arial" w:hAnsi="Arial" w:cs="Arial"/>
          <w:sz w:val="22"/>
          <w:szCs w:val="22"/>
          <w:lang w:val="cs-CZ"/>
        </w:rPr>
        <w:t>(fotografii lze poří</w:t>
      </w:r>
      <w:r w:rsidR="00324AFD" w:rsidRPr="00241AC5">
        <w:rPr>
          <w:rFonts w:ascii="Arial" w:hAnsi="Arial" w:cs="Arial"/>
          <w:sz w:val="22"/>
          <w:szCs w:val="22"/>
          <w:lang w:val="cs-CZ"/>
        </w:rPr>
        <w:t xml:space="preserve">dit i před </w:t>
      </w:r>
      <w:r w:rsidR="00241AC5">
        <w:rPr>
          <w:rFonts w:ascii="Arial" w:hAnsi="Arial" w:cs="Arial"/>
          <w:sz w:val="22"/>
          <w:szCs w:val="22"/>
          <w:lang w:val="cs-CZ"/>
        </w:rPr>
        <w:t xml:space="preserve">samotným </w:t>
      </w:r>
      <w:r w:rsidR="00324AFD" w:rsidRPr="00241AC5">
        <w:rPr>
          <w:rFonts w:ascii="Arial" w:hAnsi="Arial" w:cs="Arial"/>
          <w:sz w:val="22"/>
          <w:szCs w:val="22"/>
          <w:lang w:val="cs-CZ"/>
        </w:rPr>
        <w:t>zápisem do studia). Více informací</w:t>
      </w:r>
      <w:r w:rsidR="00324AFD" w:rsidRPr="00486714">
        <w:rPr>
          <w:rFonts w:ascii="Arial" w:hAnsi="Arial" w:cs="Arial"/>
          <w:sz w:val="22"/>
          <w:szCs w:val="22"/>
          <w:lang w:val="cs-CZ"/>
        </w:rPr>
        <w:t xml:space="preserve"> o ISIC a dalších termínech </w:t>
      </w:r>
      <w:r w:rsidR="00711041">
        <w:rPr>
          <w:rFonts w:ascii="Arial" w:hAnsi="Arial" w:cs="Arial"/>
          <w:sz w:val="22"/>
          <w:szCs w:val="22"/>
          <w:lang w:val="cs-CZ"/>
        </w:rPr>
        <w:t>focení naleznete na stránkách</w:t>
      </w:r>
      <w:r w:rsidR="00324AFD" w:rsidRPr="00486714">
        <w:rPr>
          <w:rFonts w:ascii="Arial" w:hAnsi="Arial" w:cs="Arial"/>
          <w:sz w:val="22"/>
          <w:szCs w:val="22"/>
          <w:lang w:val="cs-CZ"/>
        </w:rPr>
        <w:t xml:space="preserve"> M</w:t>
      </w:r>
      <w:r w:rsidR="00324AFD" w:rsidRPr="0045616C">
        <w:rPr>
          <w:rFonts w:ascii="Arial" w:hAnsi="Arial" w:cs="Arial"/>
          <w:sz w:val="24"/>
          <w:lang w:val="cs-CZ"/>
        </w:rPr>
        <w:t xml:space="preserve">U </w:t>
      </w:r>
      <w:r w:rsidR="003C4D54">
        <w:rPr>
          <w:rFonts w:ascii="Arial" w:hAnsi="Arial" w:cs="Arial"/>
          <w:sz w:val="24"/>
          <w:lang w:val="cs-CZ"/>
        </w:rPr>
        <w:t>(</w:t>
      </w:r>
      <w:hyperlink r:id="rId10" w:history="1">
        <w:r w:rsidR="003C4D54" w:rsidRPr="007863AC">
          <w:rPr>
            <w:rStyle w:val="Hypertextovodkaz"/>
            <w:rFonts w:ascii="Arial" w:hAnsi="Arial" w:cs="Arial"/>
            <w:sz w:val="24"/>
            <w:lang w:val="cs-CZ"/>
          </w:rPr>
          <w:t>https://it.muni.cz/sluzby/fotografovani-osob</w:t>
        </w:r>
      </w:hyperlink>
      <w:r w:rsidR="003C4D54">
        <w:rPr>
          <w:rFonts w:ascii="Arial" w:hAnsi="Arial" w:cs="Arial"/>
          <w:sz w:val="24"/>
          <w:lang w:val="cs-CZ"/>
        </w:rPr>
        <w:t>). Harmonogram focení naleznete zde</w:t>
      </w:r>
      <w:r w:rsidR="003C4D54" w:rsidRPr="003C4D54">
        <w:rPr>
          <w:rFonts w:ascii="Arial" w:hAnsi="Arial" w:cs="Arial"/>
          <w:sz w:val="24"/>
          <w:lang w:val="cs-CZ"/>
        </w:rPr>
        <w:t xml:space="preserve"> </w:t>
      </w:r>
      <w:r w:rsidR="00324AFD" w:rsidRPr="0045616C">
        <w:rPr>
          <w:rFonts w:ascii="Arial" w:hAnsi="Arial" w:cs="Arial"/>
          <w:sz w:val="24"/>
          <w:lang w:val="cs-CZ"/>
        </w:rPr>
        <w:t>(</w:t>
      </w:r>
      <w:r w:rsidR="0045616C" w:rsidRPr="003C4D54">
        <w:rPr>
          <w:rFonts w:ascii="Arial" w:hAnsi="Arial" w:cs="Arial"/>
          <w:sz w:val="24"/>
          <w:lang w:val="cs-CZ"/>
        </w:rPr>
        <w:t>https://it.muni.cz/sluzby/fotografovani-osob/harmonogram-fotografovani</w:t>
      </w:r>
      <w:r w:rsidR="00B74F05" w:rsidRPr="0045616C">
        <w:rPr>
          <w:rFonts w:ascii="Arial" w:hAnsi="Arial" w:cs="Arial"/>
          <w:sz w:val="24"/>
          <w:lang w:val="cs-CZ"/>
        </w:rPr>
        <w:t>).</w:t>
      </w:r>
    </w:p>
    <w:p w:rsidR="00C45F6C" w:rsidRPr="00486714" w:rsidRDefault="00C45F6C" w:rsidP="00C45F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:rsidR="00C45F6C" w:rsidRPr="00B37847" w:rsidRDefault="002F3153" w:rsidP="00C45F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b/>
          <w:sz w:val="22"/>
          <w:szCs w:val="22"/>
          <w:lang w:val="cs-CZ"/>
        </w:rPr>
        <w:t>Ž</w:t>
      </w:r>
      <w:r w:rsidR="00602B04" w:rsidRPr="00486714">
        <w:rPr>
          <w:rFonts w:ascii="Arial" w:hAnsi="Arial" w:cs="Arial"/>
          <w:b/>
          <w:sz w:val="22"/>
          <w:szCs w:val="22"/>
          <w:lang w:val="cs-CZ"/>
        </w:rPr>
        <w:t>ádost o ubytování na</w:t>
      </w:r>
      <w:r w:rsidR="00C45F6C" w:rsidRPr="00486714">
        <w:rPr>
          <w:rFonts w:ascii="Arial" w:hAnsi="Arial" w:cs="Arial"/>
          <w:b/>
          <w:sz w:val="22"/>
          <w:szCs w:val="22"/>
          <w:lang w:val="cs-CZ"/>
        </w:rPr>
        <w:t xml:space="preserve"> kolejích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 se podává elektronicky prostřednictvím IS MU </w:t>
      </w:r>
      <w:r w:rsidR="00D058D5" w:rsidRPr="00486714">
        <w:rPr>
          <w:rFonts w:ascii="Arial" w:hAnsi="Arial" w:cs="Arial"/>
          <w:sz w:val="22"/>
          <w:szCs w:val="22"/>
          <w:lang w:val="cs-CZ"/>
        </w:rPr>
        <w:t>a přístupových údajů (UČO</w:t>
      </w:r>
      <w:r w:rsidR="00A7631C" w:rsidRPr="00486714">
        <w:rPr>
          <w:rFonts w:ascii="Arial" w:hAnsi="Arial" w:cs="Arial"/>
          <w:sz w:val="22"/>
          <w:szCs w:val="22"/>
          <w:lang w:val="cs-CZ"/>
        </w:rPr>
        <w:t>*</w:t>
      </w:r>
      <w:r w:rsidR="00D058D5" w:rsidRPr="00486714">
        <w:rPr>
          <w:rFonts w:ascii="Arial" w:hAnsi="Arial" w:cs="Arial"/>
          <w:sz w:val="22"/>
          <w:szCs w:val="22"/>
          <w:lang w:val="cs-CZ"/>
        </w:rPr>
        <w:t xml:space="preserve"> a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 heslo), které student obdrží u zápisu do studia. Bez zápisu do studia není podání žádosti</w:t>
      </w:r>
      <w:r w:rsidR="00C45F6C" w:rsidRPr="00486714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C45F6C" w:rsidRPr="00486714">
        <w:rPr>
          <w:rFonts w:ascii="Arial" w:hAnsi="Arial" w:cs="Arial"/>
          <w:sz w:val="22"/>
          <w:szCs w:val="22"/>
          <w:lang w:val="cs-CZ"/>
        </w:rPr>
        <w:t xml:space="preserve">o koleje </w:t>
      </w:r>
      <w:r w:rsidR="00C45F6C" w:rsidRPr="00B37847">
        <w:rPr>
          <w:rFonts w:ascii="Arial" w:hAnsi="Arial" w:cs="Arial"/>
          <w:sz w:val="22"/>
          <w:szCs w:val="22"/>
          <w:lang w:val="cs-CZ"/>
        </w:rPr>
        <w:t xml:space="preserve">možné. </w:t>
      </w:r>
      <w:r w:rsidR="00B37847">
        <w:rPr>
          <w:rFonts w:ascii="Arial" w:hAnsi="Arial" w:cs="Arial"/>
          <w:sz w:val="22"/>
          <w:szCs w:val="22"/>
          <w:lang w:val="cs-CZ"/>
        </w:rPr>
        <w:t>I</w:t>
      </w:r>
      <w:r w:rsidR="00B37847" w:rsidRPr="00B37847">
        <w:rPr>
          <w:rFonts w:ascii="Arial" w:hAnsi="Arial" w:cs="Arial"/>
          <w:sz w:val="22"/>
          <w:szCs w:val="22"/>
          <w:lang w:val="cs-CZ"/>
        </w:rPr>
        <w:t>nformace z oblasti ubytování i stravování</w:t>
      </w:r>
      <w:r w:rsidR="00B37847">
        <w:rPr>
          <w:rFonts w:ascii="Arial" w:hAnsi="Arial" w:cs="Arial"/>
          <w:sz w:val="22"/>
          <w:szCs w:val="22"/>
          <w:lang w:val="cs-CZ"/>
        </w:rPr>
        <w:t xml:space="preserve"> </w:t>
      </w:r>
      <w:r w:rsidR="00C8454A" w:rsidRPr="00B37847">
        <w:rPr>
          <w:rFonts w:ascii="Arial" w:hAnsi="Arial" w:cs="Arial"/>
          <w:sz w:val="22"/>
          <w:szCs w:val="22"/>
          <w:lang w:val="cs-CZ"/>
        </w:rPr>
        <w:t>naleznete na</w:t>
      </w:r>
      <w:r w:rsidR="00C45F6C" w:rsidRPr="00B37847">
        <w:rPr>
          <w:rFonts w:ascii="Arial" w:hAnsi="Arial" w:cs="Arial"/>
          <w:sz w:val="22"/>
          <w:szCs w:val="22"/>
          <w:lang w:val="cs-CZ"/>
        </w:rPr>
        <w:t xml:space="preserve"> </w:t>
      </w:r>
      <w:hyperlink r:id="rId11" w:history="1">
        <w:r w:rsidR="00B37847" w:rsidRPr="00B3784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 xml:space="preserve"> stránkách Správy kolejí a menz MU (http://www.skm.muni.cz/kolej/dokumenty</w:t>
        </w:r>
      </w:hyperlink>
      <w:r w:rsidR="00B37847" w:rsidRPr="00B37847">
        <w:rPr>
          <w:rFonts w:ascii="Arial" w:hAnsi="Arial" w:cs="Arial"/>
          <w:sz w:val="22"/>
          <w:szCs w:val="22"/>
          <w:lang w:val="cs-CZ"/>
        </w:rPr>
        <w:t>).</w:t>
      </w:r>
      <w:r w:rsidR="00714BCE">
        <w:rPr>
          <w:rFonts w:ascii="Arial" w:hAnsi="Arial" w:cs="Arial"/>
          <w:sz w:val="22"/>
          <w:szCs w:val="22"/>
          <w:lang w:val="cs-CZ"/>
        </w:rPr>
        <w:t xml:space="preserve"> </w:t>
      </w:r>
      <w:r w:rsidR="00D3604C">
        <w:rPr>
          <w:rFonts w:ascii="Arial" w:hAnsi="Arial" w:cs="Arial"/>
          <w:sz w:val="22"/>
          <w:szCs w:val="22"/>
          <w:lang w:val="cs-CZ"/>
        </w:rPr>
        <w:t xml:space="preserve">Důležité informace pro </w:t>
      </w:r>
      <w:r w:rsidR="00D3604C" w:rsidRPr="009A1C4F">
        <w:rPr>
          <w:rFonts w:ascii="Arial" w:hAnsi="Arial" w:cs="Arial"/>
          <w:sz w:val="22"/>
          <w:szCs w:val="22"/>
          <w:lang w:val="cs-CZ"/>
        </w:rPr>
        <w:t>nově přijaté studeny jsou shrnuty v brožuře</w:t>
      </w:r>
      <w:r w:rsidR="00714BCE" w:rsidRPr="009A1C4F">
        <w:rPr>
          <w:rFonts w:ascii="Arial" w:hAnsi="Arial" w:cs="Arial"/>
          <w:sz w:val="22"/>
          <w:szCs w:val="22"/>
          <w:lang w:val="cs-CZ"/>
        </w:rPr>
        <w:t xml:space="preserve"> Zpravodaj pro studenty</w:t>
      </w:r>
      <w:r w:rsidR="00732B12">
        <w:rPr>
          <w:rFonts w:ascii="Arial" w:hAnsi="Arial" w:cs="Arial"/>
          <w:sz w:val="22"/>
          <w:szCs w:val="22"/>
          <w:lang w:val="cs-CZ"/>
        </w:rPr>
        <w:t xml:space="preserve"> (v </w:t>
      </w:r>
      <w:proofErr w:type="spellStart"/>
      <w:r w:rsidR="00732B12">
        <w:rPr>
          <w:rFonts w:ascii="Arial" w:hAnsi="Arial" w:cs="Arial"/>
          <w:sz w:val="22"/>
          <w:szCs w:val="22"/>
          <w:lang w:val="cs-CZ"/>
        </w:rPr>
        <w:t>pdf</w:t>
      </w:r>
      <w:proofErr w:type="spellEnd"/>
      <w:r w:rsidR="00732B12">
        <w:rPr>
          <w:rFonts w:ascii="Arial" w:hAnsi="Arial" w:cs="Arial"/>
          <w:sz w:val="22"/>
          <w:szCs w:val="22"/>
          <w:lang w:val="cs-CZ"/>
        </w:rPr>
        <w:t xml:space="preserve"> formátu).</w:t>
      </w:r>
      <w:r w:rsidR="00D3604C" w:rsidRPr="009A1C4F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F3153" w:rsidRPr="00B37847" w:rsidRDefault="002F3153" w:rsidP="00C45F6C">
      <w:pPr>
        <w:rPr>
          <w:rFonts w:ascii="Arial" w:hAnsi="Arial" w:cs="Arial"/>
          <w:sz w:val="22"/>
          <w:szCs w:val="22"/>
          <w:lang w:val="cs-CZ"/>
        </w:rPr>
      </w:pPr>
    </w:p>
    <w:p w:rsidR="00924EB8" w:rsidRDefault="00924EB8" w:rsidP="00C45F6C">
      <w:pPr>
        <w:rPr>
          <w:rFonts w:ascii="Arial" w:hAnsi="Arial" w:cs="Arial"/>
          <w:sz w:val="18"/>
          <w:szCs w:val="18"/>
          <w:lang w:val="cs-CZ"/>
        </w:rPr>
      </w:pPr>
      <w:r w:rsidRPr="00711041">
        <w:rPr>
          <w:rFonts w:ascii="Arial" w:hAnsi="Arial" w:cs="Arial"/>
          <w:sz w:val="18"/>
          <w:szCs w:val="18"/>
          <w:lang w:val="cs-CZ"/>
        </w:rPr>
        <w:t>*UČO – univerzitní číslo osoby</w:t>
      </w:r>
    </w:p>
    <w:p w:rsidR="00711041" w:rsidRDefault="00711041" w:rsidP="00C45F6C">
      <w:pPr>
        <w:rPr>
          <w:rFonts w:ascii="Arial" w:hAnsi="Arial" w:cs="Arial"/>
          <w:sz w:val="18"/>
          <w:szCs w:val="18"/>
          <w:lang w:val="cs-CZ"/>
        </w:rPr>
      </w:pPr>
    </w:p>
    <w:p w:rsidR="009C0500" w:rsidRPr="00711041" w:rsidRDefault="009C0500" w:rsidP="00C45F6C">
      <w:pPr>
        <w:rPr>
          <w:rFonts w:ascii="Arial" w:hAnsi="Arial" w:cs="Arial"/>
          <w:sz w:val="18"/>
          <w:szCs w:val="18"/>
          <w:lang w:val="cs-CZ"/>
        </w:rPr>
      </w:pPr>
    </w:p>
    <w:p w:rsidR="00324AFD" w:rsidRPr="00486714" w:rsidRDefault="00324AFD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</w:p>
    <w:p w:rsidR="00D058D5" w:rsidRPr="00486714" w:rsidRDefault="00D4797C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 xml:space="preserve">PhDr. Petr </w:t>
      </w:r>
      <w:proofErr w:type="spellStart"/>
      <w:r w:rsidRPr="00486714">
        <w:rPr>
          <w:rFonts w:ascii="Arial" w:hAnsi="Arial" w:cs="Arial"/>
          <w:sz w:val="22"/>
          <w:szCs w:val="22"/>
          <w:lang w:val="cs-CZ"/>
        </w:rPr>
        <w:t>Škyřík</w:t>
      </w:r>
      <w:proofErr w:type="spellEnd"/>
      <w:r w:rsidRPr="00486714">
        <w:rPr>
          <w:rFonts w:ascii="Arial" w:hAnsi="Arial" w:cs="Arial"/>
          <w:sz w:val="22"/>
          <w:szCs w:val="22"/>
          <w:lang w:val="cs-CZ"/>
        </w:rPr>
        <w:t>, Ph.D.</w:t>
      </w:r>
      <w:r w:rsidR="00E7798F" w:rsidRPr="00486714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B904AA" w:rsidRPr="00486714" w:rsidRDefault="00B919D8" w:rsidP="0093593B">
      <w:pPr>
        <w:ind w:left="5664"/>
        <w:jc w:val="center"/>
        <w:rPr>
          <w:rFonts w:ascii="Arial" w:hAnsi="Arial" w:cs="Arial"/>
          <w:sz w:val="22"/>
          <w:szCs w:val="22"/>
          <w:lang w:val="cs-CZ"/>
        </w:rPr>
      </w:pPr>
      <w:r w:rsidRPr="00486714">
        <w:rPr>
          <w:rFonts w:ascii="Arial" w:hAnsi="Arial" w:cs="Arial"/>
          <w:sz w:val="22"/>
          <w:szCs w:val="22"/>
          <w:lang w:val="cs-CZ"/>
        </w:rPr>
        <w:t>p</w:t>
      </w:r>
      <w:r w:rsidR="00C45F6C" w:rsidRPr="00486714">
        <w:rPr>
          <w:rFonts w:ascii="Arial" w:hAnsi="Arial" w:cs="Arial"/>
          <w:sz w:val="22"/>
          <w:szCs w:val="22"/>
          <w:lang w:val="cs-CZ"/>
        </w:rPr>
        <w:t>roděkan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pro p</w:t>
      </w:r>
      <w:r w:rsidRPr="00486714">
        <w:rPr>
          <w:rFonts w:ascii="Arial" w:hAnsi="Arial" w:cs="Arial" w:hint="eastAsia"/>
          <w:sz w:val="22"/>
          <w:szCs w:val="22"/>
          <w:lang w:val="cs-CZ"/>
        </w:rPr>
        <w:t>ř</w:t>
      </w:r>
      <w:r w:rsidRPr="00486714">
        <w:rPr>
          <w:rFonts w:ascii="Arial" w:hAnsi="Arial" w:cs="Arial"/>
          <w:sz w:val="22"/>
          <w:szCs w:val="22"/>
          <w:lang w:val="cs-CZ"/>
        </w:rPr>
        <w:t>ij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>mac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</w:t>
      </w:r>
      <w:r w:rsidRPr="00486714">
        <w:rPr>
          <w:rFonts w:ascii="Arial" w:hAnsi="Arial" w:cs="Arial" w:hint="eastAsia"/>
          <w:sz w:val="22"/>
          <w:szCs w:val="22"/>
          <w:lang w:val="cs-CZ"/>
        </w:rPr>
        <w:t>ří</w:t>
      </w:r>
      <w:r w:rsidRPr="00486714">
        <w:rPr>
          <w:rFonts w:ascii="Arial" w:hAnsi="Arial" w:cs="Arial"/>
          <w:sz w:val="22"/>
          <w:szCs w:val="22"/>
          <w:lang w:val="cs-CZ"/>
        </w:rPr>
        <w:t>zen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Pr="00486714">
        <w:rPr>
          <w:rFonts w:ascii="Arial" w:hAnsi="Arial" w:cs="Arial"/>
          <w:sz w:val="22"/>
          <w:szCs w:val="22"/>
          <w:lang w:val="cs-CZ"/>
        </w:rPr>
        <w:t xml:space="preserve"> a </w:t>
      </w:r>
      <w:bookmarkStart w:id="0" w:name="_GoBack"/>
      <w:bookmarkEnd w:id="0"/>
      <w:r w:rsidRPr="00486714">
        <w:rPr>
          <w:rFonts w:ascii="Arial" w:hAnsi="Arial" w:cs="Arial"/>
          <w:sz w:val="22"/>
          <w:szCs w:val="22"/>
          <w:lang w:val="cs-CZ"/>
        </w:rPr>
        <w:t>rozvoj studijn</w:t>
      </w:r>
      <w:r w:rsidRPr="00486714">
        <w:rPr>
          <w:rFonts w:ascii="Arial" w:hAnsi="Arial" w:cs="Arial" w:hint="eastAsia"/>
          <w:sz w:val="22"/>
          <w:szCs w:val="22"/>
          <w:lang w:val="cs-CZ"/>
        </w:rPr>
        <w:t>í</w:t>
      </w:r>
      <w:r w:rsidR="00D058D5" w:rsidRPr="00486714">
        <w:rPr>
          <w:rFonts w:ascii="Arial" w:hAnsi="Arial" w:cs="Arial"/>
          <w:sz w:val="22"/>
          <w:szCs w:val="22"/>
          <w:lang w:val="cs-CZ"/>
        </w:rPr>
        <w:t xml:space="preserve">ch </w:t>
      </w:r>
      <w:r w:rsidRPr="00486714">
        <w:rPr>
          <w:rFonts w:ascii="Arial" w:hAnsi="Arial" w:cs="Arial"/>
          <w:sz w:val="22"/>
          <w:szCs w:val="22"/>
          <w:lang w:val="cs-CZ"/>
        </w:rPr>
        <w:t>program</w:t>
      </w:r>
      <w:r w:rsidRPr="00486714">
        <w:rPr>
          <w:rFonts w:ascii="Arial" w:hAnsi="Arial" w:cs="Arial" w:hint="eastAsia"/>
          <w:sz w:val="22"/>
          <w:szCs w:val="22"/>
          <w:lang w:val="cs-CZ"/>
        </w:rPr>
        <w:t>ů</w:t>
      </w:r>
    </w:p>
    <w:sectPr w:rsidR="00B904AA" w:rsidRPr="00486714" w:rsidSect="00C401CE"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50" w:rsidRDefault="004C3450">
      <w:r>
        <w:separator/>
      </w:r>
    </w:p>
    <w:p w:rsidR="004C3450" w:rsidRDefault="004C3450"/>
    <w:p w:rsidR="004C3450" w:rsidRDefault="004C3450"/>
  </w:endnote>
  <w:endnote w:type="continuationSeparator" w:id="0">
    <w:p w:rsidR="004C3450" w:rsidRDefault="004C3450">
      <w:r>
        <w:continuationSeparator/>
      </w:r>
    </w:p>
    <w:p w:rsidR="004C3450" w:rsidRDefault="004C3450"/>
    <w:p w:rsidR="004C3450" w:rsidRDefault="004C3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C4D54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C4D54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  <w:p w:rsidR="004D1335" w:rsidRDefault="004D1335"/>
  <w:p w:rsidR="004D1335" w:rsidRDefault="004D13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D1" w:rsidRDefault="00FF1ED1" w:rsidP="00677080">
    <w:pPr>
      <w:pStyle w:val="Zpat-univerzita4dkyadresy"/>
    </w:pPr>
  </w:p>
  <w:p w:rsidR="00677080" w:rsidRDefault="00F53B0F" w:rsidP="0067708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1AB32C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</w:p>
  <w:p w:rsidR="00F428C6" w:rsidRDefault="00420C4E" w:rsidP="00677080">
    <w:pPr>
      <w:pStyle w:val="Zpat"/>
    </w:pPr>
    <w:r>
      <w:t xml:space="preserve">Studijní oddělení </w:t>
    </w:r>
    <w:r w:rsidR="00677080" w:rsidRPr="0093593B">
      <w:t xml:space="preserve"> FF MU</w:t>
    </w:r>
  </w:p>
  <w:p w:rsidR="009D5D31" w:rsidRPr="0093593B" w:rsidRDefault="009D5D31" w:rsidP="00677080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907531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>T: +420 549 49 5169</w:t>
    </w:r>
    <w:r w:rsidR="00677080">
      <w:rPr>
        <w:rFonts w:cs="Arial"/>
        <w:szCs w:val="14"/>
      </w:rPr>
      <w:t xml:space="preserve">, E: </w:t>
    </w:r>
    <w:hyperlink r:id="rId1" w:history="1">
      <w:r w:rsidR="00FF1ED1">
        <w:rPr>
          <w:rStyle w:val="Hypertextovodkaz"/>
        </w:rPr>
        <w:t>Vlasta.Dvorackova@phil.muni.cz</w:t>
      </w:r>
    </w:hyperlink>
    <w:r w:rsidR="00102F12" w:rsidRPr="00102F12">
      <w:rPr>
        <w:rFonts w:cs="Arial"/>
        <w:szCs w:val="14"/>
      </w:rPr>
      <w:t>, www.phil.muni.cz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C4D5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C4D54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</w:p>
  <w:p w:rsidR="004D1335" w:rsidRDefault="004D1335"/>
  <w:p w:rsidR="004D1335" w:rsidRDefault="004D13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50" w:rsidRDefault="004C3450">
      <w:r>
        <w:separator/>
      </w:r>
    </w:p>
    <w:p w:rsidR="004C3450" w:rsidRDefault="004C3450"/>
    <w:p w:rsidR="004C3450" w:rsidRDefault="004C3450"/>
  </w:footnote>
  <w:footnote w:type="continuationSeparator" w:id="0">
    <w:p w:rsidR="004C3450" w:rsidRDefault="004C3450">
      <w:r>
        <w:continuationSeparator/>
      </w:r>
    </w:p>
    <w:p w:rsidR="004C3450" w:rsidRDefault="004C3450"/>
    <w:p w:rsidR="004C3450" w:rsidRDefault="004C34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84BE2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1335" w:rsidRDefault="004D1335"/>
  <w:p w:rsidR="004D1335" w:rsidRDefault="004D13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5"/>
    <w:rsid w:val="00003AEB"/>
    <w:rsid w:val="000200BA"/>
    <w:rsid w:val="000218B9"/>
    <w:rsid w:val="000306AF"/>
    <w:rsid w:val="000306B0"/>
    <w:rsid w:val="00042835"/>
    <w:rsid w:val="00086D29"/>
    <w:rsid w:val="000A5AD7"/>
    <w:rsid w:val="000A5B07"/>
    <w:rsid w:val="000C6547"/>
    <w:rsid w:val="000F6900"/>
    <w:rsid w:val="00102F12"/>
    <w:rsid w:val="0010321C"/>
    <w:rsid w:val="001137C3"/>
    <w:rsid w:val="001251E4"/>
    <w:rsid w:val="001263CB"/>
    <w:rsid w:val="001300AC"/>
    <w:rsid w:val="0013516D"/>
    <w:rsid w:val="00142099"/>
    <w:rsid w:val="00150B9D"/>
    <w:rsid w:val="00152F82"/>
    <w:rsid w:val="00157ACD"/>
    <w:rsid w:val="001636D3"/>
    <w:rsid w:val="00167168"/>
    <w:rsid w:val="001807FB"/>
    <w:rsid w:val="00187FC4"/>
    <w:rsid w:val="00193F85"/>
    <w:rsid w:val="001A43A2"/>
    <w:rsid w:val="001A7E64"/>
    <w:rsid w:val="001B7010"/>
    <w:rsid w:val="001C7B54"/>
    <w:rsid w:val="00211F80"/>
    <w:rsid w:val="00221B36"/>
    <w:rsid w:val="00227BC5"/>
    <w:rsid w:val="00231021"/>
    <w:rsid w:val="00241AC5"/>
    <w:rsid w:val="00247E5F"/>
    <w:rsid w:val="002879AE"/>
    <w:rsid w:val="002938D6"/>
    <w:rsid w:val="002A469F"/>
    <w:rsid w:val="002A52F4"/>
    <w:rsid w:val="002B6D09"/>
    <w:rsid w:val="002C0A32"/>
    <w:rsid w:val="002C33A9"/>
    <w:rsid w:val="002D69EE"/>
    <w:rsid w:val="002E764E"/>
    <w:rsid w:val="002E7D62"/>
    <w:rsid w:val="002F3153"/>
    <w:rsid w:val="00304F72"/>
    <w:rsid w:val="00310D63"/>
    <w:rsid w:val="00323952"/>
    <w:rsid w:val="00324AFD"/>
    <w:rsid w:val="00327855"/>
    <w:rsid w:val="00332338"/>
    <w:rsid w:val="003336AA"/>
    <w:rsid w:val="00342316"/>
    <w:rsid w:val="003562D8"/>
    <w:rsid w:val="0036682E"/>
    <w:rsid w:val="00371A95"/>
    <w:rsid w:val="00376E9F"/>
    <w:rsid w:val="00380A0F"/>
    <w:rsid w:val="00394B2D"/>
    <w:rsid w:val="003B320B"/>
    <w:rsid w:val="003B5F8F"/>
    <w:rsid w:val="003C2B73"/>
    <w:rsid w:val="003C4D54"/>
    <w:rsid w:val="003D4425"/>
    <w:rsid w:val="003D789E"/>
    <w:rsid w:val="003E1CA9"/>
    <w:rsid w:val="003E1EB5"/>
    <w:rsid w:val="003F2066"/>
    <w:rsid w:val="004055F9"/>
    <w:rsid w:val="004067DE"/>
    <w:rsid w:val="004107AA"/>
    <w:rsid w:val="0041218C"/>
    <w:rsid w:val="00420C4E"/>
    <w:rsid w:val="00421B09"/>
    <w:rsid w:val="0042387A"/>
    <w:rsid w:val="0045616C"/>
    <w:rsid w:val="00466430"/>
    <w:rsid w:val="00473F6F"/>
    <w:rsid w:val="00482008"/>
    <w:rsid w:val="00486714"/>
    <w:rsid w:val="00490F37"/>
    <w:rsid w:val="004B5E58"/>
    <w:rsid w:val="004C3450"/>
    <w:rsid w:val="004C379D"/>
    <w:rsid w:val="004D1335"/>
    <w:rsid w:val="004F3B9D"/>
    <w:rsid w:val="00511E3C"/>
    <w:rsid w:val="00532849"/>
    <w:rsid w:val="0056170E"/>
    <w:rsid w:val="00576D22"/>
    <w:rsid w:val="00582DFC"/>
    <w:rsid w:val="00592634"/>
    <w:rsid w:val="00593E15"/>
    <w:rsid w:val="005B357E"/>
    <w:rsid w:val="005B3A85"/>
    <w:rsid w:val="005B615F"/>
    <w:rsid w:val="005C1BC3"/>
    <w:rsid w:val="005D1F84"/>
    <w:rsid w:val="005F4CB2"/>
    <w:rsid w:val="005F57B0"/>
    <w:rsid w:val="00602B04"/>
    <w:rsid w:val="0060338E"/>
    <w:rsid w:val="0060354B"/>
    <w:rsid w:val="00607D29"/>
    <w:rsid w:val="00611EAC"/>
    <w:rsid w:val="00616507"/>
    <w:rsid w:val="00617399"/>
    <w:rsid w:val="006509F1"/>
    <w:rsid w:val="00652548"/>
    <w:rsid w:val="00653BC4"/>
    <w:rsid w:val="0067390A"/>
    <w:rsid w:val="00677080"/>
    <w:rsid w:val="006A2E78"/>
    <w:rsid w:val="006A39DF"/>
    <w:rsid w:val="006D0AE9"/>
    <w:rsid w:val="006E7DD3"/>
    <w:rsid w:val="00700BDD"/>
    <w:rsid w:val="00702F1D"/>
    <w:rsid w:val="007068F7"/>
    <w:rsid w:val="00707914"/>
    <w:rsid w:val="00710003"/>
    <w:rsid w:val="00711041"/>
    <w:rsid w:val="0071165B"/>
    <w:rsid w:val="00714BCE"/>
    <w:rsid w:val="00721388"/>
    <w:rsid w:val="00721AA4"/>
    <w:rsid w:val="007272DA"/>
    <w:rsid w:val="00732B12"/>
    <w:rsid w:val="0073428B"/>
    <w:rsid w:val="00736326"/>
    <w:rsid w:val="00742A86"/>
    <w:rsid w:val="007554E8"/>
    <w:rsid w:val="00756259"/>
    <w:rsid w:val="00767E6F"/>
    <w:rsid w:val="00775DB9"/>
    <w:rsid w:val="007814A2"/>
    <w:rsid w:val="00790002"/>
    <w:rsid w:val="0079758E"/>
    <w:rsid w:val="007A21C4"/>
    <w:rsid w:val="007C738C"/>
    <w:rsid w:val="007D77E7"/>
    <w:rsid w:val="007E3048"/>
    <w:rsid w:val="007F369B"/>
    <w:rsid w:val="008066B8"/>
    <w:rsid w:val="00810299"/>
    <w:rsid w:val="00815DE8"/>
    <w:rsid w:val="00824279"/>
    <w:rsid w:val="008300B3"/>
    <w:rsid w:val="00845B7E"/>
    <w:rsid w:val="00854AB6"/>
    <w:rsid w:val="00860CFB"/>
    <w:rsid w:val="008640E6"/>
    <w:rsid w:val="008758CC"/>
    <w:rsid w:val="00884700"/>
    <w:rsid w:val="008A1753"/>
    <w:rsid w:val="008A6EBC"/>
    <w:rsid w:val="008B5304"/>
    <w:rsid w:val="008B6F19"/>
    <w:rsid w:val="00907531"/>
    <w:rsid w:val="00907E64"/>
    <w:rsid w:val="00924EB8"/>
    <w:rsid w:val="00927D65"/>
    <w:rsid w:val="0093108E"/>
    <w:rsid w:val="00935080"/>
    <w:rsid w:val="0093593B"/>
    <w:rsid w:val="009421C6"/>
    <w:rsid w:val="00957F29"/>
    <w:rsid w:val="009645A8"/>
    <w:rsid w:val="00974668"/>
    <w:rsid w:val="009929DF"/>
    <w:rsid w:val="00993F65"/>
    <w:rsid w:val="00994A58"/>
    <w:rsid w:val="009A05B9"/>
    <w:rsid w:val="009A1C4F"/>
    <w:rsid w:val="009A289E"/>
    <w:rsid w:val="009B50A3"/>
    <w:rsid w:val="009C0500"/>
    <w:rsid w:val="009D5D31"/>
    <w:rsid w:val="009D7B43"/>
    <w:rsid w:val="009E58B4"/>
    <w:rsid w:val="009F27E4"/>
    <w:rsid w:val="00A02235"/>
    <w:rsid w:val="00A25BA6"/>
    <w:rsid w:val="00A27490"/>
    <w:rsid w:val="00A27CCC"/>
    <w:rsid w:val="00A35219"/>
    <w:rsid w:val="00A525A1"/>
    <w:rsid w:val="00A56F76"/>
    <w:rsid w:val="00A63644"/>
    <w:rsid w:val="00A71A6E"/>
    <w:rsid w:val="00A7631C"/>
    <w:rsid w:val="00A84AEB"/>
    <w:rsid w:val="00AB451F"/>
    <w:rsid w:val="00AC2D36"/>
    <w:rsid w:val="00AC6B6B"/>
    <w:rsid w:val="00AD4F8E"/>
    <w:rsid w:val="00AE03A4"/>
    <w:rsid w:val="00AE7B90"/>
    <w:rsid w:val="00AF4CCE"/>
    <w:rsid w:val="00B37847"/>
    <w:rsid w:val="00B43F1E"/>
    <w:rsid w:val="00B44F80"/>
    <w:rsid w:val="00B52E07"/>
    <w:rsid w:val="00B74F05"/>
    <w:rsid w:val="00B904AA"/>
    <w:rsid w:val="00B90A66"/>
    <w:rsid w:val="00B919D8"/>
    <w:rsid w:val="00BC1CE3"/>
    <w:rsid w:val="00BD7747"/>
    <w:rsid w:val="00BE1F39"/>
    <w:rsid w:val="00BE5CE0"/>
    <w:rsid w:val="00BE7858"/>
    <w:rsid w:val="00BF57D7"/>
    <w:rsid w:val="00C06373"/>
    <w:rsid w:val="00C10E71"/>
    <w:rsid w:val="00C20847"/>
    <w:rsid w:val="00C24FF6"/>
    <w:rsid w:val="00C3745F"/>
    <w:rsid w:val="00C40072"/>
    <w:rsid w:val="00C401CE"/>
    <w:rsid w:val="00C44C72"/>
    <w:rsid w:val="00C45F6C"/>
    <w:rsid w:val="00C600DE"/>
    <w:rsid w:val="00C841E0"/>
    <w:rsid w:val="00C8454A"/>
    <w:rsid w:val="00CA321A"/>
    <w:rsid w:val="00CC15D4"/>
    <w:rsid w:val="00CC2597"/>
    <w:rsid w:val="00CC48E7"/>
    <w:rsid w:val="00CC60C9"/>
    <w:rsid w:val="00CE5D2D"/>
    <w:rsid w:val="00D058D5"/>
    <w:rsid w:val="00D140C3"/>
    <w:rsid w:val="00D15C5D"/>
    <w:rsid w:val="00D35FC5"/>
    <w:rsid w:val="00D3604C"/>
    <w:rsid w:val="00D36E95"/>
    <w:rsid w:val="00D4417E"/>
    <w:rsid w:val="00D45579"/>
    <w:rsid w:val="00D47639"/>
    <w:rsid w:val="00D4797C"/>
    <w:rsid w:val="00D54496"/>
    <w:rsid w:val="00D569D9"/>
    <w:rsid w:val="00D64241"/>
    <w:rsid w:val="00D65140"/>
    <w:rsid w:val="00D6592A"/>
    <w:rsid w:val="00D75FC5"/>
    <w:rsid w:val="00D80C2F"/>
    <w:rsid w:val="00D84EC1"/>
    <w:rsid w:val="00D86FBA"/>
    <w:rsid w:val="00D87462"/>
    <w:rsid w:val="00DA4EBF"/>
    <w:rsid w:val="00DB0117"/>
    <w:rsid w:val="00DB7EB4"/>
    <w:rsid w:val="00DE590E"/>
    <w:rsid w:val="00E02F97"/>
    <w:rsid w:val="00E05F2B"/>
    <w:rsid w:val="00E26CA3"/>
    <w:rsid w:val="00E43F09"/>
    <w:rsid w:val="00E73DD7"/>
    <w:rsid w:val="00E760BF"/>
    <w:rsid w:val="00E7798F"/>
    <w:rsid w:val="00E77A7C"/>
    <w:rsid w:val="00E80B96"/>
    <w:rsid w:val="00E84342"/>
    <w:rsid w:val="00EB0CFF"/>
    <w:rsid w:val="00EC6F09"/>
    <w:rsid w:val="00EC70A0"/>
    <w:rsid w:val="00EF1356"/>
    <w:rsid w:val="00F02D6F"/>
    <w:rsid w:val="00F04854"/>
    <w:rsid w:val="00F1232B"/>
    <w:rsid w:val="00F15F08"/>
    <w:rsid w:val="00F32999"/>
    <w:rsid w:val="00F3688D"/>
    <w:rsid w:val="00F426E6"/>
    <w:rsid w:val="00F428C6"/>
    <w:rsid w:val="00F53B0F"/>
    <w:rsid w:val="00F65574"/>
    <w:rsid w:val="00F84F3C"/>
    <w:rsid w:val="00F870DB"/>
    <w:rsid w:val="00FA10BD"/>
    <w:rsid w:val="00FA1502"/>
    <w:rsid w:val="00FA1885"/>
    <w:rsid w:val="00FA6275"/>
    <w:rsid w:val="00FC2768"/>
    <w:rsid w:val="00FC3C9B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CD6BB"/>
  <w15:docId w15:val="{9A0E6421-0062-49CA-81D5-F5D7897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F6C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cs-CZ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val="cs-CZ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/>
      <w:color w:val="0000DC"/>
      <w:sz w:val="16"/>
      <w:szCs w:val="22"/>
      <w:lang w:val="cs-CZ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Siln">
    <w:name w:val="Strong"/>
    <w:uiPriority w:val="22"/>
    <w:qFormat/>
    <w:rsid w:val="00C45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imaci.rizeni@phil.muni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240382\Documents\BAKAL&#193;&#344;SK&#201;%20VLASTA\Z&#193;PIS%20BC.%202019\str&#225;nk&#225;ch%20Spr&#225;vy%20kolej&#237;%20a%20menz%20MU%20(http:\www.skm.muni.cz\kolej\dokumen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t.muni.cz/sluzby/fotografovani-oso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jimaci.rizeni@phil.mun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lasta.Dvorackova@phil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wnloads\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2418-4D7F-4470-8F47-8569E3F5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</Template>
  <TotalTime>0</TotalTime>
  <Pages>2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5</cp:revision>
  <cp:lastPrinted>2019-06-05T07:10:00Z</cp:lastPrinted>
  <dcterms:created xsi:type="dcterms:W3CDTF">2019-06-12T09:38:00Z</dcterms:created>
  <dcterms:modified xsi:type="dcterms:W3CDTF">2019-07-04T12:17:00Z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