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4" w:rsidRPr="00486714" w:rsidRDefault="0071165B" w:rsidP="009A4620">
      <w:pPr>
        <w:pStyle w:val="Nadpis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Pokyny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uchazečům</w:t>
      </w:r>
      <w:r w:rsidRPr="00486714">
        <w:rPr>
          <w:rFonts w:ascii="Arial" w:hAnsi="Arial" w:cs="Arial"/>
          <w:b/>
          <w:sz w:val="22"/>
          <w:szCs w:val="22"/>
        </w:rPr>
        <w:t xml:space="preserve"> přijatým</w:t>
      </w:r>
      <w:r w:rsidR="00B52E07" w:rsidRPr="00486714">
        <w:rPr>
          <w:rFonts w:ascii="Arial" w:hAnsi="Arial" w:cs="Arial"/>
          <w:b/>
          <w:sz w:val="22"/>
          <w:szCs w:val="22"/>
        </w:rPr>
        <w:t xml:space="preserve"> do </w:t>
      </w:r>
      <w:r w:rsidR="001C7B54">
        <w:rPr>
          <w:rFonts w:ascii="Arial" w:hAnsi="Arial" w:cs="Arial"/>
          <w:b/>
          <w:sz w:val="22"/>
          <w:szCs w:val="22"/>
        </w:rPr>
        <w:t>bakalářského</w:t>
      </w:r>
      <w:r w:rsidR="00B52E07" w:rsidRPr="00486714">
        <w:rPr>
          <w:rFonts w:ascii="Arial" w:hAnsi="Arial" w:cs="Arial"/>
          <w:b/>
          <w:sz w:val="22"/>
          <w:szCs w:val="22"/>
        </w:rPr>
        <w:t xml:space="preserve"> studia</w:t>
      </w:r>
    </w:p>
    <w:p w:rsidR="0093593B" w:rsidRPr="00486714" w:rsidRDefault="001807FB" w:rsidP="009A4620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na Filozo</w:t>
      </w:r>
      <w:r w:rsidR="00D058D5" w:rsidRPr="00486714">
        <w:rPr>
          <w:rFonts w:ascii="Arial" w:hAnsi="Arial" w:cs="Arial"/>
          <w:b/>
          <w:sz w:val="22"/>
          <w:szCs w:val="22"/>
        </w:rPr>
        <w:t>fické fakultě</w:t>
      </w:r>
      <w:r w:rsidR="000200BA" w:rsidRPr="00486714">
        <w:rPr>
          <w:rFonts w:ascii="Arial" w:hAnsi="Arial" w:cs="Arial"/>
          <w:b/>
          <w:sz w:val="22"/>
          <w:szCs w:val="22"/>
        </w:rPr>
        <w:t xml:space="preserve"> Masarykovy univerzity </w:t>
      </w:r>
      <w:r w:rsidR="00D058D5" w:rsidRPr="00486714">
        <w:rPr>
          <w:rFonts w:ascii="Arial" w:hAnsi="Arial" w:cs="Arial"/>
          <w:b/>
          <w:sz w:val="22"/>
          <w:szCs w:val="22"/>
        </w:rPr>
        <w:t>(FF MU)</w:t>
      </w:r>
      <w:r w:rsidR="00C6799C">
        <w:rPr>
          <w:rFonts w:ascii="Arial" w:hAnsi="Arial" w:cs="Arial"/>
          <w:b/>
          <w:sz w:val="22"/>
          <w:szCs w:val="22"/>
        </w:rPr>
        <w:t xml:space="preserve"> v dodatečném přijímacím řízení</w:t>
      </w:r>
    </w:p>
    <w:p w:rsidR="00C45F6C" w:rsidRPr="00486714" w:rsidRDefault="00C45F6C" w:rsidP="009A4620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sz w:val="22"/>
          <w:szCs w:val="22"/>
        </w:rPr>
        <w:t>(</w:t>
      </w:r>
      <w:r w:rsidR="00CC60C9" w:rsidRPr="00486714">
        <w:rPr>
          <w:rFonts w:ascii="Arial" w:hAnsi="Arial" w:cs="Arial"/>
          <w:sz w:val="22"/>
          <w:szCs w:val="22"/>
        </w:rPr>
        <w:t>zahájení studia od podzimního</w:t>
      </w:r>
      <w:r w:rsidR="00B52E07" w:rsidRPr="00486714">
        <w:rPr>
          <w:rFonts w:ascii="Arial" w:hAnsi="Arial" w:cs="Arial"/>
          <w:sz w:val="22"/>
          <w:szCs w:val="22"/>
        </w:rPr>
        <w:t xml:space="preserve"> semestru 2019</w:t>
      </w:r>
      <w:r w:rsidRPr="00486714">
        <w:rPr>
          <w:rFonts w:ascii="Arial" w:hAnsi="Arial" w:cs="Arial"/>
          <w:sz w:val="22"/>
          <w:szCs w:val="22"/>
        </w:rPr>
        <w:t>)</w:t>
      </w:r>
    </w:p>
    <w:p w:rsidR="00C45F6C" w:rsidRPr="00486714" w:rsidRDefault="00C45F6C" w:rsidP="009A462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74668" w:rsidRDefault="00974668" w:rsidP="009A462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397DD5" w:rsidRDefault="00C6799C" w:rsidP="009A462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Zápis uchazečů přijatých v dodatečném přijímacím řízení</w:t>
      </w:r>
      <w:r w:rsidR="009465F0" w:rsidRPr="00486714">
        <w:rPr>
          <w:rFonts w:ascii="Arial" w:hAnsi="Arial" w:cs="Arial"/>
          <w:sz w:val="22"/>
          <w:szCs w:val="22"/>
          <w:lang w:val="cs-CZ"/>
        </w:rPr>
        <w:t xml:space="preserve"> do </w:t>
      </w:r>
      <w:r w:rsidR="009465F0">
        <w:rPr>
          <w:rFonts w:ascii="Arial" w:hAnsi="Arial" w:cs="Arial"/>
          <w:sz w:val="22"/>
          <w:szCs w:val="22"/>
          <w:lang w:val="cs-CZ"/>
        </w:rPr>
        <w:t xml:space="preserve">bakalářského </w:t>
      </w:r>
      <w:r w:rsidR="009465F0" w:rsidRPr="00486714">
        <w:rPr>
          <w:rFonts w:ascii="Arial" w:hAnsi="Arial" w:cs="Arial"/>
          <w:sz w:val="22"/>
          <w:szCs w:val="22"/>
          <w:lang w:val="cs-CZ"/>
        </w:rPr>
        <w:t xml:space="preserve">studia </w:t>
      </w:r>
      <w:r w:rsidR="007408D0">
        <w:rPr>
          <w:rFonts w:ascii="Arial" w:hAnsi="Arial" w:cs="Arial"/>
          <w:sz w:val="22"/>
          <w:szCs w:val="22"/>
          <w:lang w:val="cs-CZ"/>
        </w:rPr>
        <w:t>proběhne</w:t>
      </w:r>
      <w:r w:rsidR="007408D0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     </w:t>
      </w:r>
      <w:r>
        <w:rPr>
          <w:rFonts w:ascii="Arial" w:hAnsi="Arial" w:cs="Arial"/>
          <w:b/>
          <w:sz w:val="22"/>
          <w:szCs w:val="22"/>
          <w:lang w:val="cs-CZ"/>
        </w:rPr>
        <w:t xml:space="preserve">9. </w:t>
      </w:r>
      <w:r w:rsidR="007408D0">
        <w:rPr>
          <w:rFonts w:ascii="Arial" w:hAnsi="Arial" w:cs="Arial"/>
          <w:b/>
          <w:sz w:val="22"/>
          <w:szCs w:val="22"/>
          <w:lang w:val="cs-CZ"/>
        </w:rPr>
        <w:t xml:space="preserve">září </w:t>
      </w:r>
      <w:r w:rsidR="007408D0" w:rsidRPr="00486714">
        <w:rPr>
          <w:rFonts w:ascii="Arial" w:hAnsi="Arial" w:cs="Arial"/>
          <w:b/>
          <w:sz w:val="22"/>
          <w:szCs w:val="22"/>
          <w:lang w:val="cs-CZ"/>
        </w:rPr>
        <w:t>2019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C6799C">
        <w:rPr>
          <w:rFonts w:ascii="Arial" w:hAnsi="Arial" w:cs="Arial"/>
          <w:sz w:val="22"/>
          <w:szCs w:val="22"/>
          <w:lang w:val="cs-CZ"/>
        </w:rPr>
        <w:t>ve</w:t>
      </w:r>
      <w:r>
        <w:rPr>
          <w:rFonts w:ascii="Arial" w:hAnsi="Arial" w:cs="Arial"/>
          <w:b/>
          <w:sz w:val="22"/>
          <w:szCs w:val="22"/>
          <w:lang w:val="cs-CZ"/>
        </w:rPr>
        <w:t xml:space="preserve"> 13:00 hod.</w:t>
      </w:r>
      <w:r w:rsidR="007408D0">
        <w:rPr>
          <w:rFonts w:ascii="Arial" w:hAnsi="Arial" w:cs="Arial"/>
          <w:sz w:val="22"/>
          <w:szCs w:val="22"/>
          <w:lang w:val="cs-CZ"/>
        </w:rPr>
        <w:t xml:space="preserve"> v areálu Filozofické fakulty, </w:t>
      </w:r>
      <w:r w:rsidR="007408D0" w:rsidRPr="000741AB">
        <w:rPr>
          <w:rFonts w:ascii="Arial" w:hAnsi="Arial" w:cs="Arial"/>
          <w:sz w:val="22"/>
          <w:szCs w:val="22"/>
          <w:lang w:val="cs-CZ"/>
        </w:rPr>
        <w:t xml:space="preserve">v </w:t>
      </w:r>
      <w:r>
        <w:rPr>
          <w:rFonts w:ascii="Arial" w:hAnsi="Arial" w:cs="Arial"/>
          <w:sz w:val="22"/>
          <w:szCs w:val="22"/>
          <w:lang w:val="cs-CZ"/>
        </w:rPr>
        <w:t>posluchárně</w:t>
      </w:r>
      <w:r w:rsidR="007408D0" w:rsidRPr="009A4620">
        <w:rPr>
          <w:rFonts w:ascii="Arial" w:hAnsi="Arial" w:cs="Arial"/>
          <w:b/>
          <w:sz w:val="22"/>
          <w:szCs w:val="22"/>
          <w:lang w:val="cs-CZ"/>
        </w:rPr>
        <w:t xml:space="preserve"> B2</w:t>
      </w:r>
      <w:r>
        <w:rPr>
          <w:rFonts w:ascii="Arial" w:hAnsi="Arial" w:cs="Arial"/>
          <w:b/>
          <w:sz w:val="22"/>
          <w:szCs w:val="22"/>
          <w:lang w:val="cs-CZ"/>
        </w:rPr>
        <w:t>.13</w:t>
      </w:r>
      <w:r w:rsidR="007408D0" w:rsidRPr="000741AB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 xml:space="preserve">budova B, </w:t>
      </w:r>
      <w:r w:rsidR="007408D0" w:rsidRPr="000741AB">
        <w:rPr>
          <w:rFonts w:ascii="Arial" w:hAnsi="Arial" w:cs="Arial"/>
          <w:sz w:val="22"/>
          <w:szCs w:val="22"/>
          <w:lang w:val="cs-CZ"/>
        </w:rPr>
        <w:t>Arna Nováka 1,</w:t>
      </w:r>
      <w:r w:rsidR="007408D0">
        <w:rPr>
          <w:rFonts w:ascii="Arial" w:hAnsi="Arial" w:cs="Arial"/>
          <w:sz w:val="22"/>
          <w:szCs w:val="22"/>
          <w:lang w:val="cs-CZ"/>
        </w:rPr>
        <w:t xml:space="preserve"> Brno. </w:t>
      </w:r>
      <w:r w:rsidR="00C81E88">
        <w:rPr>
          <w:rFonts w:ascii="Arial" w:hAnsi="Arial" w:cs="Arial"/>
          <w:sz w:val="22"/>
          <w:szCs w:val="22"/>
          <w:lang w:val="cs-CZ"/>
        </w:rPr>
        <w:t>Pokud byla přijatém</w:t>
      </w:r>
      <w:r w:rsidR="00FD69FA">
        <w:rPr>
          <w:rFonts w:ascii="Arial" w:hAnsi="Arial" w:cs="Arial"/>
          <w:sz w:val="22"/>
          <w:szCs w:val="22"/>
          <w:lang w:val="cs-CZ"/>
        </w:rPr>
        <w:t>u</w:t>
      </w:r>
      <w:r w:rsidR="00C81E88">
        <w:rPr>
          <w:rFonts w:ascii="Arial" w:hAnsi="Arial" w:cs="Arial"/>
          <w:sz w:val="22"/>
          <w:szCs w:val="22"/>
          <w:lang w:val="cs-CZ"/>
        </w:rPr>
        <w:t xml:space="preserve"> uchazeči přijímací zkouška prominuta, může </w:t>
      </w:r>
      <w:r w:rsidR="00E56F39">
        <w:rPr>
          <w:rFonts w:ascii="Arial" w:hAnsi="Arial" w:cs="Arial"/>
          <w:sz w:val="22"/>
          <w:szCs w:val="22"/>
          <w:lang w:val="cs-CZ"/>
        </w:rPr>
        <w:t>se dostavit k zápisu</w:t>
      </w:r>
      <w:r w:rsidR="00C81E88">
        <w:rPr>
          <w:rFonts w:ascii="Arial" w:hAnsi="Arial" w:cs="Arial"/>
          <w:sz w:val="22"/>
          <w:szCs w:val="22"/>
          <w:lang w:val="cs-CZ"/>
        </w:rPr>
        <w:t xml:space="preserve"> </w:t>
      </w:r>
      <w:r w:rsidR="00DF73F3">
        <w:rPr>
          <w:rFonts w:ascii="Arial" w:hAnsi="Arial" w:cs="Arial"/>
          <w:sz w:val="22"/>
          <w:szCs w:val="22"/>
          <w:lang w:val="cs-CZ"/>
        </w:rPr>
        <w:t xml:space="preserve">již </w:t>
      </w:r>
      <w:r w:rsidR="00C81E88">
        <w:rPr>
          <w:rFonts w:ascii="Arial" w:hAnsi="Arial" w:cs="Arial"/>
          <w:sz w:val="22"/>
          <w:szCs w:val="22"/>
          <w:lang w:val="cs-CZ"/>
        </w:rPr>
        <w:t xml:space="preserve">v termínu 3. a 4. </w:t>
      </w:r>
      <w:r w:rsidR="00FD69FA">
        <w:rPr>
          <w:rFonts w:ascii="Arial" w:hAnsi="Arial" w:cs="Arial"/>
          <w:sz w:val="22"/>
          <w:szCs w:val="22"/>
          <w:lang w:val="cs-CZ"/>
        </w:rPr>
        <w:t>září 2019</w:t>
      </w:r>
      <w:r w:rsidR="00C81E88">
        <w:rPr>
          <w:rFonts w:ascii="Arial" w:hAnsi="Arial" w:cs="Arial"/>
          <w:sz w:val="22"/>
          <w:szCs w:val="22"/>
          <w:lang w:val="cs-CZ"/>
        </w:rPr>
        <w:t>, viz dokument Pokyny k zápisu – náhradní termín.</w:t>
      </w:r>
    </w:p>
    <w:p w:rsidR="00C6799C" w:rsidRDefault="00C6799C" w:rsidP="009A462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35219" w:rsidRDefault="00397DD5" w:rsidP="009A462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</w:t>
      </w:r>
      <w:r w:rsidR="009D5D31">
        <w:rPr>
          <w:rFonts w:ascii="Arial" w:hAnsi="Arial" w:cs="Arial"/>
          <w:sz w:val="22"/>
          <w:szCs w:val="22"/>
          <w:lang w:val="cs-CZ"/>
        </w:rPr>
        <w:t xml:space="preserve"> zápisu uchazeč předloží </w:t>
      </w:r>
      <w:r w:rsidR="009D5D31">
        <w:rPr>
          <w:rFonts w:ascii="Arial" w:hAnsi="Arial" w:cs="Arial"/>
          <w:b/>
          <w:sz w:val="22"/>
          <w:szCs w:val="22"/>
          <w:lang w:val="cs-CZ"/>
        </w:rPr>
        <w:t xml:space="preserve"> úředně ověřenou kopii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="00A35219">
        <w:rPr>
          <w:rFonts w:ascii="Arial" w:hAnsi="Arial" w:cs="Arial"/>
          <w:b/>
          <w:sz w:val="22"/>
          <w:szCs w:val="22"/>
          <w:lang w:val="cs-CZ"/>
        </w:rPr>
        <w:t>maturitního vysvědčení</w:t>
      </w:r>
      <w:r w:rsidR="007408D0">
        <w:rPr>
          <w:rFonts w:ascii="Arial" w:hAnsi="Arial" w:cs="Arial"/>
          <w:sz w:val="22"/>
          <w:szCs w:val="22"/>
          <w:lang w:val="cs-CZ"/>
        </w:rPr>
        <w:t xml:space="preserve">, 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="009D5D31">
        <w:rPr>
          <w:rStyle w:val="Siln"/>
          <w:rFonts w:ascii="Arial" w:hAnsi="Arial" w:cs="Arial"/>
          <w:sz w:val="22"/>
          <w:szCs w:val="22"/>
          <w:lang w:val="cs-CZ"/>
        </w:rPr>
        <w:t>platný průkaz</w:t>
      </w:r>
      <w:r w:rsidR="00A35219" w:rsidRPr="00486714">
        <w:rPr>
          <w:rStyle w:val="Siln"/>
          <w:rFonts w:ascii="Arial" w:hAnsi="Arial" w:cs="Arial"/>
          <w:sz w:val="22"/>
          <w:szCs w:val="22"/>
          <w:lang w:val="cs-CZ"/>
        </w:rPr>
        <w:t xml:space="preserve"> totožnosti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="007408D0">
        <w:rPr>
          <w:rFonts w:ascii="Arial" w:hAnsi="Arial" w:cs="Arial"/>
          <w:sz w:val="22"/>
          <w:szCs w:val="22"/>
          <w:lang w:val="cs-CZ"/>
        </w:rPr>
        <w:t>a vyplněný a podepsaný formulář</w:t>
      </w:r>
      <w:r w:rsidR="007408D0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="007408D0" w:rsidRPr="00486714">
        <w:rPr>
          <w:rFonts w:ascii="Arial" w:hAnsi="Arial" w:cs="Arial"/>
          <w:b/>
          <w:sz w:val="22"/>
          <w:szCs w:val="22"/>
          <w:lang w:val="cs-CZ"/>
        </w:rPr>
        <w:t>Zápisový list studenta 1. ročníku FF MU</w:t>
      </w:r>
      <w:r w:rsidR="007408D0" w:rsidRPr="00486714">
        <w:rPr>
          <w:rFonts w:ascii="Arial" w:hAnsi="Arial" w:cs="Arial"/>
          <w:sz w:val="22"/>
          <w:szCs w:val="22"/>
          <w:lang w:val="cs-CZ"/>
        </w:rPr>
        <w:t xml:space="preserve"> (formulář naleznete </w:t>
      </w:r>
      <w:r w:rsidR="007408D0" w:rsidRPr="006D33B7">
        <w:rPr>
          <w:rFonts w:ascii="Arial" w:hAnsi="Arial" w:cs="Arial"/>
          <w:sz w:val="22"/>
          <w:szCs w:val="22"/>
          <w:lang w:val="cs-CZ"/>
        </w:rPr>
        <w:t xml:space="preserve">na webových stránkách FF MU nebo </w:t>
      </w:r>
      <w:r w:rsidR="007408D0">
        <w:rPr>
          <w:rFonts w:ascii="Arial" w:hAnsi="Arial" w:cs="Arial"/>
          <w:sz w:val="22"/>
          <w:szCs w:val="22"/>
          <w:lang w:val="cs-CZ"/>
        </w:rPr>
        <w:t xml:space="preserve">jej obdržíte </w:t>
      </w:r>
      <w:r w:rsidR="007408D0" w:rsidRPr="006D33B7">
        <w:rPr>
          <w:rFonts w:ascii="Arial" w:hAnsi="Arial" w:cs="Arial"/>
          <w:sz w:val="22"/>
          <w:szCs w:val="22"/>
          <w:lang w:val="cs-CZ"/>
        </w:rPr>
        <w:t>na místě zápisu</w:t>
      </w:r>
      <w:r w:rsidR="007408D0" w:rsidRPr="00486714">
        <w:rPr>
          <w:rFonts w:ascii="Arial" w:hAnsi="Arial" w:cs="Arial"/>
          <w:sz w:val="22"/>
          <w:szCs w:val="22"/>
          <w:lang w:val="cs-CZ"/>
        </w:rPr>
        <w:t>).</w:t>
      </w:r>
    </w:p>
    <w:p w:rsidR="00A35219" w:rsidRDefault="00A35219" w:rsidP="009A462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86714" w:rsidRDefault="00593E15" w:rsidP="009A462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Získal-li uchazeč </w:t>
      </w:r>
      <w:r w:rsidR="00957F29">
        <w:rPr>
          <w:rFonts w:ascii="Arial" w:hAnsi="Arial" w:cs="Arial"/>
          <w:sz w:val="22"/>
          <w:szCs w:val="22"/>
          <w:lang w:val="cs-CZ"/>
        </w:rPr>
        <w:t>středoškolské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vzdělání v</w:t>
      </w:r>
      <w:r w:rsidR="00486714">
        <w:rPr>
          <w:rFonts w:ascii="Arial" w:hAnsi="Arial" w:cs="Arial"/>
          <w:sz w:val="22"/>
          <w:szCs w:val="22"/>
          <w:lang w:val="cs-CZ"/>
        </w:rPr>
        <w:t> </w:t>
      </w:r>
      <w:r w:rsidRPr="00486714">
        <w:rPr>
          <w:rFonts w:ascii="Arial" w:hAnsi="Arial" w:cs="Arial"/>
          <w:sz w:val="22"/>
          <w:szCs w:val="22"/>
          <w:lang w:val="cs-CZ"/>
        </w:rPr>
        <w:t>zahraničí</w:t>
      </w:r>
      <w:r w:rsidR="00486714">
        <w:rPr>
          <w:rFonts w:ascii="Arial" w:hAnsi="Arial" w:cs="Arial"/>
          <w:sz w:val="22"/>
          <w:szCs w:val="22"/>
          <w:lang w:val="cs-CZ"/>
        </w:rPr>
        <w:t>,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předloží také ověřenou kopii nostrifikace (neplatí pro uchazeče ze Slovenska, popř. pro další </w:t>
      </w:r>
      <w:r w:rsidR="00C24FF6" w:rsidRPr="00486714">
        <w:rPr>
          <w:rFonts w:ascii="Arial" w:hAnsi="Arial" w:cs="Arial"/>
          <w:sz w:val="22"/>
          <w:szCs w:val="22"/>
          <w:lang w:val="cs-CZ"/>
        </w:rPr>
        <w:t xml:space="preserve">zahraniční </w:t>
      </w:r>
      <w:r w:rsidRPr="00486714">
        <w:rPr>
          <w:rFonts w:ascii="Arial" w:hAnsi="Arial" w:cs="Arial"/>
          <w:sz w:val="22"/>
          <w:szCs w:val="22"/>
          <w:lang w:val="cs-CZ"/>
        </w:rPr>
        <w:t>uchazeče, stano</w:t>
      </w:r>
      <w:r w:rsidR="00486714" w:rsidRPr="00486714">
        <w:rPr>
          <w:rFonts w:ascii="Arial" w:hAnsi="Arial" w:cs="Arial"/>
          <w:sz w:val="22"/>
          <w:szCs w:val="22"/>
          <w:lang w:val="cs-CZ"/>
        </w:rPr>
        <w:t xml:space="preserve">ví-li tak mezinárodní smlouva). </w:t>
      </w:r>
    </w:p>
    <w:p w:rsidR="00397DD5" w:rsidRDefault="00397DD5" w:rsidP="009A462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A4620" w:rsidRDefault="007408D0" w:rsidP="009A462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F6AC6">
        <w:rPr>
          <w:rFonts w:ascii="Arial" w:hAnsi="Arial" w:cs="Arial"/>
          <w:sz w:val="22"/>
          <w:szCs w:val="22"/>
          <w:lang w:val="cs-CZ"/>
        </w:rPr>
        <w:t xml:space="preserve">V případě, že </w:t>
      </w:r>
      <w:r w:rsidRPr="007C50E2">
        <w:rPr>
          <w:rFonts w:ascii="Arial" w:hAnsi="Arial" w:cs="Arial"/>
          <w:b/>
          <w:sz w:val="22"/>
          <w:szCs w:val="22"/>
          <w:lang w:val="cs-CZ"/>
        </w:rPr>
        <w:t xml:space="preserve">uchazeč ukončí </w:t>
      </w:r>
      <w:r>
        <w:rPr>
          <w:rFonts w:ascii="Arial" w:hAnsi="Arial" w:cs="Arial"/>
          <w:b/>
          <w:sz w:val="22"/>
          <w:szCs w:val="22"/>
          <w:lang w:val="cs-CZ"/>
        </w:rPr>
        <w:t>středoškolské</w:t>
      </w:r>
      <w:r w:rsidRPr="007C50E2">
        <w:rPr>
          <w:rFonts w:ascii="Arial" w:hAnsi="Arial" w:cs="Arial"/>
          <w:b/>
          <w:sz w:val="22"/>
          <w:szCs w:val="22"/>
          <w:lang w:val="cs-CZ"/>
        </w:rPr>
        <w:t xml:space="preserve"> vzdělání až po termínu zápisu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do studia, dostaví se k zápisu přímo na Studijní oddělení FF MU v úředních hodinách a to nejpozději </w:t>
      </w:r>
      <w:r w:rsidRPr="004F6AC6">
        <w:rPr>
          <w:rFonts w:ascii="Arial" w:hAnsi="Arial" w:cs="Arial"/>
          <w:b/>
          <w:sz w:val="22"/>
          <w:szCs w:val="22"/>
          <w:lang w:val="cs-CZ"/>
        </w:rPr>
        <w:t>do 13. září 2019</w:t>
      </w:r>
      <w:r w:rsidRPr="004F6AC6">
        <w:rPr>
          <w:rFonts w:ascii="Arial" w:hAnsi="Arial" w:cs="Arial"/>
          <w:sz w:val="22"/>
          <w:szCs w:val="22"/>
          <w:lang w:val="cs-CZ"/>
        </w:rPr>
        <w:t>. Pokud do uvedeného</w:t>
      </w:r>
      <w:r>
        <w:rPr>
          <w:rFonts w:ascii="Arial" w:hAnsi="Arial" w:cs="Arial"/>
          <w:sz w:val="22"/>
          <w:szCs w:val="22"/>
          <w:lang w:val="cs-CZ"/>
        </w:rPr>
        <w:t xml:space="preserve"> termínu uchazeč neobdrží maturitní vysvědčení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, přinese místo něj k </w:t>
      </w:r>
      <w:bookmarkStart w:id="0" w:name="_GoBack"/>
      <w:r w:rsidRPr="004F6AC6">
        <w:rPr>
          <w:rFonts w:ascii="Arial" w:hAnsi="Arial" w:cs="Arial"/>
          <w:sz w:val="22"/>
          <w:szCs w:val="22"/>
          <w:lang w:val="cs-CZ"/>
        </w:rPr>
        <w:t xml:space="preserve">zápisu </w:t>
      </w:r>
      <w:r w:rsidRPr="00E9709F">
        <w:rPr>
          <w:rStyle w:val="Siln"/>
          <w:rFonts w:ascii="Arial" w:hAnsi="Arial" w:cs="Arial"/>
          <w:sz w:val="22"/>
          <w:szCs w:val="22"/>
          <w:lang w:val="cs-CZ"/>
        </w:rPr>
        <w:t>potvrzení o</w:t>
      </w:r>
      <w:r w:rsidR="003A65C6">
        <w:rPr>
          <w:rStyle w:val="Siln"/>
          <w:rFonts w:ascii="Arial" w:hAnsi="Arial" w:cs="Arial"/>
          <w:sz w:val="22"/>
          <w:szCs w:val="22"/>
          <w:lang w:val="cs-CZ"/>
        </w:rPr>
        <w:t xml:space="preserve"> úspěšném</w:t>
      </w:r>
      <w:r w:rsidRPr="00E9709F">
        <w:rPr>
          <w:rStyle w:val="Siln"/>
          <w:rFonts w:ascii="Arial" w:hAnsi="Arial" w:cs="Arial"/>
          <w:sz w:val="22"/>
          <w:szCs w:val="22"/>
          <w:lang w:val="cs-CZ"/>
        </w:rPr>
        <w:t xml:space="preserve"> absolvování </w:t>
      </w:r>
      <w:r>
        <w:rPr>
          <w:rStyle w:val="Siln"/>
          <w:rFonts w:ascii="Arial" w:hAnsi="Arial" w:cs="Arial"/>
          <w:sz w:val="22"/>
          <w:szCs w:val="22"/>
          <w:lang w:val="cs-CZ"/>
        </w:rPr>
        <w:t>středoškolského</w:t>
      </w:r>
      <w:r w:rsidRPr="00E9709F"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 w:rsidR="003A65C6">
        <w:rPr>
          <w:rStyle w:val="Siln"/>
          <w:rFonts w:ascii="Arial" w:hAnsi="Arial" w:cs="Arial"/>
          <w:sz w:val="22"/>
          <w:szCs w:val="22"/>
          <w:lang w:val="cs-CZ"/>
        </w:rPr>
        <w:t>vzdělání s maturitou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Uchazeč dodá Studijnímu oddělení FF MU </w:t>
      </w:r>
      <w:r>
        <w:rPr>
          <w:rFonts w:ascii="Arial" w:hAnsi="Arial" w:cs="Arial"/>
          <w:sz w:val="22"/>
          <w:szCs w:val="22"/>
          <w:lang w:val="cs-CZ"/>
        </w:rPr>
        <w:t xml:space="preserve"> ověřenou 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kopii </w:t>
      </w:r>
      <w:r>
        <w:rPr>
          <w:rFonts w:ascii="Arial" w:hAnsi="Arial" w:cs="Arial"/>
          <w:sz w:val="22"/>
          <w:szCs w:val="22"/>
          <w:lang w:val="cs-CZ"/>
        </w:rPr>
        <w:t>maturitního vysvědčení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neprodleně po jeho obdržení. </w:t>
      </w:r>
    </w:p>
    <w:bookmarkEnd w:id="0"/>
    <w:p w:rsidR="00C6799C" w:rsidRDefault="00C6799C" w:rsidP="009A462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397DD5" w:rsidRPr="00486714" w:rsidRDefault="009A4620" w:rsidP="009A462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K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486714">
        <w:rPr>
          <w:rFonts w:ascii="Arial" w:hAnsi="Arial" w:cs="Arial"/>
          <w:sz w:val="22"/>
          <w:szCs w:val="22"/>
          <w:lang w:val="cs-CZ"/>
        </w:rPr>
        <w:t>zápisu</w:t>
      </w:r>
      <w:r>
        <w:rPr>
          <w:rFonts w:ascii="Arial" w:hAnsi="Arial" w:cs="Arial"/>
          <w:sz w:val="22"/>
          <w:szCs w:val="22"/>
          <w:lang w:val="cs-CZ"/>
        </w:rPr>
        <w:t xml:space="preserve"> do studia a převzetí přihlašovacích údajů do IS MU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je možné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zmocnit jinou osobu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plnou mocí (nemusí být úředně ověřená). Zmocněnec musí být vybaven k převzetí stejně jako uchazeč, přičemž se prokazuje vlastním průkazem totožnosti a formuláři Plná moc k zápisu do studia a Plná moc k převzetí hesla při zápisu do studia. Oba formuláře </w:t>
      </w:r>
      <w:r>
        <w:rPr>
          <w:rFonts w:ascii="Arial" w:hAnsi="Arial" w:cs="Arial"/>
          <w:sz w:val="22"/>
          <w:szCs w:val="22"/>
          <w:lang w:val="cs-CZ"/>
        </w:rPr>
        <w:t>jsou zveřejněny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na webových stránkách FF MU.  </w:t>
      </w:r>
    </w:p>
    <w:p w:rsidR="00C45F6C" w:rsidRPr="00486714" w:rsidRDefault="00C45F6C" w:rsidP="009A462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74F05" w:rsidRPr="00C600DE" w:rsidRDefault="00B74F05" w:rsidP="009A462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Studentům bude po zápisu do studia vydán </w:t>
      </w:r>
      <w:r w:rsidRPr="00B74F05">
        <w:rPr>
          <w:rFonts w:ascii="Arial" w:hAnsi="Arial" w:cs="Arial"/>
          <w:b/>
          <w:sz w:val="22"/>
          <w:szCs w:val="22"/>
          <w:lang w:val="cs-CZ"/>
        </w:rPr>
        <w:t>průkaz studenta</w:t>
      </w:r>
      <w:r>
        <w:rPr>
          <w:rFonts w:ascii="Arial" w:hAnsi="Arial" w:cs="Arial"/>
          <w:sz w:val="22"/>
          <w:szCs w:val="22"/>
          <w:lang w:val="cs-CZ"/>
        </w:rPr>
        <w:t xml:space="preserve">. Studenti prezenční formy studia mohou na místo průkazu studenta požádat o vydání </w:t>
      </w:r>
      <w:r w:rsidRPr="00B74F05">
        <w:rPr>
          <w:rFonts w:ascii="Arial" w:hAnsi="Arial" w:cs="Arial"/>
          <w:sz w:val="22"/>
          <w:szCs w:val="22"/>
          <w:lang w:val="cs-CZ"/>
        </w:rPr>
        <w:t>mezinárodní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identifikační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průkaz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studenta </w:t>
      </w:r>
      <w:r w:rsidRPr="00B74F05">
        <w:rPr>
          <w:rFonts w:ascii="Arial" w:hAnsi="Arial" w:cs="Arial"/>
          <w:b/>
          <w:sz w:val="22"/>
          <w:szCs w:val="22"/>
          <w:lang w:val="cs-CZ"/>
        </w:rPr>
        <w:t>ISIC</w:t>
      </w:r>
      <w:r w:rsidRPr="00B74F05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Průkaz studenta slouží k identifikaci studenta při studiu a jeho </w:t>
      </w:r>
      <w:r>
        <w:rPr>
          <w:rFonts w:ascii="Arial" w:hAnsi="Arial" w:cs="Arial"/>
          <w:b/>
          <w:sz w:val="22"/>
          <w:szCs w:val="22"/>
          <w:lang w:val="cs-CZ"/>
        </w:rPr>
        <w:t>převzetí je povinné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Pro vydání průkazu ISIC a průkazu studenta je nutné </w:t>
      </w:r>
      <w:r w:rsidRPr="00D3604C">
        <w:rPr>
          <w:rFonts w:ascii="Arial" w:hAnsi="Arial" w:cs="Arial"/>
          <w:sz w:val="22"/>
          <w:szCs w:val="22"/>
          <w:lang w:val="cs-CZ"/>
        </w:rPr>
        <w:t>pořízení elektronické fotografie</w:t>
      </w:r>
      <w:r w:rsidR="00C6799C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C6799C">
        <w:rPr>
          <w:rFonts w:ascii="Arial" w:hAnsi="Arial" w:cs="Arial"/>
          <w:sz w:val="22"/>
          <w:szCs w:val="22"/>
          <w:lang w:val="cs-CZ"/>
        </w:rPr>
        <w:t>B</w:t>
      </w:r>
      <w:r w:rsidRPr="00486714">
        <w:rPr>
          <w:rFonts w:ascii="Arial" w:hAnsi="Arial" w:cs="Arial"/>
          <w:sz w:val="22"/>
          <w:szCs w:val="22"/>
          <w:lang w:val="cs-CZ"/>
        </w:rPr>
        <w:t>ez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elektronické fotografie nelze kartu vydat</w:t>
      </w:r>
      <w:r w:rsidRPr="00241AC5">
        <w:rPr>
          <w:rFonts w:ascii="Arial" w:hAnsi="Arial" w:cs="Arial"/>
          <w:i/>
          <w:sz w:val="22"/>
          <w:szCs w:val="22"/>
          <w:lang w:val="cs-CZ"/>
        </w:rPr>
        <w:t>.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Informace o poplatku za průkaz </w:t>
      </w:r>
      <w:r>
        <w:rPr>
          <w:rFonts w:ascii="Arial" w:hAnsi="Arial" w:cs="Arial"/>
          <w:sz w:val="22"/>
          <w:szCs w:val="22"/>
          <w:lang w:val="cs-CZ"/>
        </w:rPr>
        <w:t>budou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sděleny při zápisu do studia.</w:t>
      </w:r>
    </w:p>
    <w:p w:rsidR="00B74F05" w:rsidRPr="00B74F05" w:rsidRDefault="00B74F05" w:rsidP="009A4620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9465F0" w:rsidRDefault="009465F0" w:rsidP="009A462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D3604C">
        <w:rPr>
          <w:rFonts w:ascii="Arial" w:hAnsi="Arial" w:cs="Arial"/>
          <w:b/>
          <w:sz w:val="22"/>
          <w:szCs w:val="22"/>
          <w:lang w:val="cs-CZ"/>
        </w:rPr>
        <w:t>Fotografování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bude probíhat </w:t>
      </w:r>
      <w:r>
        <w:rPr>
          <w:rFonts w:ascii="Arial" w:hAnsi="Arial" w:cs="Arial"/>
          <w:b/>
          <w:sz w:val="22"/>
          <w:szCs w:val="22"/>
          <w:lang w:val="cs-CZ"/>
        </w:rPr>
        <w:t>v den</w:t>
      </w:r>
      <w:r w:rsidRPr="001137C3">
        <w:rPr>
          <w:rFonts w:ascii="Arial" w:hAnsi="Arial" w:cs="Arial"/>
          <w:b/>
          <w:sz w:val="22"/>
          <w:szCs w:val="22"/>
          <w:lang w:val="cs-CZ"/>
        </w:rPr>
        <w:t xml:space="preserve"> zápisu</w:t>
      </w:r>
      <w:r>
        <w:rPr>
          <w:rFonts w:ascii="Arial" w:hAnsi="Arial" w:cs="Arial"/>
          <w:sz w:val="22"/>
          <w:szCs w:val="22"/>
          <w:lang w:val="cs-CZ"/>
        </w:rPr>
        <w:t xml:space="preserve"> v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>Celouniverzitní počítačové studovně,</w:t>
      </w:r>
      <w:r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místnost 139C, přízemí vpravo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Komenského náměstí 220/2, Brno,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od </w:t>
      </w:r>
      <w:r w:rsidR="00F44917">
        <w:rPr>
          <w:rFonts w:ascii="Arial" w:hAnsi="Arial" w:cs="Arial"/>
          <w:b/>
          <w:sz w:val="22"/>
          <w:szCs w:val="22"/>
          <w:lang w:val="cs-CZ"/>
        </w:rPr>
        <w:t>11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:00 </w:t>
      </w:r>
      <w:r w:rsidRPr="006A2E78">
        <w:rPr>
          <w:rFonts w:ascii="Arial" w:hAnsi="Arial" w:cs="Arial"/>
          <w:sz w:val="22"/>
          <w:szCs w:val="22"/>
          <w:lang w:val="cs-CZ"/>
        </w:rPr>
        <w:t>do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 15:00 </w:t>
      </w:r>
      <w:r>
        <w:rPr>
          <w:rFonts w:ascii="Arial" w:hAnsi="Arial" w:cs="Arial"/>
          <w:b/>
          <w:sz w:val="22"/>
          <w:szCs w:val="22"/>
          <w:lang w:val="cs-CZ"/>
        </w:rPr>
        <w:t xml:space="preserve">hod.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(fotografii lze pořídit i před </w:t>
      </w:r>
      <w:r>
        <w:rPr>
          <w:rFonts w:ascii="Arial" w:hAnsi="Arial" w:cs="Arial"/>
          <w:sz w:val="22"/>
          <w:szCs w:val="22"/>
          <w:lang w:val="cs-CZ"/>
        </w:rPr>
        <w:t xml:space="preserve">samotným </w:t>
      </w:r>
      <w:r w:rsidRPr="00241AC5">
        <w:rPr>
          <w:rFonts w:ascii="Arial" w:hAnsi="Arial" w:cs="Arial"/>
          <w:sz w:val="22"/>
          <w:szCs w:val="22"/>
          <w:lang w:val="cs-CZ"/>
        </w:rPr>
        <w:t>zápisem do studia). Více informací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o ISIC a dalších termínech </w:t>
      </w:r>
      <w:r>
        <w:rPr>
          <w:rFonts w:ascii="Arial" w:hAnsi="Arial" w:cs="Arial"/>
          <w:sz w:val="22"/>
          <w:szCs w:val="22"/>
          <w:lang w:val="cs-CZ"/>
        </w:rPr>
        <w:t>focení naleznete na stránkách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MU (</w:t>
      </w:r>
      <w:hyperlink r:id="rId8" w:history="1">
        <w:r w:rsidRPr="009A462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>www.muni.cz/studenti/isic-a-foceni</w:t>
        </w:r>
      </w:hyperlink>
      <w:r w:rsidRPr="009A4620">
        <w:rPr>
          <w:rFonts w:ascii="Arial" w:hAnsi="Arial" w:cs="Arial"/>
          <w:sz w:val="22"/>
          <w:szCs w:val="22"/>
          <w:lang w:val="cs-CZ"/>
        </w:rPr>
        <w:t>).</w:t>
      </w:r>
    </w:p>
    <w:p w:rsidR="009465F0" w:rsidRDefault="009465F0" w:rsidP="009A462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465F0" w:rsidRPr="00B37847" w:rsidRDefault="009465F0" w:rsidP="009A4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b/>
          <w:sz w:val="22"/>
          <w:szCs w:val="22"/>
          <w:lang w:val="cs-CZ"/>
        </w:rPr>
        <w:lastRenderedPageBreak/>
        <w:t>Žádost o ubytování na kolejích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se podává elektronicky prostřednictvím IS MU a přístupových údajů (UČO* a heslo), které student obdrží u zápisu do studia. Bez zápisu </w:t>
      </w:r>
      <w:r w:rsidR="00397DD5">
        <w:rPr>
          <w:rFonts w:ascii="Arial" w:hAnsi="Arial" w:cs="Arial"/>
          <w:sz w:val="22"/>
          <w:szCs w:val="22"/>
          <w:lang w:val="cs-CZ"/>
        </w:rPr>
        <w:br/>
      </w:r>
      <w:r w:rsidRPr="00486714">
        <w:rPr>
          <w:rFonts w:ascii="Arial" w:hAnsi="Arial" w:cs="Arial"/>
          <w:sz w:val="22"/>
          <w:szCs w:val="22"/>
          <w:lang w:val="cs-CZ"/>
        </w:rPr>
        <w:t>do studia není podání žádosti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o koleje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možné. 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B37847">
        <w:rPr>
          <w:rFonts w:ascii="Arial" w:hAnsi="Arial" w:cs="Arial"/>
          <w:sz w:val="22"/>
          <w:szCs w:val="22"/>
          <w:lang w:val="cs-CZ"/>
        </w:rPr>
        <w:t>nformace z oblasti ubytování i stravování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naleznete na </w:t>
      </w:r>
      <w:hyperlink r:id="rId9" w:history="1"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stránkách Správy kolejí a menz MU</w:t>
        </w:r>
        <w:r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(SKM MU).</w:t>
        </w:r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Důležité informace pro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nově přijaté studeny jsou </w:t>
      </w:r>
      <w:r>
        <w:rPr>
          <w:rFonts w:ascii="Arial" w:hAnsi="Arial" w:cs="Arial"/>
          <w:sz w:val="22"/>
          <w:szCs w:val="22"/>
          <w:lang w:val="cs-CZ"/>
        </w:rPr>
        <w:t xml:space="preserve">na stránkách SKM MU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shrnuty </w:t>
      </w:r>
      <w:r>
        <w:rPr>
          <w:rFonts w:ascii="Arial" w:hAnsi="Arial" w:cs="Arial"/>
          <w:sz w:val="22"/>
          <w:szCs w:val="22"/>
          <w:lang w:val="cs-CZ"/>
        </w:rPr>
        <w:t>v brožuře Zpravodaj pro studenty (</w:t>
      </w:r>
      <w:r w:rsidRPr="006D33B7">
        <w:rPr>
          <w:rFonts w:ascii="Arial" w:hAnsi="Arial" w:cs="Arial"/>
          <w:sz w:val="22"/>
          <w:szCs w:val="22"/>
          <w:lang w:val="cs-CZ"/>
        </w:rPr>
        <w:t>www.skm.muni.cz/kolej</w:t>
      </w:r>
      <w:r>
        <w:rPr>
          <w:rFonts w:ascii="Arial" w:hAnsi="Arial" w:cs="Arial"/>
          <w:sz w:val="22"/>
          <w:szCs w:val="22"/>
          <w:lang w:val="cs-CZ"/>
        </w:rPr>
        <w:t xml:space="preserve">). </w:t>
      </w:r>
    </w:p>
    <w:p w:rsidR="002F3153" w:rsidRPr="00B37847" w:rsidRDefault="002F3153" w:rsidP="009A462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24EB8" w:rsidRDefault="00924EB8" w:rsidP="009A4620">
      <w:pPr>
        <w:jc w:val="both"/>
        <w:rPr>
          <w:rFonts w:ascii="Arial" w:hAnsi="Arial" w:cs="Arial"/>
          <w:sz w:val="18"/>
          <w:szCs w:val="18"/>
          <w:lang w:val="cs-CZ"/>
        </w:rPr>
      </w:pPr>
      <w:r w:rsidRPr="00711041">
        <w:rPr>
          <w:rFonts w:ascii="Arial" w:hAnsi="Arial" w:cs="Arial"/>
          <w:sz w:val="18"/>
          <w:szCs w:val="18"/>
          <w:lang w:val="cs-CZ"/>
        </w:rPr>
        <w:t>*UČO – univerzitní číslo osoby</w:t>
      </w:r>
    </w:p>
    <w:p w:rsidR="00711041" w:rsidRDefault="00711041" w:rsidP="009A4620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9C0500" w:rsidRPr="00711041" w:rsidRDefault="009C0500" w:rsidP="009A4620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324AFD" w:rsidRPr="00486714" w:rsidRDefault="00324AFD" w:rsidP="009A4620">
      <w:pPr>
        <w:ind w:left="5664"/>
        <w:jc w:val="both"/>
        <w:rPr>
          <w:rFonts w:ascii="Arial" w:hAnsi="Arial" w:cs="Arial"/>
          <w:sz w:val="22"/>
          <w:szCs w:val="22"/>
          <w:lang w:val="cs-CZ"/>
        </w:rPr>
      </w:pPr>
    </w:p>
    <w:p w:rsidR="00D058D5" w:rsidRPr="00486714" w:rsidRDefault="00D4797C" w:rsidP="009A4620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PhDr. Petr </w:t>
      </w:r>
      <w:proofErr w:type="spellStart"/>
      <w:r w:rsidRPr="00486714">
        <w:rPr>
          <w:rFonts w:ascii="Arial" w:hAnsi="Arial" w:cs="Arial"/>
          <w:sz w:val="22"/>
          <w:szCs w:val="22"/>
          <w:lang w:val="cs-CZ"/>
        </w:rPr>
        <w:t>Škyřík</w:t>
      </w:r>
      <w:proofErr w:type="spellEnd"/>
      <w:r w:rsidRPr="00486714">
        <w:rPr>
          <w:rFonts w:ascii="Arial" w:hAnsi="Arial" w:cs="Arial"/>
          <w:sz w:val="22"/>
          <w:szCs w:val="22"/>
          <w:lang w:val="cs-CZ"/>
        </w:rPr>
        <w:t>, Ph.D.</w:t>
      </w:r>
    </w:p>
    <w:p w:rsidR="00B904AA" w:rsidRPr="00486714" w:rsidRDefault="00B919D8" w:rsidP="009A4620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p</w:t>
      </w:r>
      <w:r w:rsidR="00C45F6C" w:rsidRPr="00486714">
        <w:rPr>
          <w:rFonts w:ascii="Arial" w:hAnsi="Arial" w:cs="Arial"/>
          <w:sz w:val="22"/>
          <w:szCs w:val="22"/>
          <w:lang w:val="cs-CZ"/>
        </w:rPr>
        <w:t>roděkan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pro p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</w:t>
      </w:r>
      <w:r w:rsidRPr="00486714">
        <w:rPr>
          <w:rFonts w:ascii="Arial" w:hAnsi="Arial" w:cs="Arial"/>
          <w:sz w:val="22"/>
          <w:szCs w:val="22"/>
          <w:lang w:val="cs-CZ"/>
        </w:rPr>
        <w:t>ij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>mac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ří</w:t>
      </w:r>
      <w:r w:rsidRPr="00486714">
        <w:rPr>
          <w:rFonts w:ascii="Arial" w:hAnsi="Arial" w:cs="Arial"/>
          <w:sz w:val="22"/>
          <w:szCs w:val="22"/>
          <w:lang w:val="cs-CZ"/>
        </w:rPr>
        <w:t>zen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="00397DD5">
        <w:rPr>
          <w:rFonts w:ascii="Arial" w:hAnsi="Arial" w:cs="Arial"/>
          <w:sz w:val="22"/>
          <w:szCs w:val="22"/>
          <w:lang w:val="cs-CZ"/>
        </w:rPr>
        <w:br/>
      </w:r>
      <w:r w:rsidRPr="00486714">
        <w:rPr>
          <w:rFonts w:ascii="Arial" w:hAnsi="Arial" w:cs="Arial"/>
          <w:sz w:val="22"/>
          <w:szCs w:val="22"/>
          <w:lang w:val="cs-CZ"/>
        </w:rPr>
        <w:t>a rozvoj studijn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="00D058D5" w:rsidRPr="00486714">
        <w:rPr>
          <w:rFonts w:ascii="Arial" w:hAnsi="Arial" w:cs="Arial"/>
          <w:sz w:val="22"/>
          <w:szCs w:val="22"/>
          <w:lang w:val="cs-CZ"/>
        </w:rPr>
        <w:t xml:space="preserve">ch </w:t>
      </w:r>
      <w:r w:rsidRPr="00486714">
        <w:rPr>
          <w:rFonts w:ascii="Arial" w:hAnsi="Arial" w:cs="Arial"/>
          <w:sz w:val="22"/>
          <w:szCs w:val="22"/>
          <w:lang w:val="cs-CZ"/>
        </w:rPr>
        <w:t>program</w:t>
      </w:r>
      <w:r w:rsidRPr="00486714">
        <w:rPr>
          <w:rFonts w:ascii="Arial" w:hAnsi="Arial" w:cs="Arial" w:hint="eastAsia"/>
          <w:sz w:val="22"/>
          <w:szCs w:val="22"/>
          <w:lang w:val="cs-CZ"/>
        </w:rPr>
        <w:t>ů</w:t>
      </w:r>
    </w:p>
    <w:sectPr w:rsidR="00B904AA" w:rsidRPr="00486714" w:rsidSect="00C401CE">
      <w:footerReference w:type="default" r:id="rId10"/>
      <w:headerReference w:type="first" r:id="rId11"/>
      <w:footerReference w:type="first" r:id="rId12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2E" w:rsidRDefault="006B092E">
      <w:r>
        <w:separator/>
      </w:r>
    </w:p>
    <w:p w:rsidR="006B092E" w:rsidRDefault="006B092E"/>
    <w:p w:rsidR="006B092E" w:rsidRDefault="006B092E"/>
  </w:endnote>
  <w:endnote w:type="continuationSeparator" w:id="0">
    <w:p w:rsidR="006B092E" w:rsidRDefault="006B092E">
      <w:r>
        <w:continuationSeparator/>
      </w:r>
    </w:p>
    <w:p w:rsidR="006B092E" w:rsidRDefault="006B092E"/>
    <w:p w:rsidR="006B092E" w:rsidRDefault="006B0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A65C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A65C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  <w:p w:rsidR="004D1335" w:rsidRDefault="004D1335"/>
  <w:p w:rsidR="004D1335" w:rsidRDefault="004D1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D1" w:rsidRDefault="00FF1ED1" w:rsidP="00677080">
    <w:pPr>
      <w:pStyle w:val="Zpat-univerzita4dkyadresy"/>
    </w:pPr>
  </w:p>
  <w:p w:rsidR="00677080" w:rsidRDefault="00F53B0F" w:rsidP="0067708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1AB32C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:rsidR="00F428C6" w:rsidRDefault="00420C4E" w:rsidP="00677080">
    <w:pPr>
      <w:pStyle w:val="Zpat"/>
    </w:pPr>
    <w:r>
      <w:t xml:space="preserve">Studijní oddělení </w:t>
    </w:r>
    <w:r w:rsidR="00677080" w:rsidRPr="0093593B">
      <w:t xml:space="preserve"> FF MU</w:t>
    </w:r>
  </w:p>
  <w:p w:rsidR="009D5D31" w:rsidRPr="0093593B" w:rsidRDefault="009D5D31" w:rsidP="00677080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907531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5169</w:t>
    </w:r>
    <w:r w:rsidR="00677080">
      <w:rPr>
        <w:rFonts w:cs="Arial"/>
        <w:szCs w:val="14"/>
      </w:rPr>
      <w:t xml:space="preserve">, E: </w:t>
    </w:r>
    <w:hyperlink r:id="rId1" w:history="1">
      <w:r w:rsidR="00FF1ED1">
        <w:rPr>
          <w:rStyle w:val="Hypertextovodkaz"/>
        </w:rPr>
        <w:t>Vlasta.Dvorackova@phil.muni.cz</w:t>
      </w:r>
    </w:hyperlink>
    <w:r w:rsidR="00102F12" w:rsidRPr="00102F12">
      <w:rPr>
        <w:rFonts w:cs="Arial"/>
        <w:szCs w:val="14"/>
      </w:rPr>
      <w:t>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A65C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A65C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</w:p>
  <w:p w:rsidR="004D1335" w:rsidRDefault="004D1335"/>
  <w:p w:rsidR="004D1335" w:rsidRDefault="004D1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2E" w:rsidRDefault="006B092E">
      <w:r>
        <w:separator/>
      </w:r>
    </w:p>
    <w:p w:rsidR="006B092E" w:rsidRDefault="006B092E"/>
    <w:p w:rsidR="006B092E" w:rsidRDefault="006B092E"/>
  </w:footnote>
  <w:footnote w:type="continuationSeparator" w:id="0">
    <w:p w:rsidR="006B092E" w:rsidRDefault="006B092E">
      <w:r>
        <w:continuationSeparator/>
      </w:r>
    </w:p>
    <w:p w:rsidR="006B092E" w:rsidRDefault="006B092E"/>
    <w:p w:rsidR="006B092E" w:rsidRDefault="006B09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84BE2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335" w:rsidRDefault="004D1335"/>
  <w:p w:rsidR="004D1335" w:rsidRDefault="004D13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003AEB"/>
    <w:rsid w:val="000200BA"/>
    <w:rsid w:val="000218B9"/>
    <w:rsid w:val="000306AF"/>
    <w:rsid w:val="000306B0"/>
    <w:rsid w:val="00042835"/>
    <w:rsid w:val="00086D29"/>
    <w:rsid w:val="000A5AD7"/>
    <w:rsid w:val="000A5B07"/>
    <w:rsid w:val="000C6547"/>
    <w:rsid w:val="000F6900"/>
    <w:rsid w:val="00102F12"/>
    <w:rsid w:val="0010321C"/>
    <w:rsid w:val="001137C3"/>
    <w:rsid w:val="001251E4"/>
    <w:rsid w:val="001263CB"/>
    <w:rsid w:val="001300AC"/>
    <w:rsid w:val="0013516D"/>
    <w:rsid w:val="00142099"/>
    <w:rsid w:val="00150B9D"/>
    <w:rsid w:val="00152F82"/>
    <w:rsid w:val="00157ACD"/>
    <w:rsid w:val="001636D3"/>
    <w:rsid w:val="00167168"/>
    <w:rsid w:val="001807FB"/>
    <w:rsid w:val="00187FC4"/>
    <w:rsid w:val="00193F85"/>
    <w:rsid w:val="001A43A2"/>
    <w:rsid w:val="001A7E64"/>
    <w:rsid w:val="001B7010"/>
    <w:rsid w:val="001C7B54"/>
    <w:rsid w:val="00211F80"/>
    <w:rsid w:val="00221B36"/>
    <w:rsid w:val="00227BC5"/>
    <w:rsid w:val="00231021"/>
    <w:rsid w:val="00241AC5"/>
    <w:rsid w:val="00247E5F"/>
    <w:rsid w:val="002879AE"/>
    <w:rsid w:val="002938D6"/>
    <w:rsid w:val="002A469F"/>
    <w:rsid w:val="002A52F4"/>
    <w:rsid w:val="002B6D09"/>
    <w:rsid w:val="002C0A32"/>
    <w:rsid w:val="002C33A9"/>
    <w:rsid w:val="002D69EE"/>
    <w:rsid w:val="002E764E"/>
    <w:rsid w:val="002E7D62"/>
    <w:rsid w:val="002F3153"/>
    <w:rsid w:val="00304F72"/>
    <w:rsid w:val="00310D63"/>
    <w:rsid w:val="00323952"/>
    <w:rsid w:val="00324AFD"/>
    <w:rsid w:val="00327855"/>
    <w:rsid w:val="00332338"/>
    <w:rsid w:val="003336AA"/>
    <w:rsid w:val="00342316"/>
    <w:rsid w:val="003562D8"/>
    <w:rsid w:val="0036682E"/>
    <w:rsid w:val="00371A95"/>
    <w:rsid w:val="00376E9F"/>
    <w:rsid w:val="00380A0F"/>
    <w:rsid w:val="00394B2D"/>
    <w:rsid w:val="00397DD5"/>
    <w:rsid w:val="003A65C6"/>
    <w:rsid w:val="003B320B"/>
    <w:rsid w:val="003B5F8F"/>
    <w:rsid w:val="003C2B73"/>
    <w:rsid w:val="003C4D54"/>
    <w:rsid w:val="003D4425"/>
    <w:rsid w:val="003D789E"/>
    <w:rsid w:val="003E1CA9"/>
    <w:rsid w:val="003E1EB5"/>
    <w:rsid w:val="003F2066"/>
    <w:rsid w:val="004055F9"/>
    <w:rsid w:val="004067DE"/>
    <w:rsid w:val="004107AA"/>
    <w:rsid w:val="0041218C"/>
    <w:rsid w:val="00420C4E"/>
    <w:rsid w:val="00421B09"/>
    <w:rsid w:val="0042387A"/>
    <w:rsid w:val="0045616C"/>
    <w:rsid w:val="00466430"/>
    <w:rsid w:val="00473F6F"/>
    <w:rsid w:val="00482008"/>
    <w:rsid w:val="00486714"/>
    <w:rsid w:val="00490F37"/>
    <w:rsid w:val="004B5E58"/>
    <w:rsid w:val="004C3450"/>
    <w:rsid w:val="004C379D"/>
    <w:rsid w:val="004D1335"/>
    <w:rsid w:val="004F3B9D"/>
    <w:rsid w:val="00511E3C"/>
    <w:rsid w:val="00532849"/>
    <w:rsid w:val="00550A8A"/>
    <w:rsid w:val="0056170E"/>
    <w:rsid w:val="00576D22"/>
    <w:rsid w:val="00582DFC"/>
    <w:rsid w:val="00592634"/>
    <w:rsid w:val="00593E15"/>
    <w:rsid w:val="005B357E"/>
    <w:rsid w:val="005B3A85"/>
    <w:rsid w:val="005B615F"/>
    <w:rsid w:val="005C1BC3"/>
    <w:rsid w:val="005D1F84"/>
    <w:rsid w:val="005F4CB2"/>
    <w:rsid w:val="005F57B0"/>
    <w:rsid w:val="00602B04"/>
    <w:rsid w:val="0060338E"/>
    <w:rsid w:val="0060354B"/>
    <w:rsid w:val="00607D29"/>
    <w:rsid w:val="00611EAC"/>
    <w:rsid w:val="00616507"/>
    <w:rsid w:val="00617399"/>
    <w:rsid w:val="006509F1"/>
    <w:rsid w:val="00652548"/>
    <w:rsid w:val="00653BC4"/>
    <w:rsid w:val="0067390A"/>
    <w:rsid w:val="00677080"/>
    <w:rsid w:val="006A2E78"/>
    <w:rsid w:val="006A39DF"/>
    <w:rsid w:val="006B092E"/>
    <w:rsid w:val="006D0AE9"/>
    <w:rsid w:val="006E7DD3"/>
    <w:rsid w:val="00700BDD"/>
    <w:rsid w:val="00702F1D"/>
    <w:rsid w:val="007068F7"/>
    <w:rsid w:val="00707914"/>
    <w:rsid w:val="00710003"/>
    <w:rsid w:val="00711041"/>
    <w:rsid w:val="0071165B"/>
    <w:rsid w:val="00714BCE"/>
    <w:rsid w:val="00721388"/>
    <w:rsid w:val="00721AA4"/>
    <w:rsid w:val="007272DA"/>
    <w:rsid w:val="00732B12"/>
    <w:rsid w:val="0073428B"/>
    <w:rsid w:val="00736326"/>
    <w:rsid w:val="007408D0"/>
    <w:rsid w:val="00742A86"/>
    <w:rsid w:val="007554E8"/>
    <w:rsid w:val="00756259"/>
    <w:rsid w:val="00767E6F"/>
    <w:rsid w:val="00775DB9"/>
    <w:rsid w:val="007814A2"/>
    <w:rsid w:val="00790002"/>
    <w:rsid w:val="0079758E"/>
    <w:rsid w:val="007A21C4"/>
    <w:rsid w:val="007C738C"/>
    <w:rsid w:val="007D77E7"/>
    <w:rsid w:val="007E3048"/>
    <w:rsid w:val="007F369B"/>
    <w:rsid w:val="008066B8"/>
    <w:rsid w:val="00810299"/>
    <w:rsid w:val="00815DE8"/>
    <w:rsid w:val="00824279"/>
    <w:rsid w:val="008300B3"/>
    <w:rsid w:val="00845B7E"/>
    <w:rsid w:val="00854AB6"/>
    <w:rsid w:val="00860CFB"/>
    <w:rsid w:val="008640E6"/>
    <w:rsid w:val="008758CC"/>
    <w:rsid w:val="00884700"/>
    <w:rsid w:val="008A1753"/>
    <w:rsid w:val="008A6EBC"/>
    <w:rsid w:val="008B5304"/>
    <w:rsid w:val="008B6F19"/>
    <w:rsid w:val="00907531"/>
    <w:rsid w:val="00907E64"/>
    <w:rsid w:val="00924EB8"/>
    <w:rsid w:val="00927D65"/>
    <w:rsid w:val="0093108E"/>
    <w:rsid w:val="00935080"/>
    <w:rsid w:val="0093593B"/>
    <w:rsid w:val="009421C6"/>
    <w:rsid w:val="009465F0"/>
    <w:rsid w:val="009516C3"/>
    <w:rsid w:val="00957F29"/>
    <w:rsid w:val="009645A8"/>
    <w:rsid w:val="00974668"/>
    <w:rsid w:val="009929DF"/>
    <w:rsid w:val="00993F65"/>
    <w:rsid w:val="00994A58"/>
    <w:rsid w:val="009A05B9"/>
    <w:rsid w:val="009A1C4F"/>
    <w:rsid w:val="009A289E"/>
    <w:rsid w:val="009A4620"/>
    <w:rsid w:val="009B50A3"/>
    <w:rsid w:val="009C0500"/>
    <w:rsid w:val="009D5D31"/>
    <w:rsid w:val="009D7B43"/>
    <w:rsid w:val="009E58B4"/>
    <w:rsid w:val="009F27E4"/>
    <w:rsid w:val="00A02235"/>
    <w:rsid w:val="00A25BA6"/>
    <w:rsid w:val="00A27490"/>
    <w:rsid w:val="00A27CCC"/>
    <w:rsid w:val="00A35219"/>
    <w:rsid w:val="00A525A1"/>
    <w:rsid w:val="00A56F76"/>
    <w:rsid w:val="00A63644"/>
    <w:rsid w:val="00A71A6E"/>
    <w:rsid w:val="00A7631C"/>
    <w:rsid w:val="00A84AEB"/>
    <w:rsid w:val="00AB451F"/>
    <w:rsid w:val="00AB65FB"/>
    <w:rsid w:val="00AC2D36"/>
    <w:rsid w:val="00AC6B6B"/>
    <w:rsid w:val="00AD4F8E"/>
    <w:rsid w:val="00AE03A4"/>
    <w:rsid w:val="00AE7B90"/>
    <w:rsid w:val="00AF4CCE"/>
    <w:rsid w:val="00B37847"/>
    <w:rsid w:val="00B43F1E"/>
    <w:rsid w:val="00B44F80"/>
    <w:rsid w:val="00B52E07"/>
    <w:rsid w:val="00B74F05"/>
    <w:rsid w:val="00B904AA"/>
    <w:rsid w:val="00B90A66"/>
    <w:rsid w:val="00B919D8"/>
    <w:rsid w:val="00BC1CE3"/>
    <w:rsid w:val="00BD7747"/>
    <w:rsid w:val="00BE1F39"/>
    <w:rsid w:val="00BE5CE0"/>
    <w:rsid w:val="00BE7858"/>
    <w:rsid w:val="00BF57D7"/>
    <w:rsid w:val="00C06373"/>
    <w:rsid w:val="00C10E71"/>
    <w:rsid w:val="00C20847"/>
    <w:rsid w:val="00C24FF6"/>
    <w:rsid w:val="00C3745F"/>
    <w:rsid w:val="00C40072"/>
    <w:rsid w:val="00C401CE"/>
    <w:rsid w:val="00C44C72"/>
    <w:rsid w:val="00C45F6C"/>
    <w:rsid w:val="00C600DE"/>
    <w:rsid w:val="00C6799C"/>
    <w:rsid w:val="00C81E88"/>
    <w:rsid w:val="00C841E0"/>
    <w:rsid w:val="00C8454A"/>
    <w:rsid w:val="00CA321A"/>
    <w:rsid w:val="00CC15D4"/>
    <w:rsid w:val="00CC2597"/>
    <w:rsid w:val="00CC48E7"/>
    <w:rsid w:val="00CC60C9"/>
    <w:rsid w:val="00CE5D2D"/>
    <w:rsid w:val="00D058D5"/>
    <w:rsid w:val="00D140C3"/>
    <w:rsid w:val="00D15C5D"/>
    <w:rsid w:val="00D35FC5"/>
    <w:rsid w:val="00D3604C"/>
    <w:rsid w:val="00D36E95"/>
    <w:rsid w:val="00D4417E"/>
    <w:rsid w:val="00D45579"/>
    <w:rsid w:val="00D47639"/>
    <w:rsid w:val="00D4797C"/>
    <w:rsid w:val="00D54496"/>
    <w:rsid w:val="00D569D9"/>
    <w:rsid w:val="00D64241"/>
    <w:rsid w:val="00D65140"/>
    <w:rsid w:val="00D6592A"/>
    <w:rsid w:val="00D75FC5"/>
    <w:rsid w:val="00D80C2F"/>
    <w:rsid w:val="00D84EC1"/>
    <w:rsid w:val="00D86FBA"/>
    <w:rsid w:val="00D87462"/>
    <w:rsid w:val="00DA4EBF"/>
    <w:rsid w:val="00DB0117"/>
    <w:rsid w:val="00DB4D62"/>
    <w:rsid w:val="00DB7EB4"/>
    <w:rsid w:val="00DE590E"/>
    <w:rsid w:val="00DF73F3"/>
    <w:rsid w:val="00E02F97"/>
    <w:rsid w:val="00E05F2B"/>
    <w:rsid w:val="00E26CA3"/>
    <w:rsid w:val="00E43F09"/>
    <w:rsid w:val="00E56F39"/>
    <w:rsid w:val="00E73DD7"/>
    <w:rsid w:val="00E760BF"/>
    <w:rsid w:val="00E7798F"/>
    <w:rsid w:val="00E77A7C"/>
    <w:rsid w:val="00E80B96"/>
    <w:rsid w:val="00E84342"/>
    <w:rsid w:val="00EB0CFF"/>
    <w:rsid w:val="00EC6F09"/>
    <w:rsid w:val="00EC70A0"/>
    <w:rsid w:val="00ED3576"/>
    <w:rsid w:val="00EE2F81"/>
    <w:rsid w:val="00EF1356"/>
    <w:rsid w:val="00F02D6F"/>
    <w:rsid w:val="00F04854"/>
    <w:rsid w:val="00F1232B"/>
    <w:rsid w:val="00F15F08"/>
    <w:rsid w:val="00F32999"/>
    <w:rsid w:val="00F3688D"/>
    <w:rsid w:val="00F426E6"/>
    <w:rsid w:val="00F428C6"/>
    <w:rsid w:val="00F44917"/>
    <w:rsid w:val="00F53B0F"/>
    <w:rsid w:val="00F65574"/>
    <w:rsid w:val="00F84F3C"/>
    <w:rsid w:val="00F870DB"/>
    <w:rsid w:val="00F94CB1"/>
    <w:rsid w:val="00FA10BD"/>
    <w:rsid w:val="00FA1502"/>
    <w:rsid w:val="00FA1885"/>
    <w:rsid w:val="00FA6275"/>
    <w:rsid w:val="00FC2768"/>
    <w:rsid w:val="00FC3C9B"/>
    <w:rsid w:val="00FD1A44"/>
    <w:rsid w:val="00FD69FA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19DF5"/>
  <w15:docId w15:val="{9A0E6421-0062-49CA-81D5-F5D7897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F6C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iln">
    <w:name w:val="Strong"/>
    <w:uiPriority w:val="22"/>
    <w:qFormat/>
    <w:rsid w:val="00C45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.cz/studenti/isic-a-foce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Users\240382\Documents\BAKAL&#193;&#344;SK&#201;%20VLASTA\Z&#193;PIS%20BC.%202019\str&#225;nk&#225;ch%20Spr&#225;vy%20kolej&#237;%20a%20menz%20MU%20(http:\www.skm.muni.cz\kolej\dokument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lasta.Dvorackova@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wnloads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B4F2-DE14-4119-84F8-8EDE8DE3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7</cp:revision>
  <cp:lastPrinted>2019-06-05T07:10:00Z</cp:lastPrinted>
  <dcterms:created xsi:type="dcterms:W3CDTF">2019-08-22T07:50:00Z</dcterms:created>
  <dcterms:modified xsi:type="dcterms:W3CDTF">2019-09-09T09:10:00Z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