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3E" w:rsidRDefault="009B0B3E" w:rsidP="00C77F29">
      <w:pPr>
        <w:spacing w:line="480" w:lineRule="auto"/>
        <w:ind w:left="1744" w:hanging="1364"/>
        <w:jc w:val="center"/>
        <w:rPr>
          <w:rFonts w:ascii="Arial" w:hAnsi="Arial" w:cs="Arial"/>
          <w:b/>
          <w:sz w:val="24"/>
          <w:lang w:val="cs-CZ"/>
        </w:rPr>
      </w:pPr>
    </w:p>
    <w:p w:rsidR="00C77F29" w:rsidRDefault="00935E3A" w:rsidP="00C77F29">
      <w:pPr>
        <w:spacing w:line="480" w:lineRule="auto"/>
        <w:ind w:left="1744" w:hanging="1364"/>
        <w:jc w:val="center"/>
        <w:rPr>
          <w:rFonts w:ascii="Arial" w:hAnsi="Arial" w:cs="Arial"/>
          <w:b/>
          <w:sz w:val="24"/>
          <w:lang w:val="cs-CZ"/>
        </w:rPr>
      </w:pPr>
      <w:r w:rsidRPr="00935E3A">
        <w:rPr>
          <w:rFonts w:ascii="Arial" w:hAnsi="Arial" w:cs="Arial"/>
          <w:b/>
          <w:sz w:val="24"/>
          <w:lang w:val="cs-CZ"/>
        </w:rPr>
        <w:t xml:space="preserve">Harmonogram přijímacího řízení do navazujícího magisterského studia </w:t>
      </w:r>
    </w:p>
    <w:p w:rsidR="00935E3A" w:rsidRPr="00935E3A" w:rsidRDefault="00C77F29" w:rsidP="00C77F29">
      <w:pPr>
        <w:spacing w:line="480" w:lineRule="auto"/>
        <w:ind w:left="1744" w:hanging="1364"/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 xml:space="preserve">na   Filozofické fakultě Masarykovy univerzity </w:t>
      </w:r>
      <w:r w:rsidR="00711A26">
        <w:rPr>
          <w:rFonts w:ascii="Arial" w:hAnsi="Arial" w:cs="Arial"/>
          <w:b/>
          <w:sz w:val="24"/>
          <w:lang w:val="cs-CZ"/>
        </w:rPr>
        <w:t>pro akademický rok 2019/2020</w:t>
      </w:r>
    </w:p>
    <w:p w:rsidR="00935E3A" w:rsidRPr="00935E3A" w:rsidRDefault="00935E3A" w:rsidP="00C77F29">
      <w:pPr>
        <w:spacing w:line="480" w:lineRule="auto"/>
        <w:ind w:left="1744" w:hanging="1364"/>
        <w:jc w:val="center"/>
        <w:rPr>
          <w:rFonts w:ascii="Arial" w:hAnsi="Arial" w:cs="Arial"/>
          <w:sz w:val="24"/>
          <w:lang w:val="cs-CZ"/>
        </w:rPr>
      </w:pPr>
      <w:r w:rsidRPr="00935E3A">
        <w:rPr>
          <w:rFonts w:ascii="Arial" w:hAnsi="Arial" w:cs="Arial"/>
          <w:sz w:val="24"/>
          <w:lang w:val="cs-CZ"/>
        </w:rPr>
        <w:t xml:space="preserve">(začátek studia od </w:t>
      </w:r>
      <w:r w:rsidR="00AA4081">
        <w:rPr>
          <w:rFonts w:ascii="Arial" w:hAnsi="Arial" w:cs="Arial"/>
          <w:sz w:val="24"/>
          <w:lang w:val="cs-CZ"/>
        </w:rPr>
        <w:t>jara 2020</w:t>
      </w:r>
      <w:r w:rsidRPr="00935E3A">
        <w:rPr>
          <w:rFonts w:ascii="Arial" w:hAnsi="Arial" w:cs="Arial"/>
          <w:sz w:val="24"/>
          <w:lang w:val="cs-CZ"/>
        </w:rPr>
        <w:t>)</w:t>
      </w:r>
    </w:p>
    <w:p w:rsidR="00935E3A" w:rsidRPr="00935E3A" w:rsidRDefault="00935E3A" w:rsidP="00935E3A">
      <w:pPr>
        <w:ind w:left="1744" w:hanging="1364"/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Style w:val="TableGrid"/>
        <w:tblW w:w="8817" w:type="dxa"/>
        <w:jc w:val="center"/>
        <w:tblInd w:w="0" w:type="dxa"/>
        <w:tblCellMar>
          <w:top w:w="54" w:type="dxa"/>
          <w:left w:w="110" w:type="dxa"/>
          <w:right w:w="138" w:type="dxa"/>
        </w:tblCellMar>
        <w:tblLook w:val="04A0" w:firstRow="1" w:lastRow="0" w:firstColumn="1" w:lastColumn="0" w:noHBand="0" w:noVBand="1"/>
      </w:tblPr>
      <w:tblGrid>
        <w:gridCol w:w="4408"/>
        <w:gridCol w:w="4409"/>
      </w:tblGrid>
      <w:tr w:rsidR="00935E3A" w:rsidRPr="00450470" w:rsidTr="009B6217">
        <w:trPr>
          <w:trHeight w:val="873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Termín podání přihlášky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  <w:p w:rsidR="00935E3A" w:rsidRPr="009B0B3E" w:rsidRDefault="00AA1147" w:rsidP="00190C64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 w:rsidR="00450470">
              <w:rPr>
                <w:rFonts w:ascii="Arial" w:hAnsi="Arial" w:cs="Arial"/>
                <w:sz w:val="22"/>
                <w:szCs w:val="22"/>
                <w:lang w:val="cs-CZ"/>
              </w:rPr>
              <w:t>1. srpna</w:t>
            </w:r>
            <w:r w:rsidR="00190C64" w:rsidRPr="00AA1147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do 30. listopadu</w:t>
            </w:r>
            <w:r w:rsidR="00190C64" w:rsidRPr="00AA1147">
              <w:rPr>
                <w:rFonts w:ascii="Arial" w:hAnsi="Arial" w:cs="Arial"/>
                <w:sz w:val="22"/>
                <w:szCs w:val="22"/>
                <w:lang w:val="cs-CZ"/>
              </w:rPr>
              <w:t xml:space="preserve"> 2019</w:t>
            </w:r>
          </w:p>
        </w:tc>
      </w:tr>
      <w:tr w:rsidR="00935E3A" w:rsidRPr="00450470" w:rsidTr="009B6217">
        <w:trPr>
          <w:trHeight w:val="108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47" w:rsidRDefault="0056439E" w:rsidP="00AA1147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Vložení</w:t>
            </w:r>
            <w:r w:rsidR="00935E3A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 w:rsidR="00AA1147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pozvánky k přijímacím zkouškám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na jednotlivé obory/programy</w:t>
            </w:r>
            <w:r w:rsidR="00935E3A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do</w:t>
            </w:r>
          </w:p>
          <w:p w:rsidR="00935E3A" w:rsidRPr="009B0B3E" w:rsidRDefault="0056439E" w:rsidP="00AA1147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e-přihlášek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  <w:p w:rsidR="00935E3A" w:rsidRPr="009B0B3E" w:rsidRDefault="00AA1147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16. – 20. prosince</w:t>
            </w:r>
            <w:r w:rsidR="00190C64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2019</w:t>
            </w:r>
          </w:p>
          <w:p w:rsidR="00935E3A" w:rsidRPr="009B0B3E" w:rsidRDefault="00935E3A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E3A" w:rsidRPr="00AA1147" w:rsidTr="009B6217">
        <w:trPr>
          <w:trHeight w:val="91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B0B3E" w:rsidP="00071400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P</w:t>
            </w:r>
            <w:r w:rsidR="00935E3A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řijímací zkoušky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E3A" w:rsidRPr="009B0B3E" w:rsidRDefault="00935E3A" w:rsidP="00AA1147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  <w:r w:rsidR="00892806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13. – 24</w:t>
            </w:r>
            <w:r w:rsidR="00AA1147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. ledna 2020 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B0B3E" w:rsidRPr="00711A26" w:rsidTr="009B6217">
        <w:trPr>
          <w:trHeight w:val="931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293D54" w:rsidRDefault="009B0B3E" w:rsidP="00B923C8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Zveřejnění </w:t>
            </w:r>
            <w:r w:rsidR="00B923C8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bodového hodnocení</w:t>
            </w:r>
            <w:r w:rsidR="00293D54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přijímací zkoušky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v e-přihlášce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3E" w:rsidRPr="009B0B3E" w:rsidRDefault="00AA1147" w:rsidP="009B0B3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do 7 dnů</w:t>
            </w:r>
            <w:r w:rsidR="009B0B3E"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od data konání přijímací zkoušky </w:t>
            </w:r>
          </w:p>
        </w:tc>
      </w:tr>
      <w:tr w:rsidR="00AA1147" w:rsidRPr="00AA1147" w:rsidTr="009B6217">
        <w:trPr>
          <w:trHeight w:val="1059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47" w:rsidRDefault="00AA1147" w:rsidP="00AA1147">
            <w:pPr>
              <w:ind w:right="61"/>
              <w:jc w:val="both"/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O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známení </w:t>
            </w: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výsledku přijímacího řízení v </w:t>
            </w:r>
          </w:p>
          <w:p w:rsidR="00AA1147" w:rsidRPr="009B0B3E" w:rsidRDefault="00AA1147" w:rsidP="00AA1147">
            <w:pPr>
              <w:ind w:right="61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e-přihlášce</w:t>
            </w: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47" w:rsidRPr="009B0B3E" w:rsidRDefault="00892806" w:rsidP="00AA1147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od 3</w:t>
            </w:r>
            <w:r w:rsidR="00AA1147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. února 2020</w:t>
            </w:r>
          </w:p>
        </w:tc>
      </w:tr>
      <w:tr w:rsidR="00AA1147" w:rsidRPr="00AA1147" w:rsidTr="009B6217">
        <w:trPr>
          <w:trHeight w:val="107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47" w:rsidRPr="009B0B3E" w:rsidRDefault="00AA1147" w:rsidP="00AA114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Nahlédnutí do oborových testů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47" w:rsidRPr="009B0B3E" w:rsidRDefault="00AA1147" w:rsidP="00AA1147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10. února 2020</w:t>
            </w:r>
          </w:p>
          <w:p w:rsidR="00AA1147" w:rsidRPr="009B0B3E" w:rsidRDefault="00AA1147" w:rsidP="00AA1147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AA1147" w:rsidRPr="00AA1147" w:rsidTr="009B6217">
        <w:trPr>
          <w:trHeight w:val="935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47" w:rsidRPr="009B0B3E" w:rsidRDefault="00AA1147" w:rsidP="00AA1147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B0B3E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 xml:space="preserve">Zápis do studia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147" w:rsidRDefault="00330D6A" w:rsidP="00AA1147">
            <w:pPr>
              <w:rPr>
                <w:rFonts w:ascii="Arial" w:eastAsia="Times New Roman" w:hAnsi="Arial" w:cs="Arial"/>
                <w:sz w:val="22"/>
                <w:szCs w:val="22"/>
                <w:lang w:val="cs-CZ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6. – 14</w:t>
            </w:r>
            <w:r w:rsidR="00AA1147">
              <w:rPr>
                <w:rFonts w:ascii="Arial" w:eastAsia="Times New Roman" w:hAnsi="Arial" w:cs="Arial"/>
                <w:sz w:val="22"/>
                <w:szCs w:val="22"/>
                <w:lang w:val="cs-CZ"/>
              </w:rPr>
              <w:t>. února 2020</w:t>
            </w:r>
          </w:p>
        </w:tc>
      </w:tr>
    </w:tbl>
    <w:p w:rsidR="00B904AA" w:rsidRDefault="00935E3A" w:rsidP="00C77F29">
      <w:pPr>
        <w:spacing w:after="223"/>
        <w:rPr>
          <w:rFonts w:ascii="Arial" w:eastAsia="Times New Roman" w:hAnsi="Arial" w:cs="Arial"/>
          <w:b/>
          <w:sz w:val="22"/>
          <w:szCs w:val="22"/>
          <w:lang w:val="cs-CZ"/>
        </w:rPr>
      </w:pPr>
      <w:r w:rsidRPr="009B0B3E">
        <w:rPr>
          <w:rFonts w:ascii="Arial" w:eastAsia="Times New Roman" w:hAnsi="Arial" w:cs="Arial"/>
          <w:b/>
          <w:sz w:val="22"/>
          <w:szCs w:val="22"/>
          <w:lang w:val="cs-CZ"/>
        </w:rPr>
        <w:t xml:space="preserve"> </w:t>
      </w:r>
    </w:p>
    <w:p w:rsidR="008F7278" w:rsidRPr="008F7278" w:rsidRDefault="008F7278" w:rsidP="008F7278">
      <w:pPr>
        <w:rPr>
          <w:rFonts w:ascii="Arial" w:eastAsia="Calibri" w:hAnsi="Arial" w:cs="Arial"/>
          <w:sz w:val="18"/>
          <w:szCs w:val="18"/>
          <w:lang w:val="cs-CZ"/>
        </w:rPr>
      </w:pPr>
      <w:r w:rsidRPr="008F7278">
        <w:rPr>
          <w:rFonts w:ascii="Arial" w:hAnsi="Arial" w:cs="Arial"/>
          <w:sz w:val="18"/>
          <w:szCs w:val="18"/>
          <w:lang w:val="cs-CZ"/>
        </w:rPr>
        <w:t>Informace o výsledku přijímacího řízení jsou sdělovány prostřednictvím e-přihlášek. Poštou je oznámení zasláno pouze uchazečům, kteří tuto možnost zvolí v e-přihlášce.</w:t>
      </w:r>
    </w:p>
    <w:p w:rsidR="008F7278" w:rsidRPr="008F7278" w:rsidRDefault="008F7278" w:rsidP="00C77F29">
      <w:pPr>
        <w:spacing w:after="223"/>
        <w:rPr>
          <w:rFonts w:ascii="Arial" w:hAnsi="Arial" w:cs="Arial"/>
          <w:sz w:val="22"/>
          <w:szCs w:val="22"/>
          <w:lang w:val="cs-CZ"/>
        </w:rPr>
      </w:pPr>
      <w:bookmarkStart w:id="0" w:name="_GoBack"/>
      <w:bookmarkEnd w:id="0"/>
    </w:p>
    <w:sectPr w:rsidR="008F7278" w:rsidRPr="008F7278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66" w:rsidRDefault="00D46966">
      <w:r>
        <w:separator/>
      </w:r>
    </w:p>
  </w:endnote>
  <w:endnote w:type="continuationSeparator" w:id="0">
    <w:p w:rsidR="00D46966" w:rsidRDefault="00D4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9B621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B621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80" w:rsidRDefault="00F53B0F" w:rsidP="0067708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1AB32C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677080">
      <w:t>,</w:t>
    </w:r>
  </w:p>
  <w:p w:rsidR="00677080" w:rsidRDefault="00677080" w:rsidP="00677080">
    <w:pPr>
      <w:pStyle w:val="Zpat"/>
      <w:rPr>
        <w:b/>
      </w:rPr>
    </w:pPr>
    <w:r w:rsidRPr="00677080">
      <w:rPr>
        <w:b/>
      </w:rPr>
      <w:t>Oddělení pro přijímací řízení FF MU</w:t>
    </w:r>
  </w:p>
  <w:p w:rsidR="009B0B3E" w:rsidRPr="00677080" w:rsidRDefault="009B0B3E" w:rsidP="00677080">
    <w:pPr>
      <w:pStyle w:val="Zpat"/>
      <w:rPr>
        <w:b/>
      </w:rPr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677080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4375, E: dovrtelova</w:t>
    </w:r>
    <w:r w:rsidR="00102F12" w:rsidRPr="00102F12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11A26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11A26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66" w:rsidRDefault="00D46966">
      <w:r>
        <w:separator/>
      </w:r>
    </w:p>
  </w:footnote>
  <w:footnote w:type="continuationSeparator" w:id="0">
    <w:p w:rsidR="00D46966" w:rsidRDefault="00D4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218B9"/>
    <w:rsid w:val="000306AF"/>
    <w:rsid w:val="00042835"/>
    <w:rsid w:val="000671E2"/>
    <w:rsid w:val="00086D29"/>
    <w:rsid w:val="000A5AD7"/>
    <w:rsid w:val="000C6547"/>
    <w:rsid w:val="000F44DB"/>
    <w:rsid w:val="000F6900"/>
    <w:rsid w:val="00102F12"/>
    <w:rsid w:val="00112E4F"/>
    <w:rsid w:val="001300AC"/>
    <w:rsid w:val="0013516D"/>
    <w:rsid w:val="00142099"/>
    <w:rsid w:val="00142595"/>
    <w:rsid w:val="00144768"/>
    <w:rsid w:val="00150B9D"/>
    <w:rsid w:val="00152F82"/>
    <w:rsid w:val="00157ACD"/>
    <w:rsid w:val="001636D3"/>
    <w:rsid w:val="0018735F"/>
    <w:rsid w:val="00190C64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93D54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0D6A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50470"/>
    <w:rsid w:val="00466430"/>
    <w:rsid w:val="004857B6"/>
    <w:rsid w:val="00490F37"/>
    <w:rsid w:val="004B5E58"/>
    <w:rsid w:val="004F3B9D"/>
    <w:rsid w:val="00511E3C"/>
    <w:rsid w:val="00527AF8"/>
    <w:rsid w:val="00532849"/>
    <w:rsid w:val="00545834"/>
    <w:rsid w:val="0056170E"/>
    <w:rsid w:val="0056439E"/>
    <w:rsid w:val="00582DFC"/>
    <w:rsid w:val="00592634"/>
    <w:rsid w:val="005B30F1"/>
    <w:rsid w:val="005B357E"/>
    <w:rsid w:val="005B615F"/>
    <w:rsid w:val="005C1BC3"/>
    <w:rsid w:val="005D1F84"/>
    <w:rsid w:val="005E2527"/>
    <w:rsid w:val="005F41E7"/>
    <w:rsid w:val="005F4CB2"/>
    <w:rsid w:val="005F57B0"/>
    <w:rsid w:val="00611EAC"/>
    <w:rsid w:val="00616507"/>
    <w:rsid w:val="006509F1"/>
    <w:rsid w:val="00652548"/>
    <w:rsid w:val="00652C23"/>
    <w:rsid w:val="00653BC4"/>
    <w:rsid w:val="0067390A"/>
    <w:rsid w:val="00677080"/>
    <w:rsid w:val="006A39DF"/>
    <w:rsid w:val="006D0AE9"/>
    <w:rsid w:val="006E7DD3"/>
    <w:rsid w:val="00700BDD"/>
    <w:rsid w:val="00702F1D"/>
    <w:rsid w:val="007068F7"/>
    <w:rsid w:val="00710003"/>
    <w:rsid w:val="00711A26"/>
    <w:rsid w:val="00721AA4"/>
    <w:rsid w:val="007272DA"/>
    <w:rsid w:val="0073428B"/>
    <w:rsid w:val="00742A86"/>
    <w:rsid w:val="00756259"/>
    <w:rsid w:val="00760432"/>
    <w:rsid w:val="00767E6F"/>
    <w:rsid w:val="00775DB9"/>
    <w:rsid w:val="007814A2"/>
    <w:rsid w:val="00790002"/>
    <w:rsid w:val="0079023D"/>
    <w:rsid w:val="0079758E"/>
    <w:rsid w:val="007C738C"/>
    <w:rsid w:val="007D77E7"/>
    <w:rsid w:val="007E3048"/>
    <w:rsid w:val="00810299"/>
    <w:rsid w:val="00810E36"/>
    <w:rsid w:val="00824279"/>
    <w:rsid w:val="00826D83"/>
    <w:rsid w:val="008300B3"/>
    <w:rsid w:val="00845B7E"/>
    <w:rsid w:val="00854AB6"/>
    <w:rsid w:val="00860CFB"/>
    <w:rsid w:val="008640E6"/>
    <w:rsid w:val="008758CC"/>
    <w:rsid w:val="00892806"/>
    <w:rsid w:val="008A1753"/>
    <w:rsid w:val="008A6EBC"/>
    <w:rsid w:val="008B5304"/>
    <w:rsid w:val="008F7278"/>
    <w:rsid w:val="00927D65"/>
    <w:rsid w:val="0093108E"/>
    <w:rsid w:val="00935080"/>
    <w:rsid w:val="00935E3A"/>
    <w:rsid w:val="009645A8"/>
    <w:rsid w:val="009868CC"/>
    <w:rsid w:val="009929DF"/>
    <w:rsid w:val="00993F65"/>
    <w:rsid w:val="009A05B9"/>
    <w:rsid w:val="009B0B3E"/>
    <w:rsid w:val="009B6217"/>
    <w:rsid w:val="009F27E4"/>
    <w:rsid w:val="00A02235"/>
    <w:rsid w:val="00A27490"/>
    <w:rsid w:val="00A44FEE"/>
    <w:rsid w:val="00A63644"/>
    <w:rsid w:val="00A64FF4"/>
    <w:rsid w:val="00A71A6E"/>
    <w:rsid w:val="00A84AEB"/>
    <w:rsid w:val="00A87030"/>
    <w:rsid w:val="00AA1147"/>
    <w:rsid w:val="00AA4081"/>
    <w:rsid w:val="00AB451F"/>
    <w:rsid w:val="00AB48F1"/>
    <w:rsid w:val="00AC2D36"/>
    <w:rsid w:val="00AC6B6B"/>
    <w:rsid w:val="00AD4F8E"/>
    <w:rsid w:val="00B43F1E"/>
    <w:rsid w:val="00B44F80"/>
    <w:rsid w:val="00B904AA"/>
    <w:rsid w:val="00B923C8"/>
    <w:rsid w:val="00BC1CE3"/>
    <w:rsid w:val="00C06373"/>
    <w:rsid w:val="00C20847"/>
    <w:rsid w:val="00C3745F"/>
    <w:rsid w:val="00C44C72"/>
    <w:rsid w:val="00C70185"/>
    <w:rsid w:val="00C77F29"/>
    <w:rsid w:val="00CA321A"/>
    <w:rsid w:val="00CC2597"/>
    <w:rsid w:val="00CC48E7"/>
    <w:rsid w:val="00CE5D2D"/>
    <w:rsid w:val="00D140C3"/>
    <w:rsid w:val="00D15C5D"/>
    <w:rsid w:val="00D35D6B"/>
    <w:rsid w:val="00D35FC5"/>
    <w:rsid w:val="00D4417E"/>
    <w:rsid w:val="00D45579"/>
    <w:rsid w:val="00D46966"/>
    <w:rsid w:val="00D47639"/>
    <w:rsid w:val="00D54496"/>
    <w:rsid w:val="00D65140"/>
    <w:rsid w:val="00D80C2F"/>
    <w:rsid w:val="00D84EC1"/>
    <w:rsid w:val="00D87462"/>
    <w:rsid w:val="00DB0117"/>
    <w:rsid w:val="00DE590E"/>
    <w:rsid w:val="00DF5691"/>
    <w:rsid w:val="00E02F97"/>
    <w:rsid w:val="00E05F2B"/>
    <w:rsid w:val="00E26CA3"/>
    <w:rsid w:val="00E43F09"/>
    <w:rsid w:val="00E760BF"/>
    <w:rsid w:val="00E80B96"/>
    <w:rsid w:val="00E84342"/>
    <w:rsid w:val="00EB0CFF"/>
    <w:rsid w:val="00EB7E50"/>
    <w:rsid w:val="00EC5E75"/>
    <w:rsid w:val="00EC6F09"/>
    <w:rsid w:val="00EC70A0"/>
    <w:rsid w:val="00EF1356"/>
    <w:rsid w:val="00F02D6F"/>
    <w:rsid w:val="00F1232B"/>
    <w:rsid w:val="00F15F08"/>
    <w:rsid w:val="00F32999"/>
    <w:rsid w:val="00F4770F"/>
    <w:rsid w:val="00F53B0F"/>
    <w:rsid w:val="00F65574"/>
    <w:rsid w:val="00F65FD4"/>
    <w:rsid w:val="00F870DB"/>
    <w:rsid w:val="00F956E9"/>
    <w:rsid w:val="00FA10BD"/>
    <w:rsid w:val="00FC2768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0F5DB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1E7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customStyle="1" w:styleId="Normln1">
    <w:name w:val="Normální 1"/>
    <w:basedOn w:val="Normln"/>
    <w:rsid w:val="005F41E7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table" w:customStyle="1" w:styleId="TableGrid">
    <w:name w:val="TableGrid"/>
    <w:rsid w:val="00935E3A"/>
    <w:pPr>
      <w:spacing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3843-8E63-44EE-9BCE-DC485E60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9</cp:revision>
  <cp:lastPrinted>2018-11-27T08:15:00Z</cp:lastPrinted>
  <dcterms:created xsi:type="dcterms:W3CDTF">2019-07-24T06:26:00Z</dcterms:created>
  <dcterms:modified xsi:type="dcterms:W3CDTF">2019-09-02T06:24:00Z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