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horzAnchor="margin" w:tblpY="645"/>
        <w:tblW w:w="0" w:type="auto"/>
        <w:tblLook w:val="04A0" w:firstRow="1" w:lastRow="0" w:firstColumn="1" w:lastColumn="0" w:noHBand="0" w:noVBand="1"/>
      </w:tblPr>
      <w:tblGrid>
        <w:gridCol w:w="4587"/>
        <w:gridCol w:w="4587"/>
      </w:tblGrid>
      <w:tr w:rsidR="00DC6AEA" w14:paraId="652C960F" w14:textId="77777777" w:rsidTr="00C6346C">
        <w:tc>
          <w:tcPr>
            <w:tcW w:w="4587" w:type="dxa"/>
          </w:tcPr>
          <w:p w14:paraId="4C232E18" w14:textId="77777777" w:rsidR="008E26F6" w:rsidRDefault="00DC6AEA" w:rsidP="008E26F6">
            <w:pPr>
              <w:spacing w:after="0"/>
              <w:rPr>
                <w:b/>
                <w:bCs/>
              </w:rPr>
            </w:pPr>
            <w:r w:rsidRPr="004A17A7">
              <w:rPr>
                <w:b/>
                <w:bCs/>
              </w:rPr>
              <w:t>Name</w:t>
            </w:r>
            <w:r w:rsidR="00C37CA9" w:rsidRPr="004A17A7">
              <w:rPr>
                <w:b/>
                <w:bCs/>
              </w:rPr>
              <w:t>/Jméno</w:t>
            </w:r>
            <w:r w:rsidR="00D64DA4">
              <w:rPr>
                <w:b/>
                <w:bCs/>
              </w:rPr>
              <w:t xml:space="preserve">/ </w:t>
            </w:r>
            <w:proofErr w:type="spellStart"/>
            <w:r w:rsidR="00D64DA4" w:rsidRPr="00D64DA4">
              <w:rPr>
                <w:b/>
                <w:bCs/>
              </w:rPr>
              <w:t>Ім'я</w:t>
            </w:r>
            <w:proofErr w:type="spellEnd"/>
          </w:p>
          <w:p w14:paraId="7374F62C" w14:textId="17BD16DF" w:rsidR="004A17A7" w:rsidRPr="004A17A7" w:rsidRDefault="00505F74" w:rsidP="008E26F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</w:p>
        </w:tc>
        <w:tc>
          <w:tcPr>
            <w:tcW w:w="4587" w:type="dxa"/>
          </w:tcPr>
          <w:p w14:paraId="6914FCA1" w14:textId="3F5CC4D2" w:rsidR="00DC6AEA" w:rsidRPr="004A17A7" w:rsidRDefault="00DC6AEA" w:rsidP="008E26F6">
            <w:pPr>
              <w:spacing w:after="0"/>
              <w:rPr>
                <w:b/>
                <w:bCs/>
              </w:rPr>
            </w:pPr>
            <w:proofErr w:type="spellStart"/>
            <w:r w:rsidRPr="004A17A7">
              <w:rPr>
                <w:b/>
                <w:bCs/>
              </w:rPr>
              <w:t>Surname</w:t>
            </w:r>
            <w:proofErr w:type="spellEnd"/>
            <w:r w:rsidR="00C37CA9" w:rsidRPr="004A17A7">
              <w:rPr>
                <w:b/>
                <w:bCs/>
              </w:rPr>
              <w:t>/Příjmení</w:t>
            </w:r>
            <w:r w:rsidR="00D64DA4">
              <w:rPr>
                <w:b/>
                <w:bCs/>
              </w:rPr>
              <w:t>/</w:t>
            </w:r>
            <w:r w:rsidR="00D64DA4" w:rsidRPr="00D64DA4">
              <w:rPr>
                <w:rFonts w:ascii="Roboto" w:hAnsi="Roboto"/>
                <w:b/>
                <w:bCs/>
                <w:spacing w:val="2"/>
                <w:shd w:val="clear" w:color="auto" w:fill="E3F2FD"/>
              </w:rPr>
              <w:t xml:space="preserve"> </w:t>
            </w:r>
            <w:proofErr w:type="spellStart"/>
            <w:r w:rsidR="00D64DA4" w:rsidRPr="00D64DA4">
              <w:rPr>
                <w:b/>
                <w:bCs/>
              </w:rPr>
              <w:t>прізвище</w:t>
            </w:r>
            <w:proofErr w:type="spellEnd"/>
          </w:p>
        </w:tc>
      </w:tr>
      <w:tr w:rsidR="004A17A7" w14:paraId="74D345E5" w14:textId="77777777" w:rsidTr="00C6346C">
        <w:tc>
          <w:tcPr>
            <w:tcW w:w="4587" w:type="dxa"/>
            <w:vMerge w:val="restart"/>
          </w:tcPr>
          <w:p w14:paraId="7A85BB07" w14:textId="178E2F41" w:rsidR="004A17A7" w:rsidRPr="00F435B2" w:rsidRDefault="004A17A7" w:rsidP="008E26F6">
            <w:pPr>
              <w:spacing w:after="0"/>
              <w:rPr>
                <w:bCs/>
              </w:rPr>
            </w:pPr>
            <w:proofErr w:type="spellStart"/>
            <w:r w:rsidRPr="00F435B2">
              <w:rPr>
                <w:bCs/>
              </w:rPr>
              <w:t>Current</w:t>
            </w:r>
            <w:proofErr w:type="spellEnd"/>
            <w:r w:rsidRPr="00F435B2">
              <w:rPr>
                <w:bCs/>
              </w:rPr>
              <w:t xml:space="preserve"> status of </w:t>
            </w:r>
            <w:proofErr w:type="spellStart"/>
            <w:r w:rsidRPr="00F435B2">
              <w:rPr>
                <w:bCs/>
              </w:rPr>
              <w:t>your</w:t>
            </w:r>
            <w:proofErr w:type="spellEnd"/>
            <w:r w:rsidRPr="00F435B2">
              <w:rPr>
                <w:bCs/>
              </w:rPr>
              <w:t xml:space="preserve"> </w:t>
            </w:r>
            <w:proofErr w:type="spellStart"/>
            <w:r w:rsidRPr="00F435B2">
              <w:rPr>
                <w:bCs/>
              </w:rPr>
              <w:t>studies</w:t>
            </w:r>
            <w:proofErr w:type="spellEnd"/>
            <w:r w:rsidR="00B91738" w:rsidRPr="00F435B2">
              <w:rPr>
                <w:bCs/>
              </w:rPr>
              <w:t xml:space="preserve"> – </w:t>
            </w:r>
            <w:proofErr w:type="spellStart"/>
            <w:r w:rsidR="00B91738" w:rsidRPr="00F435B2">
              <w:rPr>
                <w:bCs/>
              </w:rPr>
              <w:t>choose</w:t>
            </w:r>
            <w:proofErr w:type="spellEnd"/>
            <w:r w:rsidR="00B91738" w:rsidRPr="00F435B2">
              <w:rPr>
                <w:bCs/>
              </w:rPr>
              <w:t xml:space="preserve"> </w:t>
            </w:r>
            <w:proofErr w:type="spellStart"/>
            <w:r w:rsidR="00B91738" w:rsidRPr="00F435B2">
              <w:rPr>
                <w:bCs/>
              </w:rPr>
              <w:t>appropriate</w:t>
            </w:r>
            <w:proofErr w:type="spellEnd"/>
            <w:r w:rsidRPr="00F435B2">
              <w:rPr>
                <w:bCs/>
              </w:rPr>
              <w:t>/</w:t>
            </w:r>
            <w:r w:rsidR="00CA7D9A" w:rsidRPr="00F435B2">
              <w:rPr>
                <w:bCs/>
              </w:rPr>
              <w:br/>
            </w:r>
            <w:r w:rsidRPr="00F435B2">
              <w:rPr>
                <w:bCs/>
              </w:rPr>
              <w:t>Aktuální stav Vašeho studia</w:t>
            </w:r>
            <w:r w:rsidR="00B91738" w:rsidRPr="00F435B2">
              <w:rPr>
                <w:bCs/>
              </w:rPr>
              <w:t xml:space="preserve"> – </w:t>
            </w:r>
            <w:r w:rsidR="0067015A">
              <w:rPr>
                <w:bCs/>
              </w:rPr>
              <w:t>doplňte</w:t>
            </w:r>
            <w:r w:rsidR="00F435B2" w:rsidRPr="00F435B2">
              <w:rPr>
                <w:bCs/>
              </w:rPr>
              <w:br/>
            </w:r>
            <w:proofErr w:type="spellStart"/>
            <w:r w:rsidR="00F435B2" w:rsidRPr="00F435B2">
              <w:rPr>
                <w:bCs/>
              </w:rPr>
              <w:t>Актуальний</w:t>
            </w:r>
            <w:proofErr w:type="spellEnd"/>
            <w:r w:rsidR="00F435B2" w:rsidRPr="00F435B2">
              <w:rPr>
                <w:bCs/>
              </w:rPr>
              <w:t xml:space="preserve"> </w:t>
            </w:r>
            <w:proofErr w:type="spellStart"/>
            <w:r w:rsidR="00F435B2" w:rsidRPr="00F435B2">
              <w:rPr>
                <w:bCs/>
              </w:rPr>
              <w:t>стан</w:t>
            </w:r>
            <w:proofErr w:type="spellEnd"/>
            <w:r w:rsidR="00F435B2" w:rsidRPr="00F435B2">
              <w:rPr>
                <w:bCs/>
              </w:rPr>
              <w:t xml:space="preserve"> </w:t>
            </w:r>
            <w:proofErr w:type="spellStart"/>
            <w:r w:rsidR="00F435B2" w:rsidRPr="00F435B2">
              <w:rPr>
                <w:bCs/>
              </w:rPr>
              <w:t>Вашого</w:t>
            </w:r>
            <w:proofErr w:type="spellEnd"/>
            <w:r w:rsidR="00F435B2" w:rsidRPr="00F435B2">
              <w:rPr>
                <w:bCs/>
              </w:rPr>
              <w:t xml:space="preserve"> </w:t>
            </w:r>
            <w:proofErr w:type="spellStart"/>
            <w:r w:rsidR="00F435B2" w:rsidRPr="00F435B2">
              <w:rPr>
                <w:bCs/>
              </w:rPr>
              <w:t>навчання</w:t>
            </w:r>
            <w:proofErr w:type="spellEnd"/>
            <w:r w:rsidR="00F435B2" w:rsidRPr="00F435B2">
              <w:rPr>
                <w:bCs/>
              </w:rPr>
              <w:t xml:space="preserve"> - </w:t>
            </w:r>
            <w:r w:rsidR="00106713" w:rsidRPr="00106713">
              <w:rPr>
                <w:rFonts w:ascii="Roboto" w:hAnsi="Roboto"/>
                <w:b/>
                <w:bCs/>
                <w:spacing w:val="2"/>
                <w:shd w:val="clear" w:color="auto" w:fill="E3F2FD"/>
              </w:rPr>
              <w:t xml:space="preserve"> </w:t>
            </w:r>
            <w:proofErr w:type="spellStart"/>
            <w:r w:rsidR="00106713" w:rsidRPr="00106713">
              <w:t>доповнити</w:t>
            </w:r>
            <w:proofErr w:type="spellEnd"/>
          </w:p>
        </w:tc>
        <w:tc>
          <w:tcPr>
            <w:tcW w:w="4587" w:type="dxa"/>
          </w:tcPr>
          <w:p w14:paraId="75AA2EA3" w14:textId="77777777" w:rsidR="008E26F6" w:rsidRDefault="004A17A7" w:rsidP="008E26F6">
            <w:pPr>
              <w:spacing w:after="0"/>
            </w:pPr>
            <w:proofErr w:type="spellStart"/>
            <w:r>
              <w:t>Secondary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– </w:t>
            </w:r>
            <w:proofErr w:type="spellStart"/>
            <w:r>
              <w:t>name</w:t>
            </w:r>
            <w:proofErr w:type="spellEnd"/>
            <w:r>
              <w:t xml:space="preserve">/Střední škola </w:t>
            </w:r>
            <w:r w:rsidR="00CC3745">
              <w:t>–</w:t>
            </w:r>
            <w:r>
              <w:t xml:space="preserve"> název</w:t>
            </w:r>
            <w:r w:rsidR="00CC3745">
              <w:t>/</w:t>
            </w:r>
            <w:r w:rsidR="00CC3745" w:rsidRPr="00CC3745">
              <w:rPr>
                <w:rFonts w:ascii="Roboto" w:hAnsi="Roboto"/>
                <w:b/>
                <w:bCs/>
                <w:spacing w:val="2"/>
                <w:shd w:val="clear" w:color="auto" w:fill="E3F2FD"/>
              </w:rPr>
              <w:t xml:space="preserve"> </w:t>
            </w:r>
            <w:proofErr w:type="spellStart"/>
            <w:r w:rsidR="00CC3745" w:rsidRPr="00CC3745">
              <w:t>Середня</w:t>
            </w:r>
            <w:proofErr w:type="spellEnd"/>
            <w:r w:rsidR="00CC3745" w:rsidRPr="00CC3745">
              <w:t xml:space="preserve"> </w:t>
            </w:r>
            <w:proofErr w:type="spellStart"/>
            <w:r w:rsidR="00CC3745" w:rsidRPr="00CC3745">
              <w:t>школа</w:t>
            </w:r>
            <w:proofErr w:type="spellEnd"/>
            <w:r w:rsidR="00CC3745" w:rsidRPr="00CC3745">
              <w:t xml:space="preserve"> - </w:t>
            </w:r>
            <w:proofErr w:type="spellStart"/>
            <w:r w:rsidR="00CC3745" w:rsidRPr="00CC3745">
              <w:t>назва</w:t>
            </w:r>
            <w:proofErr w:type="spellEnd"/>
            <w:r>
              <w:t>:</w:t>
            </w:r>
          </w:p>
          <w:p w14:paraId="7764E5DD" w14:textId="32A16B9D" w:rsidR="00230159" w:rsidRDefault="00230159" w:rsidP="008E26F6">
            <w:pPr>
              <w:spacing w:after="0"/>
            </w:pPr>
            <w:r>
              <w:br/>
            </w:r>
          </w:p>
        </w:tc>
      </w:tr>
      <w:tr w:rsidR="004A17A7" w14:paraId="5C8FA0D9" w14:textId="77777777" w:rsidTr="00A82238">
        <w:trPr>
          <w:trHeight w:val="2195"/>
        </w:trPr>
        <w:tc>
          <w:tcPr>
            <w:tcW w:w="4587" w:type="dxa"/>
            <w:vMerge/>
          </w:tcPr>
          <w:p w14:paraId="682D50B5" w14:textId="77777777" w:rsidR="004A17A7" w:rsidRPr="00F435B2" w:rsidRDefault="004A17A7" w:rsidP="008E26F6">
            <w:pPr>
              <w:spacing w:after="0"/>
              <w:rPr>
                <w:bCs/>
              </w:rPr>
            </w:pPr>
          </w:p>
        </w:tc>
        <w:tc>
          <w:tcPr>
            <w:tcW w:w="4587" w:type="dxa"/>
          </w:tcPr>
          <w:p w14:paraId="3B87809B" w14:textId="0239A11D" w:rsidR="00C402EE" w:rsidRDefault="004A17A7" w:rsidP="008E26F6">
            <w:pPr>
              <w:spacing w:after="0"/>
            </w:pPr>
            <w:r>
              <w:t xml:space="preserve">University – </w:t>
            </w:r>
            <w:proofErr w:type="spellStart"/>
            <w:r>
              <w:t>name</w:t>
            </w:r>
            <w:proofErr w:type="spellEnd"/>
            <w:r>
              <w:t xml:space="preserve">/Univerzita </w:t>
            </w:r>
            <w:r w:rsidR="00CA1B4C">
              <w:t>–</w:t>
            </w:r>
            <w:r>
              <w:t xml:space="preserve"> název</w:t>
            </w:r>
            <w:r w:rsidR="00CA1B4C">
              <w:t>/</w:t>
            </w:r>
            <w:r w:rsidR="00CA1B4C" w:rsidRPr="00CA1B4C">
              <w:rPr>
                <w:rFonts w:ascii="Roboto" w:hAnsi="Roboto"/>
                <w:b/>
                <w:bCs/>
                <w:spacing w:val="2"/>
                <w:shd w:val="clear" w:color="auto" w:fill="E3F2FD"/>
              </w:rPr>
              <w:t xml:space="preserve"> </w:t>
            </w:r>
            <w:proofErr w:type="spellStart"/>
            <w:r w:rsidR="00CA1B4C" w:rsidRPr="00CA1B4C">
              <w:t>університет</w:t>
            </w:r>
            <w:proofErr w:type="spellEnd"/>
            <w:r w:rsidR="00CA1B4C" w:rsidRPr="00CA1B4C">
              <w:t xml:space="preserve"> - </w:t>
            </w:r>
            <w:proofErr w:type="spellStart"/>
            <w:r w:rsidR="00CA1B4C" w:rsidRPr="00CA1B4C">
              <w:t>назва</w:t>
            </w:r>
            <w:proofErr w:type="spellEnd"/>
            <w:r>
              <w:t xml:space="preserve">: </w:t>
            </w:r>
          </w:p>
          <w:p w14:paraId="0EF7264D" w14:textId="77777777" w:rsidR="008E26F6" w:rsidRDefault="008E26F6" w:rsidP="008E26F6">
            <w:pPr>
              <w:spacing w:after="0"/>
            </w:pPr>
          </w:p>
          <w:p w14:paraId="3D4A33CC" w14:textId="77777777" w:rsidR="008E26F6" w:rsidRDefault="008E26F6" w:rsidP="008E26F6">
            <w:pPr>
              <w:spacing w:after="0"/>
            </w:pPr>
          </w:p>
          <w:p w14:paraId="2D7E2CF6" w14:textId="6F31DCFD" w:rsidR="00A23D8E" w:rsidRDefault="00C402EE" w:rsidP="008E26F6">
            <w:pPr>
              <w:spacing w:after="0"/>
            </w:pPr>
            <w:proofErr w:type="spellStart"/>
            <w:r>
              <w:t>Curren</w:t>
            </w:r>
            <w:r w:rsidR="0080224E">
              <w:t>t</w:t>
            </w:r>
            <w:proofErr w:type="spellEnd"/>
            <w:r>
              <w:t xml:space="preserve"> </w:t>
            </w:r>
            <w:proofErr w:type="spellStart"/>
            <w:r>
              <w:t>degree</w:t>
            </w:r>
            <w:proofErr w:type="spellEnd"/>
            <w:r>
              <w:t xml:space="preserve"> of</w:t>
            </w:r>
            <w:r w:rsidR="00E7361B">
              <w:t xml:space="preserve"> </w:t>
            </w:r>
            <w:proofErr w:type="spellStart"/>
            <w:r w:rsidR="00E7361B">
              <w:t>your</w:t>
            </w:r>
            <w:proofErr w:type="spellEnd"/>
            <w:r w:rsidR="00E7361B">
              <w:t xml:space="preserve"> </w:t>
            </w:r>
            <w:proofErr w:type="spellStart"/>
            <w:r w:rsidR="00E7361B">
              <w:t>studies</w:t>
            </w:r>
            <w:proofErr w:type="spellEnd"/>
            <w:r w:rsidR="00C8661D">
              <w:t>/</w:t>
            </w:r>
            <w:r w:rsidR="00C8661D" w:rsidRPr="00C8661D">
              <w:rPr>
                <w:rFonts w:ascii="Roboto" w:hAnsi="Roboto"/>
                <w:spacing w:val="2"/>
                <w:shd w:val="clear" w:color="auto" w:fill="E3F2FD"/>
              </w:rPr>
              <w:t xml:space="preserve"> </w:t>
            </w:r>
            <w:proofErr w:type="spellStart"/>
            <w:r w:rsidR="00C8661D" w:rsidRPr="00C8661D">
              <w:t>Поточний</w:t>
            </w:r>
            <w:proofErr w:type="spellEnd"/>
            <w:r w:rsidR="00C8661D" w:rsidRPr="00C8661D">
              <w:t xml:space="preserve"> </w:t>
            </w:r>
            <w:proofErr w:type="spellStart"/>
            <w:r w:rsidR="00C8661D" w:rsidRPr="00C8661D">
              <w:t>рівень</w:t>
            </w:r>
            <w:proofErr w:type="spellEnd"/>
            <w:r w:rsidR="00C8661D" w:rsidRPr="00C8661D">
              <w:t xml:space="preserve"> </w:t>
            </w:r>
            <w:proofErr w:type="spellStart"/>
            <w:r w:rsidR="00C8661D" w:rsidRPr="00C8661D">
              <w:t>навчання</w:t>
            </w:r>
            <w:proofErr w:type="spellEnd"/>
            <w:r w:rsidR="00E7361B">
              <w:t>:</w:t>
            </w:r>
            <w:r w:rsidR="00230159">
              <w:br/>
            </w:r>
            <w:proofErr w:type="spellStart"/>
            <w:r w:rsidR="00E7361B">
              <w:t>Bachelor´s</w:t>
            </w:r>
            <w:proofErr w:type="spellEnd"/>
            <w:r w:rsidR="00DB5235" w:rsidRPr="00DB5235">
              <w:t>/</w:t>
            </w:r>
            <w:r w:rsidR="00A63A72">
              <w:t xml:space="preserve"> </w:t>
            </w:r>
            <w:proofErr w:type="spellStart"/>
            <w:r w:rsidR="00DB5235" w:rsidRPr="00DB5235">
              <w:t>Бакалавр</w:t>
            </w:r>
            <w:proofErr w:type="spellEnd"/>
            <w:r w:rsidR="00DB5235">
              <w:t>:</w:t>
            </w:r>
            <w:r w:rsidR="00DB5235" w:rsidRPr="00DB5235">
              <w:t xml:space="preserve"> </w:t>
            </w:r>
            <w:r w:rsidR="00E7361B">
              <w:t xml:space="preserve"> </w:t>
            </w:r>
            <w:r w:rsidR="00E7361B">
              <w:br/>
            </w:r>
            <w:proofErr w:type="spellStart"/>
            <w:r w:rsidR="00E7361B">
              <w:t>Master´s</w:t>
            </w:r>
            <w:proofErr w:type="spellEnd"/>
            <w:r w:rsidR="00A63A72">
              <w:t xml:space="preserve">/ </w:t>
            </w:r>
            <w:proofErr w:type="spellStart"/>
            <w:r w:rsidR="00A63A72" w:rsidRPr="00A63A72">
              <w:t>магістр</w:t>
            </w:r>
            <w:proofErr w:type="spellEnd"/>
            <w:r w:rsidR="00A63A72">
              <w:t>:</w:t>
            </w:r>
            <w:r w:rsidR="00E7361B" w:rsidRPr="00A63A72">
              <w:br/>
            </w:r>
            <w:r w:rsidR="00E7361B">
              <w:t>PhD:</w:t>
            </w:r>
          </w:p>
        </w:tc>
      </w:tr>
      <w:tr w:rsidR="00DC6AEA" w14:paraId="71A361F4" w14:textId="77777777" w:rsidTr="00E8684A">
        <w:trPr>
          <w:trHeight w:val="476"/>
        </w:trPr>
        <w:tc>
          <w:tcPr>
            <w:tcW w:w="4587" w:type="dxa"/>
          </w:tcPr>
          <w:p w14:paraId="0D1A899D" w14:textId="206BA20F" w:rsidR="00DC6AEA" w:rsidRPr="00222281" w:rsidRDefault="004B1300" w:rsidP="008E26F6">
            <w:pPr>
              <w:spacing w:after="0"/>
              <w:rPr>
                <w:b/>
                <w:bCs/>
              </w:rPr>
            </w:pPr>
            <w:proofErr w:type="spellStart"/>
            <w:r w:rsidRPr="00F435B2">
              <w:rPr>
                <w:bCs/>
              </w:rPr>
              <w:t>Current</w:t>
            </w:r>
            <w:proofErr w:type="spellEnd"/>
            <w:r w:rsidR="00CC308B" w:rsidRPr="00F435B2">
              <w:rPr>
                <w:bCs/>
              </w:rPr>
              <w:t xml:space="preserve"> </w:t>
            </w:r>
            <w:r w:rsidR="00962F60" w:rsidRPr="00F435B2">
              <w:rPr>
                <w:bCs/>
              </w:rPr>
              <w:t xml:space="preserve">study program and </w:t>
            </w:r>
            <w:proofErr w:type="spellStart"/>
            <w:r w:rsidRPr="00F435B2">
              <w:rPr>
                <w:bCs/>
              </w:rPr>
              <w:t>year</w:t>
            </w:r>
            <w:proofErr w:type="spellEnd"/>
            <w:r w:rsidRPr="00F435B2">
              <w:rPr>
                <w:bCs/>
              </w:rPr>
              <w:t xml:space="preserve"> of </w:t>
            </w:r>
            <w:proofErr w:type="spellStart"/>
            <w:r w:rsidRPr="00F435B2">
              <w:rPr>
                <w:bCs/>
              </w:rPr>
              <w:t>your</w:t>
            </w:r>
            <w:proofErr w:type="spellEnd"/>
            <w:r w:rsidRPr="00F435B2">
              <w:rPr>
                <w:bCs/>
              </w:rPr>
              <w:t xml:space="preserve"> </w:t>
            </w:r>
            <w:proofErr w:type="spellStart"/>
            <w:r w:rsidRPr="00F435B2">
              <w:rPr>
                <w:bCs/>
              </w:rPr>
              <w:t>studies</w:t>
            </w:r>
            <w:proofErr w:type="spellEnd"/>
            <w:r w:rsidR="00C37CA9" w:rsidRPr="00F435B2">
              <w:rPr>
                <w:bCs/>
              </w:rPr>
              <w:t>/</w:t>
            </w:r>
            <w:r w:rsidR="00042C52" w:rsidRPr="00F435B2">
              <w:rPr>
                <w:bCs/>
              </w:rPr>
              <w:br/>
            </w:r>
            <w:r w:rsidR="00C37CA9" w:rsidRPr="00F435B2">
              <w:rPr>
                <w:bCs/>
              </w:rPr>
              <w:t xml:space="preserve">Aktuální </w:t>
            </w:r>
            <w:r w:rsidR="00962F60" w:rsidRPr="00F435B2">
              <w:rPr>
                <w:bCs/>
              </w:rPr>
              <w:t xml:space="preserve">studijní program a </w:t>
            </w:r>
            <w:r w:rsidR="00C37CA9" w:rsidRPr="00F435B2">
              <w:rPr>
                <w:bCs/>
              </w:rPr>
              <w:t>ročník Vašeho studia</w:t>
            </w:r>
            <w:r w:rsidR="00C463F9">
              <w:rPr>
                <w:bCs/>
              </w:rPr>
              <w:t>/</w:t>
            </w:r>
            <w:r w:rsidR="00222281">
              <w:rPr>
                <w:bCs/>
              </w:rPr>
              <w:br/>
            </w:r>
            <w:proofErr w:type="spellStart"/>
            <w:r w:rsidR="00222281" w:rsidRPr="00222281">
              <w:t>Актуальна</w:t>
            </w:r>
            <w:proofErr w:type="spellEnd"/>
            <w:r w:rsidR="00222281" w:rsidRPr="00222281">
              <w:t xml:space="preserve"> </w:t>
            </w:r>
            <w:proofErr w:type="spellStart"/>
            <w:r w:rsidR="00222281" w:rsidRPr="00222281">
              <w:t>навчальна</w:t>
            </w:r>
            <w:proofErr w:type="spellEnd"/>
            <w:r w:rsidR="00222281" w:rsidRPr="00222281">
              <w:t xml:space="preserve"> </w:t>
            </w:r>
            <w:proofErr w:type="spellStart"/>
            <w:r w:rsidR="00222281" w:rsidRPr="00222281">
              <w:t>програма</w:t>
            </w:r>
            <w:proofErr w:type="spellEnd"/>
            <w:r w:rsidR="00222281" w:rsidRPr="00222281">
              <w:t xml:space="preserve"> </w:t>
            </w:r>
            <w:proofErr w:type="spellStart"/>
            <w:r w:rsidR="00222281" w:rsidRPr="00222281">
              <w:t>та</w:t>
            </w:r>
            <w:proofErr w:type="spellEnd"/>
            <w:r w:rsidR="00222281" w:rsidRPr="00222281">
              <w:t xml:space="preserve"> </w:t>
            </w:r>
            <w:proofErr w:type="spellStart"/>
            <w:r w:rsidR="00222281" w:rsidRPr="00222281">
              <w:t>рік</w:t>
            </w:r>
            <w:proofErr w:type="spellEnd"/>
            <w:r w:rsidR="00222281" w:rsidRPr="00222281">
              <w:t xml:space="preserve"> </w:t>
            </w:r>
            <w:proofErr w:type="spellStart"/>
            <w:r w:rsidR="00222281" w:rsidRPr="00222281">
              <w:t>Вашого</w:t>
            </w:r>
            <w:proofErr w:type="spellEnd"/>
            <w:r w:rsidR="00222281" w:rsidRPr="00222281">
              <w:t xml:space="preserve"> </w:t>
            </w:r>
            <w:proofErr w:type="spellStart"/>
            <w:r w:rsidR="00222281" w:rsidRPr="00222281">
              <w:t>навчання</w:t>
            </w:r>
            <w:proofErr w:type="spellEnd"/>
          </w:p>
        </w:tc>
        <w:tc>
          <w:tcPr>
            <w:tcW w:w="4587" w:type="dxa"/>
          </w:tcPr>
          <w:p w14:paraId="4E1E0B46" w14:textId="091090F9" w:rsidR="00DC6AEA" w:rsidRDefault="00237777" w:rsidP="008E26F6">
            <w:pPr>
              <w:spacing w:after="0"/>
            </w:pPr>
            <w:r>
              <w:br/>
            </w:r>
          </w:p>
        </w:tc>
      </w:tr>
      <w:tr w:rsidR="00DC6AEA" w14:paraId="03297253" w14:textId="77777777" w:rsidTr="00C6346C">
        <w:tc>
          <w:tcPr>
            <w:tcW w:w="4587" w:type="dxa"/>
          </w:tcPr>
          <w:p w14:paraId="23F1D291" w14:textId="1256202E" w:rsidR="00DC6AEA" w:rsidRDefault="004B1300" w:rsidP="00C6729B">
            <w:pPr>
              <w:spacing w:after="0"/>
            </w:pPr>
            <w:r>
              <w:t xml:space="preserve">Top 3 </w:t>
            </w:r>
            <w:proofErr w:type="spellStart"/>
            <w:r>
              <w:t>programmes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would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to study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Faculty of Arts, MUNI (in </w:t>
            </w:r>
            <w:proofErr w:type="spellStart"/>
            <w:r>
              <w:t>order</w:t>
            </w:r>
            <w:proofErr w:type="spellEnd"/>
            <w:r>
              <w:t xml:space="preserve"> of preference)</w:t>
            </w:r>
            <w:r w:rsidR="008659CF">
              <w:t>/ Vypište tři preferované programy, které byste na FF MUNI rád/a studoval/a</w:t>
            </w:r>
            <w:r>
              <w:t xml:space="preserve"> </w:t>
            </w:r>
            <w:r w:rsidR="001E36D2">
              <w:br/>
            </w:r>
            <w:proofErr w:type="spellStart"/>
            <w:r w:rsidR="001E36D2" w:rsidRPr="001E36D2">
              <w:t>Назвіть</w:t>
            </w:r>
            <w:proofErr w:type="spellEnd"/>
            <w:r w:rsidR="001E36D2" w:rsidRPr="001E36D2">
              <w:t xml:space="preserve"> </w:t>
            </w:r>
            <w:proofErr w:type="spellStart"/>
            <w:r w:rsidR="001E36D2" w:rsidRPr="001E36D2">
              <w:t>три</w:t>
            </w:r>
            <w:proofErr w:type="spellEnd"/>
            <w:r w:rsidR="001E36D2" w:rsidRPr="001E36D2">
              <w:t xml:space="preserve"> </w:t>
            </w:r>
            <w:proofErr w:type="spellStart"/>
            <w:r w:rsidR="001E36D2" w:rsidRPr="001E36D2">
              <w:t>бажані</w:t>
            </w:r>
            <w:proofErr w:type="spellEnd"/>
            <w:r w:rsidR="001E36D2" w:rsidRPr="001E36D2">
              <w:t xml:space="preserve"> </w:t>
            </w:r>
            <w:proofErr w:type="spellStart"/>
            <w:r w:rsidR="001E36D2" w:rsidRPr="001E36D2">
              <w:t>програми</w:t>
            </w:r>
            <w:proofErr w:type="spellEnd"/>
            <w:r w:rsidR="001E36D2" w:rsidRPr="001E36D2">
              <w:t xml:space="preserve">, </w:t>
            </w:r>
            <w:proofErr w:type="spellStart"/>
            <w:r w:rsidR="001E36D2" w:rsidRPr="001E36D2">
              <w:t>які</w:t>
            </w:r>
            <w:proofErr w:type="spellEnd"/>
            <w:r w:rsidR="001E36D2" w:rsidRPr="001E36D2">
              <w:t xml:space="preserve"> </w:t>
            </w:r>
            <w:proofErr w:type="spellStart"/>
            <w:r w:rsidR="001E36D2" w:rsidRPr="001E36D2">
              <w:t>ви</w:t>
            </w:r>
            <w:proofErr w:type="spellEnd"/>
            <w:r w:rsidR="001E36D2" w:rsidRPr="001E36D2">
              <w:t xml:space="preserve"> </w:t>
            </w:r>
            <w:proofErr w:type="spellStart"/>
            <w:r w:rsidR="001E36D2" w:rsidRPr="001E36D2">
              <w:t>хотіли</w:t>
            </w:r>
            <w:proofErr w:type="spellEnd"/>
            <w:r w:rsidR="001E36D2" w:rsidRPr="001E36D2">
              <w:t xml:space="preserve"> б </w:t>
            </w:r>
            <w:proofErr w:type="spellStart"/>
            <w:r w:rsidR="001E36D2" w:rsidRPr="001E36D2">
              <w:t>вивчати</w:t>
            </w:r>
            <w:proofErr w:type="spellEnd"/>
            <w:r w:rsidR="001E36D2" w:rsidRPr="001E36D2">
              <w:t xml:space="preserve"> </w:t>
            </w:r>
            <w:proofErr w:type="spellStart"/>
            <w:r w:rsidR="001E36D2" w:rsidRPr="001E36D2">
              <w:t>на</w:t>
            </w:r>
            <w:proofErr w:type="spellEnd"/>
            <w:r w:rsidR="001E36D2" w:rsidRPr="001E36D2">
              <w:t xml:space="preserve"> FF MUNI</w:t>
            </w:r>
          </w:p>
        </w:tc>
        <w:tc>
          <w:tcPr>
            <w:tcW w:w="4587" w:type="dxa"/>
          </w:tcPr>
          <w:p w14:paraId="5A2AE421" w14:textId="1A98E9EB" w:rsidR="004B1300" w:rsidRDefault="004B1300" w:rsidP="00C6729B">
            <w:pPr>
              <w:spacing w:after="0"/>
            </w:pPr>
            <w:r>
              <w:t>1.</w:t>
            </w:r>
          </w:p>
          <w:p w14:paraId="07EF07C2" w14:textId="7A5641E5" w:rsidR="00DC6AEA" w:rsidRDefault="004B1300" w:rsidP="00C6729B">
            <w:pPr>
              <w:spacing w:after="0"/>
            </w:pPr>
            <w:r>
              <w:t xml:space="preserve">2. </w:t>
            </w:r>
          </w:p>
          <w:p w14:paraId="0F27C125" w14:textId="45053A80" w:rsidR="004B1300" w:rsidRDefault="004B1300" w:rsidP="00C6729B">
            <w:pPr>
              <w:spacing w:after="0"/>
            </w:pPr>
            <w:r>
              <w:t xml:space="preserve">3. </w:t>
            </w:r>
          </w:p>
        </w:tc>
      </w:tr>
      <w:tr w:rsidR="00DC6AEA" w14:paraId="569E62D2" w14:textId="77777777" w:rsidTr="00C6346C">
        <w:tc>
          <w:tcPr>
            <w:tcW w:w="4587" w:type="dxa"/>
          </w:tcPr>
          <w:p w14:paraId="6813915F" w14:textId="677C2292" w:rsidR="00DC6AEA" w:rsidRDefault="00C37CA9" w:rsidP="00C6729B">
            <w:pPr>
              <w:spacing w:after="0"/>
            </w:pP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 </w:t>
            </w:r>
            <w:r w:rsidR="008659CF">
              <w:t>–</w:t>
            </w:r>
            <w:r>
              <w:t xml:space="preserve"> list</w:t>
            </w:r>
            <w:r w:rsidR="008659CF">
              <w:t>/</w:t>
            </w:r>
            <w:r w:rsidR="004A17A7">
              <w:t>Jazykové dovednosti</w:t>
            </w:r>
            <w:r w:rsidR="004E0080">
              <w:t>/</w:t>
            </w:r>
            <w:r w:rsidR="004E0080">
              <w:br/>
            </w:r>
            <w:proofErr w:type="spellStart"/>
            <w:r w:rsidR="004E0080" w:rsidRPr="004E0080">
              <w:t>Мовні</w:t>
            </w:r>
            <w:proofErr w:type="spellEnd"/>
            <w:r w:rsidR="004E0080" w:rsidRPr="004E0080">
              <w:t xml:space="preserve"> </w:t>
            </w:r>
            <w:proofErr w:type="spellStart"/>
            <w:r w:rsidR="004E0080" w:rsidRPr="004E0080">
              <w:t>навички</w:t>
            </w:r>
            <w:proofErr w:type="spellEnd"/>
            <w:r w:rsidR="006612AD" w:rsidRPr="004E0080">
              <w:br/>
            </w:r>
          </w:p>
        </w:tc>
        <w:tc>
          <w:tcPr>
            <w:tcW w:w="4587" w:type="dxa"/>
          </w:tcPr>
          <w:p w14:paraId="448AC101" w14:textId="77777777" w:rsidR="00687DE9" w:rsidRDefault="000E4DE8" w:rsidP="00C6729B">
            <w:pPr>
              <w:spacing w:after="0"/>
            </w:pPr>
            <w:r>
              <w:t xml:space="preserve">Czech/čeština             </w:t>
            </w:r>
            <w:proofErr w:type="spellStart"/>
            <w:r>
              <w:t>Yes</w:t>
            </w:r>
            <w:proofErr w:type="spellEnd"/>
            <w:r>
              <w:t>/ano      No/ne</w:t>
            </w:r>
            <w:r>
              <w:br/>
              <w:t>English/angličtina</w:t>
            </w:r>
            <w:r w:rsidR="00B15F3D">
              <w:t>/</w:t>
            </w:r>
            <w:proofErr w:type="spellStart"/>
            <w:r w:rsidR="00B15F3D" w:rsidRPr="00B15F3D">
              <w:t>Англійська</w:t>
            </w:r>
            <w:proofErr w:type="spellEnd"/>
            <w:r w:rsidR="00B15F3D" w:rsidRPr="00B15F3D">
              <w:t xml:space="preserve"> мова</w:t>
            </w:r>
            <w:r w:rsidR="00B15F3D" w:rsidRPr="00B15F3D">
              <w:t xml:space="preserve"> </w:t>
            </w:r>
            <w:r>
              <w:t xml:space="preserve">   </w:t>
            </w:r>
          </w:p>
          <w:p w14:paraId="62AE2C85" w14:textId="0BDA30D1" w:rsidR="000527E8" w:rsidRDefault="000E4DE8" w:rsidP="00C6729B">
            <w:pPr>
              <w:spacing w:after="0"/>
            </w:pPr>
            <w:proofErr w:type="spellStart"/>
            <w:r>
              <w:t>Yes</w:t>
            </w:r>
            <w:proofErr w:type="spellEnd"/>
            <w:r>
              <w:t>/ano      No/ne</w:t>
            </w:r>
            <w:r>
              <w:br/>
            </w:r>
            <w:proofErr w:type="spellStart"/>
            <w:r>
              <w:t>Other</w:t>
            </w:r>
            <w:proofErr w:type="spellEnd"/>
            <w:r w:rsidR="005F7D67">
              <w:t>/Další</w:t>
            </w:r>
            <w:r w:rsidR="005D55A0">
              <w:t>/</w:t>
            </w:r>
            <w:proofErr w:type="spellStart"/>
            <w:r w:rsidR="005D55A0" w:rsidRPr="005D55A0">
              <w:t>Інше</w:t>
            </w:r>
            <w:proofErr w:type="spellEnd"/>
            <w:r w:rsidR="005D55A0" w:rsidRPr="005D55A0">
              <w:t xml:space="preserve"> (</w:t>
            </w:r>
            <w:proofErr w:type="spellStart"/>
            <w:r w:rsidR="005D55A0" w:rsidRPr="005D55A0">
              <w:t>вказати</w:t>
            </w:r>
            <w:proofErr w:type="spellEnd"/>
            <w:r w:rsidR="005D55A0" w:rsidRPr="005D55A0">
              <w:t>)</w:t>
            </w:r>
            <w:r w:rsidR="005D55A0" w:rsidRPr="005D55A0">
              <w:t xml:space="preserve"> </w:t>
            </w:r>
            <w:r w:rsidR="005F7D67">
              <w:t>(list/vyjmenujte)</w:t>
            </w:r>
            <w:r w:rsidR="005F7D67">
              <w:br/>
            </w:r>
          </w:p>
          <w:p w14:paraId="51BCE4B2" w14:textId="5995CB89" w:rsidR="005D55A0" w:rsidRDefault="005D55A0" w:rsidP="00C6729B">
            <w:pPr>
              <w:spacing w:after="0"/>
            </w:pPr>
          </w:p>
        </w:tc>
      </w:tr>
      <w:tr w:rsidR="00DC6AEA" w14:paraId="50638EA0" w14:textId="77777777" w:rsidTr="00C6346C">
        <w:tc>
          <w:tcPr>
            <w:tcW w:w="4587" w:type="dxa"/>
          </w:tcPr>
          <w:p w14:paraId="1541EA2F" w14:textId="26B71860" w:rsidR="00DC6AEA" w:rsidRPr="00356F88" w:rsidRDefault="00C37CA9" w:rsidP="00C6729B">
            <w:pPr>
              <w:spacing w:after="0"/>
            </w:pPr>
            <w:proofErr w:type="spellStart"/>
            <w:r w:rsidRPr="00356F88">
              <w:t>Your</w:t>
            </w:r>
            <w:proofErr w:type="spellEnd"/>
            <w:r w:rsidRPr="00356F88">
              <w:t xml:space="preserve"> </w:t>
            </w:r>
            <w:proofErr w:type="spellStart"/>
            <w:r w:rsidRPr="00356F88">
              <w:t>current</w:t>
            </w:r>
            <w:proofErr w:type="spellEnd"/>
            <w:r w:rsidRPr="00356F88">
              <w:t xml:space="preserve"> place of </w:t>
            </w:r>
            <w:proofErr w:type="spellStart"/>
            <w:r w:rsidRPr="00356F88">
              <w:t>stay</w:t>
            </w:r>
            <w:proofErr w:type="spellEnd"/>
            <w:r w:rsidR="004A17A7" w:rsidRPr="00356F88">
              <w:t>/Aktuální místo Vašeho pobytu</w:t>
            </w:r>
            <w:r w:rsidR="00356F88" w:rsidRPr="00356F88">
              <w:t>/</w:t>
            </w:r>
            <w:proofErr w:type="spellStart"/>
            <w:r w:rsidR="00356F88" w:rsidRPr="00356F88">
              <w:t>Актуальне</w:t>
            </w:r>
            <w:proofErr w:type="spellEnd"/>
            <w:r w:rsidR="00356F88" w:rsidRPr="00356F88">
              <w:t xml:space="preserve"> </w:t>
            </w:r>
            <w:proofErr w:type="spellStart"/>
            <w:r w:rsidR="00356F88" w:rsidRPr="00356F88">
              <w:t>місце</w:t>
            </w:r>
            <w:proofErr w:type="spellEnd"/>
            <w:r w:rsidR="00356F88" w:rsidRPr="00356F88">
              <w:t xml:space="preserve"> </w:t>
            </w:r>
            <w:proofErr w:type="spellStart"/>
            <w:r w:rsidR="00356F88" w:rsidRPr="00356F88">
              <w:t>Вашого</w:t>
            </w:r>
            <w:proofErr w:type="spellEnd"/>
            <w:r w:rsidR="00356F88" w:rsidRPr="00356F88">
              <w:t xml:space="preserve"> </w:t>
            </w:r>
            <w:proofErr w:type="spellStart"/>
            <w:r w:rsidR="00356F88" w:rsidRPr="00356F88">
              <w:t>перебування</w:t>
            </w:r>
            <w:proofErr w:type="spellEnd"/>
          </w:p>
        </w:tc>
        <w:tc>
          <w:tcPr>
            <w:tcW w:w="4587" w:type="dxa"/>
          </w:tcPr>
          <w:p w14:paraId="1CC1C306" w14:textId="77777777" w:rsidR="00DC6AEA" w:rsidRDefault="00DC6AEA" w:rsidP="00C6729B">
            <w:pPr>
              <w:spacing w:after="0"/>
            </w:pPr>
          </w:p>
        </w:tc>
      </w:tr>
    </w:tbl>
    <w:p w14:paraId="6CB000E8" w14:textId="70B43B2D" w:rsidR="001E4872" w:rsidRDefault="00027E0E" w:rsidP="0014399A">
      <w:proofErr w:type="spellStart"/>
      <w:r>
        <w:rPr>
          <w:b/>
          <w:bCs/>
        </w:rPr>
        <w:t>Annex</w:t>
      </w:r>
      <w:proofErr w:type="spellEnd"/>
      <w:r>
        <w:rPr>
          <w:b/>
          <w:bCs/>
        </w:rPr>
        <w:t xml:space="preserve"> to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Application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Motivation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Letter</w:t>
      </w:r>
      <w:proofErr w:type="spellEnd"/>
      <w:r>
        <w:rPr>
          <w:b/>
          <w:bCs/>
        </w:rPr>
        <w:t>/</w:t>
      </w:r>
      <w:r w:rsidR="00C6346C" w:rsidRPr="00C6346C">
        <w:rPr>
          <w:b/>
          <w:bCs/>
        </w:rPr>
        <w:t>Příloha k přihlášce – Motivační dopis</w:t>
      </w:r>
      <w:r w:rsidR="007E2B6E">
        <w:rPr>
          <w:b/>
          <w:bCs/>
        </w:rPr>
        <w:br/>
      </w:r>
      <w:proofErr w:type="spellStart"/>
      <w:r w:rsidR="00E6523A" w:rsidRPr="00E6523A">
        <w:rPr>
          <w:b/>
          <w:bCs/>
        </w:rPr>
        <w:t>Додаток</w:t>
      </w:r>
      <w:proofErr w:type="spellEnd"/>
      <w:r w:rsidR="00E6523A" w:rsidRPr="00E6523A">
        <w:rPr>
          <w:b/>
          <w:bCs/>
        </w:rPr>
        <w:t xml:space="preserve"> </w:t>
      </w:r>
      <w:proofErr w:type="spellStart"/>
      <w:r w:rsidR="00E6523A" w:rsidRPr="00E6523A">
        <w:rPr>
          <w:b/>
          <w:bCs/>
        </w:rPr>
        <w:t>до</w:t>
      </w:r>
      <w:proofErr w:type="spellEnd"/>
      <w:r w:rsidR="00E6523A" w:rsidRPr="00E6523A">
        <w:rPr>
          <w:b/>
          <w:bCs/>
        </w:rPr>
        <w:t xml:space="preserve"> </w:t>
      </w:r>
      <w:proofErr w:type="spellStart"/>
      <w:r w:rsidR="00E6523A" w:rsidRPr="00E6523A">
        <w:rPr>
          <w:b/>
          <w:bCs/>
        </w:rPr>
        <w:t>заявки</w:t>
      </w:r>
      <w:proofErr w:type="spellEnd"/>
      <w:r w:rsidR="00E6523A" w:rsidRPr="00E6523A">
        <w:rPr>
          <w:b/>
          <w:bCs/>
        </w:rPr>
        <w:t xml:space="preserve"> – </w:t>
      </w:r>
      <w:proofErr w:type="spellStart"/>
      <w:r w:rsidR="00E6523A" w:rsidRPr="00E6523A">
        <w:rPr>
          <w:b/>
          <w:bCs/>
        </w:rPr>
        <w:t>мотиваційний</w:t>
      </w:r>
      <w:proofErr w:type="spellEnd"/>
      <w:r w:rsidR="00E6523A" w:rsidRPr="00E6523A">
        <w:rPr>
          <w:b/>
          <w:bCs/>
        </w:rPr>
        <w:t xml:space="preserve"> </w:t>
      </w:r>
      <w:proofErr w:type="spellStart"/>
      <w:r w:rsidR="00E6523A" w:rsidRPr="00E6523A">
        <w:rPr>
          <w:b/>
          <w:bCs/>
        </w:rPr>
        <w:t>лист</w:t>
      </w:r>
      <w:proofErr w:type="spellEnd"/>
      <w:r w:rsidR="001E4872">
        <w:rPr>
          <w:b/>
          <w:bCs/>
        </w:rPr>
        <w:br/>
      </w:r>
      <w:r w:rsidR="001E4872">
        <w:rPr>
          <w:b/>
          <w:bCs/>
        </w:rPr>
        <w:br/>
      </w:r>
      <w:proofErr w:type="spellStart"/>
      <w:r w:rsidR="00237777">
        <w:t>P</w:t>
      </w:r>
      <w:r w:rsidR="0020570B">
        <w:t>lease</w:t>
      </w:r>
      <w:proofErr w:type="spellEnd"/>
      <w:r w:rsidR="0020570B">
        <w:t xml:space="preserve"> </w:t>
      </w:r>
      <w:r w:rsidR="00237777">
        <w:t xml:space="preserve">use </w:t>
      </w:r>
      <w:proofErr w:type="spellStart"/>
      <w:r w:rsidR="00237777">
        <w:t>the</w:t>
      </w:r>
      <w:proofErr w:type="spellEnd"/>
      <w:r w:rsidR="00237777">
        <w:t xml:space="preserve"> </w:t>
      </w:r>
      <w:proofErr w:type="spellStart"/>
      <w:r w:rsidR="00237777">
        <w:t>space</w:t>
      </w:r>
      <w:proofErr w:type="spellEnd"/>
      <w:r w:rsidR="00237777">
        <w:t xml:space="preserve"> </w:t>
      </w:r>
      <w:proofErr w:type="spellStart"/>
      <w:r w:rsidR="00237777">
        <w:t>below</w:t>
      </w:r>
      <w:proofErr w:type="spellEnd"/>
      <w:r w:rsidR="00237777">
        <w:t xml:space="preserve"> to </w:t>
      </w:r>
      <w:proofErr w:type="spellStart"/>
      <w:r w:rsidR="0020570B">
        <w:t>describe</w:t>
      </w:r>
      <w:proofErr w:type="spellEnd"/>
      <w:r w:rsidR="0020570B">
        <w:t xml:space="preserve"> </w:t>
      </w:r>
      <w:proofErr w:type="spellStart"/>
      <w:r w:rsidR="0020570B">
        <w:t>your</w:t>
      </w:r>
      <w:proofErr w:type="spellEnd"/>
      <w:r w:rsidR="0020570B">
        <w:t xml:space="preserve"> </w:t>
      </w:r>
      <w:proofErr w:type="spellStart"/>
      <w:r w:rsidR="0020570B">
        <w:t>motivation</w:t>
      </w:r>
      <w:proofErr w:type="spellEnd"/>
      <w:r w:rsidR="0020570B">
        <w:t xml:space="preserve"> to study </w:t>
      </w:r>
      <w:proofErr w:type="spellStart"/>
      <w:r w:rsidR="0020570B">
        <w:t>the</w:t>
      </w:r>
      <w:proofErr w:type="spellEnd"/>
      <w:r w:rsidR="0020570B">
        <w:t xml:space="preserve"> </w:t>
      </w:r>
      <w:proofErr w:type="spellStart"/>
      <w:r w:rsidR="0020570B">
        <w:t>particular</w:t>
      </w:r>
      <w:proofErr w:type="spellEnd"/>
      <w:r w:rsidR="0020570B">
        <w:t xml:space="preserve"> </w:t>
      </w:r>
      <w:proofErr w:type="spellStart"/>
      <w:r w:rsidR="00D24AC1" w:rsidRPr="00D24AC1">
        <w:t>programme</w:t>
      </w:r>
      <w:proofErr w:type="spellEnd"/>
      <w:r w:rsidR="00D24AC1" w:rsidRPr="00D24AC1">
        <w:t xml:space="preserve"> </w:t>
      </w:r>
      <w:proofErr w:type="spellStart"/>
      <w:r w:rsidR="00D24AC1" w:rsidRPr="00D24AC1">
        <w:t>mentioned</w:t>
      </w:r>
      <w:proofErr w:type="spellEnd"/>
      <w:r w:rsidR="00D24AC1" w:rsidRPr="00D24AC1">
        <w:t xml:space="preserve"> </w:t>
      </w:r>
      <w:proofErr w:type="spellStart"/>
      <w:r w:rsidR="00D24AC1" w:rsidRPr="00D24AC1">
        <w:t>above</w:t>
      </w:r>
      <w:proofErr w:type="spellEnd"/>
      <w:r w:rsidR="00D24AC1" w:rsidRPr="00D24AC1">
        <w:t xml:space="preserve"> (</w:t>
      </w:r>
      <w:proofErr w:type="spellStart"/>
      <w:r w:rsidR="00D24AC1" w:rsidRPr="00D24AC1">
        <w:t>e.g</w:t>
      </w:r>
      <w:proofErr w:type="spellEnd"/>
      <w:r w:rsidR="00D24AC1" w:rsidRPr="00D24AC1">
        <w:t xml:space="preserve">. </w:t>
      </w:r>
      <w:proofErr w:type="spellStart"/>
      <w:r w:rsidR="00D24AC1" w:rsidRPr="00D24AC1">
        <w:t>is</w:t>
      </w:r>
      <w:proofErr w:type="spellEnd"/>
      <w:r w:rsidR="00D24AC1" w:rsidRPr="00D24AC1">
        <w:t xml:space="preserve"> </w:t>
      </w:r>
      <w:proofErr w:type="spellStart"/>
      <w:r w:rsidR="00D24AC1" w:rsidRPr="00D24AC1">
        <w:t>there</w:t>
      </w:r>
      <w:proofErr w:type="spellEnd"/>
      <w:r w:rsidR="00D24AC1" w:rsidRPr="00D24AC1">
        <w:t xml:space="preserve"> any </w:t>
      </w:r>
      <w:proofErr w:type="spellStart"/>
      <w:r w:rsidR="00D24AC1" w:rsidRPr="00D24AC1">
        <w:t>connection</w:t>
      </w:r>
      <w:proofErr w:type="spellEnd"/>
      <w:r w:rsidR="00D24AC1" w:rsidRPr="00D24AC1">
        <w:t xml:space="preserve"> to </w:t>
      </w:r>
      <w:proofErr w:type="spellStart"/>
      <w:r w:rsidR="00D24AC1" w:rsidRPr="00D24AC1">
        <w:t>your</w:t>
      </w:r>
      <w:proofErr w:type="spellEnd"/>
      <w:r w:rsidR="00D24AC1" w:rsidRPr="00D24AC1">
        <w:t xml:space="preserve"> </w:t>
      </w:r>
      <w:proofErr w:type="spellStart"/>
      <w:r w:rsidR="00D24AC1" w:rsidRPr="00D24AC1">
        <w:t>studies</w:t>
      </w:r>
      <w:proofErr w:type="spellEnd"/>
      <w:r w:rsidR="00D24AC1" w:rsidRPr="00D24AC1">
        <w:t xml:space="preserve"> in </w:t>
      </w:r>
      <w:proofErr w:type="spellStart"/>
      <w:r w:rsidR="00D24AC1" w:rsidRPr="00D24AC1">
        <w:t>Ukraine</w:t>
      </w:r>
      <w:proofErr w:type="spellEnd"/>
      <w:r w:rsidR="00D24AC1" w:rsidRPr="00D24AC1">
        <w:t xml:space="preserve">? </w:t>
      </w:r>
      <w:proofErr w:type="spellStart"/>
      <w:r w:rsidR="00D24AC1" w:rsidRPr="00D24AC1">
        <w:t>Have</w:t>
      </w:r>
      <w:proofErr w:type="spellEnd"/>
      <w:r w:rsidR="00D24AC1" w:rsidRPr="00D24AC1">
        <w:t xml:space="preserve"> </w:t>
      </w:r>
      <w:proofErr w:type="spellStart"/>
      <w:r w:rsidR="00D24AC1" w:rsidRPr="00D24AC1">
        <w:t>you</w:t>
      </w:r>
      <w:proofErr w:type="spellEnd"/>
      <w:r w:rsidR="00D24AC1" w:rsidRPr="00D24AC1">
        <w:t xml:space="preserve"> </w:t>
      </w:r>
      <w:proofErr w:type="spellStart"/>
      <w:r w:rsidR="00D24AC1" w:rsidRPr="00D24AC1">
        <w:t>been</w:t>
      </w:r>
      <w:proofErr w:type="spellEnd"/>
      <w:r w:rsidR="00D24AC1" w:rsidRPr="00D24AC1">
        <w:t xml:space="preserve"> </w:t>
      </w:r>
      <w:proofErr w:type="spellStart"/>
      <w:r w:rsidR="00D24AC1" w:rsidRPr="00D24AC1">
        <w:t>involved</w:t>
      </w:r>
      <w:proofErr w:type="spellEnd"/>
      <w:r w:rsidR="002811AD">
        <w:t xml:space="preserve"> in any </w:t>
      </w:r>
      <w:proofErr w:type="spellStart"/>
      <w:r w:rsidR="002811AD">
        <w:t>activities</w:t>
      </w:r>
      <w:proofErr w:type="spellEnd"/>
      <w:r w:rsidR="002811AD">
        <w:t xml:space="preserve"> </w:t>
      </w:r>
      <w:proofErr w:type="spellStart"/>
      <w:r w:rsidR="002811AD">
        <w:t>connected</w:t>
      </w:r>
      <w:proofErr w:type="spellEnd"/>
      <w:r w:rsidR="002811AD">
        <w:t xml:space="preserve"> to </w:t>
      </w:r>
      <w:proofErr w:type="spellStart"/>
      <w:r w:rsidR="002811AD">
        <w:t>those</w:t>
      </w:r>
      <w:proofErr w:type="spellEnd"/>
      <w:r w:rsidR="002811AD">
        <w:t xml:space="preserve"> </w:t>
      </w:r>
      <w:proofErr w:type="spellStart"/>
      <w:r w:rsidR="002811AD">
        <w:t>programmes</w:t>
      </w:r>
      <w:proofErr w:type="spellEnd"/>
      <w:r w:rsidR="002811AD">
        <w:t xml:space="preserve">? </w:t>
      </w:r>
      <w:proofErr w:type="spellStart"/>
      <w:r w:rsidR="002811AD">
        <w:t>Etc</w:t>
      </w:r>
      <w:proofErr w:type="spellEnd"/>
      <w:r w:rsidR="002811AD">
        <w:t>.)</w:t>
      </w:r>
      <w:r w:rsidR="002811AD">
        <w:br/>
        <w:t xml:space="preserve">Prosím popište </w:t>
      </w:r>
      <w:r w:rsidR="00237777">
        <w:t xml:space="preserve">níže </w:t>
      </w:r>
      <w:r w:rsidR="002811AD">
        <w:t>svoji motivaci ke studiu programů, které jste jmenoval</w:t>
      </w:r>
      <w:r w:rsidR="00996C38">
        <w:t>/</w:t>
      </w:r>
      <w:r w:rsidR="002811AD">
        <w:t>a výše (např. z</w:t>
      </w:r>
      <w:r w:rsidR="007C7EA3">
        <w:t>da je zde nějaké spojení s Vaším studiem na Ukrajině? Byl/a jste zapojen/a do aktivit spojených s těmito programy? atd.)</w:t>
      </w:r>
      <w:r w:rsidR="00002485">
        <w:br/>
      </w:r>
      <w:proofErr w:type="spellStart"/>
      <w:r w:rsidR="00002485" w:rsidRPr="00002485">
        <w:t>Будь</w:t>
      </w:r>
      <w:proofErr w:type="spellEnd"/>
      <w:r w:rsidR="00002485" w:rsidRPr="00002485">
        <w:t xml:space="preserve"> </w:t>
      </w:r>
      <w:proofErr w:type="spellStart"/>
      <w:r w:rsidR="00002485" w:rsidRPr="00002485">
        <w:t>ласка</w:t>
      </w:r>
      <w:proofErr w:type="spellEnd"/>
      <w:r w:rsidR="00002485" w:rsidRPr="00002485">
        <w:t xml:space="preserve">, </w:t>
      </w:r>
      <w:proofErr w:type="spellStart"/>
      <w:r w:rsidR="00002485" w:rsidRPr="00002485">
        <w:t>опишіть</w:t>
      </w:r>
      <w:proofErr w:type="spellEnd"/>
      <w:r w:rsidR="00002485" w:rsidRPr="00002485">
        <w:t xml:space="preserve"> </w:t>
      </w:r>
      <w:proofErr w:type="spellStart"/>
      <w:r w:rsidR="00002485" w:rsidRPr="00002485">
        <w:t>нижче</w:t>
      </w:r>
      <w:proofErr w:type="spellEnd"/>
      <w:r w:rsidR="00002485" w:rsidRPr="00002485">
        <w:t xml:space="preserve"> </w:t>
      </w:r>
      <w:proofErr w:type="spellStart"/>
      <w:r w:rsidR="00002485" w:rsidRPr="00002485">
        <w:t>вашу</w:t>
      </w:r>
      <w:proofErr w:type="spellEnd"/>
      <w:r w:rsidR="00002485" w:rsidRPr="00002485">
        <w:t xml:space="preserve"> </w:t>
      </w:r>
      <w:proofErr w:type="spellStart"/>
      <w:r w:rsidR="00002485" w:rsidRPr="00002485">
        <w:t>мотивацію</w:t>
      </w:r>
      <w:proofErr w:type="spellEnd"/>
      <w:r w:rsidR="00002485" w:rsidRPr="00002485">
        <w:t xml:space="preserve"> </w:t>
      </w:r>
      <w:proofErr w:type="spellStart"/>
      <w:r w:rsidR="00002485" w:rsidRPr="00002485">
        <w:t>до</w:t>
      </w:r>
      <w:proofErr w:type="spellEnd"/>
      <w:r w:rsidR="00002485" w:rsidRPr="00002485">
        <w:t xml:space="preserve"> </w:t>
      </w:r>
      <w:proofErr w:type="spellStart"/>
      <w:r w:rsidR="00002485" w:rsidRPr="00002485">
        <w:t>вивчення</w:t>
      </w:r>
      <w:proofErr w:type="spellEnd"/>
      <w:r w:rsidR="00002485" w:rsidRPr="00002485">
        <w:t xml:space="preserve"> </w:t>
      </w:r>
      <w:proofErr w:type="spellStart"/>
      <w:r w:rsidR="00002485" w:rsidRPr="00002485">
        <w:t>названих</w:t>
      </w:r>
      <w:proofErr w:type="spellEnd"/>
      <w:r w:rsidR="00002485" w:rsidRPr="00002485">
        <w:t xml:space="preserve"> </w:t>
      </w:r>
      <w:proofErr w:type="spellStart"/>
      <w:r w:rsidR="00002485" w:rsidRPr="00002485">
        <w:t>вище</w:t>
      </w:r>
      <w:proofErr w:type="spellEnd"/>
      <w:r w:rsidR="00002485" w:rsidRPr="00002485">
        <w:t xml:space="preserve"> </w:t>
      </w:r>
      <w:proofErr w:type="spellStart"/>
      <w:r w:rsidR="00002485" w:rsidRPr="00002485">
        <w:t>програм</w:t>
      </w:r>
      <w:proofErr w:type="spellEnd"/>
      <w:r w:rsidR="00002485" w:rsidRPr="00002485">
        <w:t xml:space="preserve"> (</w:t>
      </w:r>
      <w:proofErr w:type="spellStart"/>
      <w:r w:rsidR="00002485" w:rsidRPr="00002485">
        <w:t>наприклад</w:t>
      </w:r>
      <w:proofErr w:type="spellEnd"/>
      <w:r w:rsidR="00002485" w:rsidRPr="00002485">
        <w:t xml:space="preserve">, </w:t>
      </w:r>
      <w:proofErr w:type="spellStart"/>
      <w:r w:rsidR="00002485" w:rsidRPr="00002485">
        <w:t>чи</w:t>
      </w:r>
      <w:proofErr w:type="spellEnd"/>
      <w:r w:rsidR="00002485" w:rsidRPr="00002485">
        <w:t xml:space="preserve"> є </w:t>
      </w:r>
      <w:proofErr w:type="spellStart"/>
      <w:r w:rsidR="00002485" w:rsidRPr="00002485">
        <w:t>зв'язок</w:t>
      </w:r>
      <w:proofErr w:type="spellEnd"/>
      <w:r w:rsidR="00002485" w:rsidRPr="00002485">
        <w:t xml:space="preserve"> з </w:t>
      </w:r>
      <w:proofErr w:type="spellStart"/>
      <w:r w:rsidR="00002485" w:rsidRPr="00002485">
        <w:t>вашим</w:t>
      </w:r>
      <w:proofErr w:type="spellEnd"/>
      <w:r w:rsidR="00002485" w:rsidRPr="00002485">
        <w:t xml:space="preserve"> </w:t>
      </w:r>
      <w:proofErr w:type="spellStart"/>
      <w:r w:rsidR="00002485" w:rsidRPr="00002485">
        <w:t>навчанням</w:t>
      </w:r>
      <w:proofErr w:type="spellEnd"/>
      <w:r w:rsidR="00002485" w:rsidRPr="00002485">
        <w:t xml:space="preserve"> в </w:t>
      </w:r>
      <w:proofErr w:type="spellStart"/>
      <w:r w:rsidR="00002485" w:rsidRPr="00002485">
        <w:t>Україні</w:t>
      </w:r>
      <w:proofErr w:type="spellEnd"/>
      <w:r w:rsidR="00002485" w:rsidRPr="00002485">
        <w:t xml:space="preserve">? </w:t>
      </w:r>
      <w:proofErr w:type="spellStart"/>
      <w:r w:rsidR="00002485" w:rsidRPr="00002485">
        <w:t>Чи</w:t>
      </w:r>
      <w:proofErr w:type="spellEnd"/>
      <w:r w:rsidR="00002485" w:rsidRPr="00002485">
        <w:t xml:space="preserve"> </w:t>
      </w:r>
      <w:proofErr w:type="spellStart"/>
      <w:r w:rsidR="00002485" w:rsidRPr="00002485">
        <w:t>були</w:t>
      </w:r>
      <w:proofErr w:type="spellEnd"/>
      <w:r w:rsidR="00002485" w:rsidRPr="00002485">
        <w:t xml:space="preserve"> </w:t>
      </w:r>
      <w:proofErr w:type="spellStart"/>
      <w:r w:rsidR="00002485" w:rsidRPr="00002485">
        <w:t>Ви</w:t>
      </w:r>
      <w:proofErr w:type="spellEnd"/>
      <w:r w:rsidR="00002485" w:rsidRPr="00002485">
        <w:t xml:space="preserve"> </w:t>
      </w:r>
      <w:proofErr w:type="spellStart"/>
      <w:r w:rsidR="00002485" w:rsidRPr="00002485">
        <w:t>залучені</w:t>
      </w:r>
      <w:proofErr w:type="spellEnd"/>
      <w:r w:rsidR="00002485" w:rsidRPr="00002485">
        <w:t xml:space="preserve"> </w:t>
      </w:r>
      <w:proofErr w:type="spellStart"/>
      <w:r w:rsidR="00002485" w:rsidRPr="00002485">
        <w:t>до</w:t>
      </w:r>
      <w:proofErr w:type="spellEnd"/>
      <w:r w:rsidR="00002485" w:rsidRPr="00002485">
        <w:t xml:space="preserve"> </w:t>
      </w:r>
      <w:proofErr w:type="spellStart"/>
      <w:r w:rsidR="00002485" w:rsidRPr="00002485">
        <w:t>діяльності</w:t>
      </w:r>
      <w:proofErr w:type="spellEnd"/>
      <w:r w:rsidR="00002485" w:rsidRPr="00002485">
        <w:t xml:space="preserve">, </w:t>
      </w:r>
      <w:proofErr w:type="spellStart"/>
      <w:r w:rsidR="00002485" w:rsidRPr="00002485">
        <w:t>пов'язаної</w:t>
      </w:r>
      <w:proofErr w:type="spellEnd"/>
      <w:r w:rsidR="00002485" w:rsidRPr="00002485">
        <w:t xml:space="preserve"> з </w:t>
      </w:r>
      <w:proofErr w:type="spellStart"/>
      <w:r w:rsidR="00002485" w:rsidRPr="00002485">
        <w:t>цими</w:t>
      </w:r>
      <w:proofErr w:type="spellEnd"/>
      <w:r w:rsidR="00002485" w:rsidRPr="00002485">
        <w:t xml:space="preserve"> </w:t>
      </w:r>
      <w:proofErr w:type="spellStart"/>
      <w:r w:rsidR="00002485" w:rsidRPr="00002485">
        <w:t>програмами</w:t>
      </w:r>
      <w:proofErr w:type="spellEnd"/>
      <w:r w:rsidR="00002485" w:rsidRPr="00002485">
        <w:t xml:space="preserve">? і </w:t>
      </w:r>
      <w:proofErr w:type="spellStart"/>
      <w:r w:rsidR="00002485" w:rsidRPr="00002485">
        <w:t>т.д</w:t>
      </w:r>
      <w:proofErr w:type="spellEnd"/>
      <w:r w:rsidR="00002485" w:rsidRPr="00002485">
        <w:t>.)</w:t>
      </w:r>
    </w:p>
    <w:sectPr w:rsidR="001E4872" w:rsidSect="001E4872">
      <w:footerReference w:type="default" r:id="rId8"/>
      <w:headerReference w:type="first" r:id="rId9"/>
      <w:footerReference w:type="first" r:id="rId10"/>
      <w:pgSz w:w="11906" w:h="16838" w:code="9"/>
      <w:pgMar w:top="2155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704CC" w14:textId="77777777" w:rsidR="007013F5" w:rsidRDefault="007013F5">
      <w:pPr>
        <w:spacing w:after="0" w:line="240" w:lineRule="auto"/>
      </w:pPr>
      <w:r>
        <w:separator/>
      </w:r>
    </w:p>
  </w:endnote>
  <w:endnote w:type="continuationSeparator" w:id="0">
    <w:p w14:paraId="26238DCF" w14:textId="77777777" w:rsidR="007013F5" w:rsidRDefault="007013F5">
      <w:pPr>
        <w:spacing w:after="0" w:line="240" w:lineRule="auto"/>
      </w:pPr>
      <w:r>
        <w:continuationSeparator/>
      </w:r>
    </w:p>
  </w:endnote>
  <w:endnote w:type="continuationNotice" w:id="1">
    <w:p w14:paraId="058FBF0A" w14:textId="77777777" w:rsidR="00A53CB9" w:rsidRDefault="00A53C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EFC0" w14:textId="77777777" w:rsidR="000C6C36" w:rsidRDefault="000C6C36" w:rsidP="000C6C36">
    <w:pPr>
      <w:pStyle w:val="Zpat-univerzita4dkyadresy"/>
    </w:pP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8243" behindDoc="0" locked="0" layoutInCell="1" allowOverlap="1" wp14:anchorId="32996DF2" wp14:editId="431BA5E5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6BEC02" id="Přímá spojnice 1" o:spid="_x0000_s1026" style="position:absolute;z-index:251658243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" strokecolor="#0000dc" strokeweight="1pt">
              <o:lock v:ext="edit" shapetype="f"/>
              <w10:wrap anchorx="page" anchory="page"/>
            </v:line>
          </w:pict>
        </mc:Fallback>
      </mc:AlternateContent>
    </w:r>
    <w:r w:rsidRPr="00AA6613">
      <w:t>Masaryk University, Faculty of Arts</w:t>
    </w:r>
  </w:p>
  <w:p w14:paraId="07264B2E" w14:textId="77777777" w:rsidR="000C6C36" w:rsidRPr="006C4795" w:rsidRDefault="000C6C36" w:rsidP="000C6C36">
    <w:pPr>
      <w:pStyle w:val="Zpat"/>
      <w:rPr>
        <w:rFonts w:cs="Arial"/>
        <w:szCs w:val="14"/>
        <w:lang w:val="en-US"/>
      </w:rPr>
    </w:pPr>
    <w:r w:rsidRPr="006C4795">
      <w:rPr>
        <w:rFonts w:cs="Arial"/>
        <w:szCs w:val="14"/>
        <w:lang w:val="en-US"/>
      </w:rPr>
      <w:t>Arna Nováka 1/1, 602 00 Brno, Czech Republic</w:t>
    </w:r>
  </w:p>
  <w:p w14:paraId="631EE08D" w14:textId="77777777" w:rsidR="000C6C36" w:rsidRPr="006C4795" w:rsidRDefault="000C6C36" w:rsidP="000C6C36">
    <w:pPr>
      <w:pStyle w:val="Zpat"/>
      <w:rPr>
        <w:rFonts w:cs="Arial"/>
        <w:szCs w:val="14"/>
        <w:lang w:val="de-DE"/>
      </w:rPr>
    </w:pPr>
    <w:r w:rsidRPr="006C4795">
      <w:rPr>
        <w:rFonts w:cs="Arial"/>
        <w:szCs w:val="14"/>
        <w:lang w:val="de-DE"/>
      </w:rPr>
      <w:t xml:space="preserve">T: +420 549 49 1513, E: </w:t>
    </w:r>
    <w:r>
      <w:rPr>
        <w:rFonts w:cs="Arial"/>
        <w:szCs w:val="14"/>
        <w:lang w:val="de-DE"/>
      </w:rPr>
      <w:t>studies</w:t>
    </w:r>
    <w:r w:rsidRPr="006C4795">
      <w:rPr>
        <w:rFonts w:cs="Arial"/>
        <w:szCs w:val="14"/>
        <w:lang w:val="de-DE"/>
      </w:rPr>
      <w:t>@phil.muni.cz, www.phil.muni.cz</w:t>
    </w:r>
  </w:p>
  <w:p w14:paraId="481409C8" w14:textId="4B96BBEC" w:rsidR="00211F80" w:rsidRPr="009533A6" w:rsidRDefault="00EC00A8" w:rsidP="00AD4F8E">
    <w:pPr>
      <w:pStyle w:val="Zpatsslovnmstrnky"/>
      <w:rPr>
        <w:rStyle w:val="slovnstran"/>
      </w:rPr>
    </w:pPr>
    <w:r w:rsidRPr="009533A6">
      <w:rPr>
        <w:rStyle w:val="slovnstran"/>
      </w:rPr>
      <w:fldChar w:fldCharType="begin"/>
    </w:r>
    <w:r w:rsidR="00AD4F8E" w:rsidRPr="009533A6">
      <w:rPr>
        <w:rStyle w:val="slovnstran"/>
      </w:rPr>
      <w:instrText>PAGE   \* MERGEFORMAT</w:instrText>
    </w:r>
    <w:r w:rsidRPr="009533A6">
      <w:rPr>
        <w:rStyle w:val="slovnstran"/>
      </w:rPr>
      <w:fldChar w:fldCharType="separate"/>
    </w:r>
    <w:r w:rsidR="009533A6">
      <w:rPr>
        <w:rStyle w:val="slovnstran"/>
        <w:noProof/>
      </w:rPr>
      <w:t>2</w:t>
    </w:r>
    <w:r w:rsidRPr="009533A6">
      <w:rPr>
        <w:rStyle w:val="slovnstran"/>
      </w:rPr>
      <w:fldChar w:fldCharType="end"/>
    </w:r>
    <w:r w:rsidR="00AD4F8E" w:rsidRPr="009533A6">
      <w:rPr>
        <w:rStyle w:val="slovnstran"/>
      </w:rPr>
      <w:t>/</w:t>
    </w:r>
    <w:r w:rsidR="00A2664C" w:rsidRPr="009533A6">
      <w:rPr>
        <w:rStyle w:val="slovnstran"/>
      </w:rPr>
      <w:fldChar w:fldCharType="begin"/>
    </w:r>
    <w:r w:rsidR="00A2664C" w:rsidRPr="009533A6">
      <w:rPr>
        <w:rStyle w:val="slovnstran"/>
      </w:rPr>
      <w:instrText xml:space="preserve"> SECTIONPAGES   \* MERGEFORMAT </w:instrText>
    </w:r>
    <w:r w:rsidR="00A2664C" w:rsidRPr="009533A6">
      <w:rPr>
        <w:rStyle w:val="slovnstran"/>
      </w:rPr>
      <w:fldChar w:fldCharType="separate"/>
    </w:r>
    <w:r w:rsidR="0014399A">
      <w:rPr>
        <w:rStyle w:val="slovnstran"/>
        <w:noProof/>
      </w:rPr>
      <w:t>2</w:t>
    </w:r>
    <w:r w:rsidR="00A2664C" w:rsidRPr="009533A6">
      <w:rPr>
        <w:rStyle w:val="slovnstran"/>
      </w:rPr>
      <w:fldChar w:fldCharType="end"/>
    </w:r>
    <w:r w:rsidR="00AD4F8E" w:rsidRPr="009533A6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0D87" w14:textId="77777777" w:rsidR="00CA321A" w:rsidRDefault="009533A6" w:rsidP="00D54496">
    <w:pPr>
      <w:pStyle w:val="Zpat-univerzita4dkyadresy"/>
    </w:pP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3A2CAEAE" wp14:editId="5F362512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80FD7" id="Přímá spojnice 5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AA6613" w:rsidRPr="00AA6613">
      <w:t>Masaryk University, Faculty of Arts</w:t>
    </w:r>
  </w:p>
  <w:p w14:paraId="276813EA" w14:textId="77777777" w:rsidR="00AA6613" w:rsidRPr="006C4795" w:rsidRDefault="00AA6613" w:rsidP="00AA6613">
    <w:pPr>
      <w:pStyle w:val="Zpat"/>
      <w:rPr>
        <w:rFonts w:cs="Arial"/>
        <w:szCs w:val="14"/>
        <w:lang w:val="en-US"/>
      </w:rPr>
    </w:pPr>
    <w:r w:rsidRPr="006C4795">
      <w:rPr>
        <w:rFonts w:cs="Arial"/>
        <w:szCs w:val="14"/>
        <w:lang w:val="en-US"/>
      </w:rPr>
      <w:t>Arna Nováka 1/1, 602 00 Brno, Czech Republic</w:t>
    </w:r>
  </w:p>
  <w:p w14:paraId="5ED0BAD8" w14:textId="2F9D0F00" w:rsidR="00AA6613" w:rsidRPr="006C4795" w:rsidRDefault="00345091" w:rsidP="00AA6613">
    <w:pPr>
      <w:pStyle w:val="Zpat"/>
      <w:rPr>
        <w:rFonts w:cs="Arial"/>
        <w:szCs w:val="14"/>
        <w:lang w:val="de-DE"/>
      </w:rPr>
    </w:pPr>
    <w:r w:rsidRPr="006C4795">
      <w:rPr>
        <w:rFonts w:cs="Arial"/>
        <w:szCs w:val="14"/>
        <w:lang w:val="de-DE"/>
      </w:rPr>
      <w:t xml:space="preserve">T: +420 549 49 1513, E: </w:t>
    </w:r>
    <w:r w:rsidR="00B04221">
      <w:rPr>
        <w:rFonts w:cs="Arial"/>
        <w:szCs w:val="14"/>
        <w:lang w:val="de-DE"/>
      </w:rPr>
      <w:t>studies</w:t>
    </w:r>
    <w:r w:rsidR="00AA6613" w:rsidRPr="006C4795">
      <w:rPr>
        <w:rFonts w:cs="Arial"/>
        <w:szCs w:val="14"/>
        <w:lang w:val="de-DE"/>
      </w:rPr>
      <w:t>@phil.muni.cz, www.phil.muni.cz</w:t>
    </w:r>
  </w:p>
  <w:p w14:paraId="022C88D3" w14:textId="0FDAB614" w:rsidR="00CA321A" w:rsidRDefault="00EC00A8" w:rsidP="00FA10BD">
    <w:pPr>
      <w:pStyle w:val="Zpatsslovnmstrnky"/>
    </w:pPr>
    <w:r w:rsidRPr="009533A6">
      <w:rPr>
        <w:rStyle w:val="slovnstran"/>
      </w:rPr>
      <w:fldChar w:fldCharType="begin"/>
    </w:r>
    <w:r w:rsidR="00CA321A" w:rsidRPr="009533A6">
      <w:rPr>
        <w:rStyle w:val="slovnstran"/>
      </w:rPr>
      <w:instrText>PAGE   \* MERGEFORMAT</w:instrText>
    </w:r>
    <w:r w:rsidRPr="009533A6">
      <w:rPr>
        <w:rStyle w:val="slovnstran"/>
      </w:rPr>
      <w:fldChar w:fldCharType="separate"/>
    </w:r>
    <w:r w:rsidR="00C57BFF">
      <w:rPr>
        <w:rStyle w:val="slovnstran"/>
        <w:noProof/>
      </w:rPr>
      <w:t>1</w:t>
    </w:r>
    <w:r w:rsidRPr="009533A6">
      <w:rPr>
        <w:rStyle w:val="slovnstran"/>
      </w:rPr>
      <w:fldChar w:fldCharType="end"/>
    </w:r>
    <w:r w:rsidR="00CA321A" w:rsidRPr="009533A6">
      <w:rPr>
        <w:rStyle w:val="slovnstran"/>
      </w:rPr>
      <w:t>/</w:t>
    </w:r>
    <w:r w:rsidR="00A2664C" w:rsidRPr="009533A6">
      <w:rPr>
        <w:rStyle w:val="slovnstran"/>
      </w:rPr>
      <w:fldChar w:fldCharType="begin"/>
    </w:r>
    <w:r w:rsidR="00A2664C" w:rsidRPr="009533A6">
      <w:rPr>
        <w:rStyle w:val="slovnstran"/>
      </w:rPr>
      <w:instrText xml:space="preserve"> SECTIONPAGES   \* MERGEFORMAT </w:instrText>
    </w:r>
    <w:r w:rsidR="00A2664C" w:rsidRPr="009533A6">
      <w:rPr>
        <w:rStyle w:val="slovnstran"/>
      </w:rPr>
      <w:fldChar w:fldCharType="separate"/>
    </w:r>
    <w:r w:rsidR="0014399A">
      <w:rPr>
        <w:rStyle w:val="slovnstran"/>
        <w:noProof/>
      </w:rPr>
      <w:t>1</w:t>
    </w:r>
    <w:r w:rsidR="00A2664C" w:rsidRPr="009533A6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BECE1" w14:textId="77777777" w:rsidR="007013F5" w:rsidRDefault="007013F5">
      <w:pPr>
        <w:spacing w:after="0" w:line="240" w:lineRule="auto"/>
      </w:pPr>
      <w:r>
        <w:separator/>
      </w:r>
    </w:p>
  </w:footnote>
  <w:footnote w:type="continuationSeparator" w:id="0">
    <w:p w14:paraId="63FCE0A4" w14:textId="77777777" w:rsidR="007013F5" w:rsidRDefault="007013F5">
      <w:pPr>
        <w:spacing w:after="0" w:line="240" w:lineRule="auto"/>
      </w:pPr>
      <w:r>
        <w:continuationSeparator/>
      </w:r>
    </w:p>
  </w:footnote>
  <w:footnote w:type="continuationNotice" w:id="1">
    <w:p w14:paraId="559B7AFC" w14:textId="77777777" w:rsidR="00A53CB9" w:rsidRDefault="00A53C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5C2D" w14:textId="41562D22" w:rsidR="00D4417E" w:rsidRDefault="009533A6" w:rsidP="006E7DD3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6A5719E" wp14:editId="7404A5D3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E234AC" id="Přímá spojnic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AA6613">
      <w:rPr>
        <w:noProof/>
        <w:lang w:eastAsia="cs-CZ"/>
      </w:rPr>
      <w:drawing>
        <wp:anchor distT="0" distB="0" distL="114300" distR="114300" simplePos="0" relativeHeight="251658242" behindDoc="1" locked="1" layoutInCell="1" allowOverlap="1" wp14:anchorId="715A837D" wp14:editId="2A5274CD">
          <wp:simplePos x="0" y="0"/>
          <wp:positionH relativeFrom="page">
            <wp:posOffset>422275</wp:posOffset>
          </wp:positionH>
          <wp:positionV relativeFrom="page">
            <wp:posOffset>431800</wp:posOffset>
          </wp:positionV>
          <wp:extent cx="946785" cy="647700"/>
          <wp:effectExtent l="0" t="0" r="571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78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0E48DF" w14:textId="2BBB7345" w:rsidR="00C6346C" w:rsidRDefault="00C6346C" w:rsidP="006E7DD3">
    <w:pPr>
      <w:pStyle w:val="Zhlav"/>
    </w:pPr>
  </w:p>
  <w:p w14:paraId="5141EB51" w14:textId="77777777" w:rsidR="00C6346C" w:rsidRPr="006E7DD3" w:rsidRDefault="00C6346C" w:rsidP="006E7D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A4317"/>
    <w:multiLevelType w:val="hybridMultilevel"/>
    <w:tmpl w:val="93629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90AD6"/>
    <w:multiLevelType w:val="hybridMultilevel"/>
    <w:tmpl w:val="678CD3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C7A44"/>
    <w:multiLevelType w:val="hybridMultilevel"/>
    <w:tmpl w:val="6F188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8779C"/>
    <w:multiLevelType w:val="hybridMultilevel"/>
    <w:tmpl w:val="BA3C0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A7A70"/>
    <w:multiLevelType w:val="hybridMultilevel"/>
    <w:tmpl w:val="E54075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76E"/>
    <w:rsid w:val="00002485"/>
    <w:rsid w:val="00003AEB"/>
    <w:rsid w:val="000218B9"/>
    <w:rsid w:val="00027E0E"/>
    <w:rsid w:val="000306AF"/>
    <w:rsid w:val="00042835"/>
    <w:rsid w:val="00042C52"/>
    <w:rsid w:val="000527E8"/>
    <w:rsid w:val="00055429"/>
    <w:rsid w:val="00086D29"/>
    <w:rsid w:val="000A5AD7"/>
    <w:rsid w:val="000C6547"/>
    <w:rsid w:val="000C6C36"/>
    <w:rsid w:val="000E2629"/>
    <w:rsid w:val="000E4DE8"/>
    <w:rsid w:val="000F6900"/>
    <w:rsid w:val="00106713"/>
    <w:rsid w:val="001300AC"/>
    <w:rsid w:val="0013516D"/>
    <w:rsid w:val="00142099"/>
    <w:rsid w:val="00142172"/>
    <w:rsid w:val="0014399A"/>
    <w:rsid w:val="00150B9D"/>
    <w:rsid w:val="00152F82"/>
    <w:rsid w:val="00157ACD"/>
    <w:rsid w:val="001636D3"/>
    <w:rsid w:val="00191FA4"/>
    <w:rsid w:val="001A45C3"/>
    <w:rsid w:val="001A7E64"/>
    <w:rsid w:val="001E36D2"/>
    <w:rsid w:val="001E4872"/>
    <w:rsid w:val="0020570B"/>
    <w:rsid w:val="00211F80"/>
    <w:rsid w:val="00221B36"/>
    <w:rsid w:val="00222281"/>
    <w:rsid w:val="00225728"/>
    <w:rsid w:val="00227BC5"/>
    <w:rsid w:val="00230159"/>
    <w:rsid w:val="00231021"/>
    <w:rsid w:val="00237777"/>
    <w:rsid w:val="00247E5F"/>
    <w:rsid w:val="002811AD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45091"/>
    <w:rsid w:val="00356F88"/>
    <w:rsid w:val="0036682E"/>
    <w:rsid w:val="00380A0F"/>
    <w:rsid w:val="003848B1"/>
    <w:rsid w:val="00394B2D"/>
    <w:rsid w:val="00397C78"/>
    <w:rsid w:val="003C2B73"/>
    <w:rsid w:val="003D4425"/>
    <w:rsid w:val="003E1EB5"/>
    <w:rsid w:val="003E5A46"/>
    <w:rsid w:val="003F2066"/>
    <w:rsid w:val="004055F9"/>
    <w:rsid w:val="004067DE"/>
    <w:rsid w:val="0041218C"/>
    <w:rsid w:val="00421B09"/>
    <w:rsid w:val="0042387A"/>
    <w:rsid w:val="00466430"/>
    <w:rsid w:val="00490F37"/>
    <w:rsid w:val="004A17A7"/>
    <w:rsid w:val="004B1300"/>
    <w:rsid w:val="004B50DF"/>
    <w:rsid w:val="004B5E58"/>
    <w:rsid w:val="004D2774"/>
    <w:rsid w:val="004E0080"/>
    <w:rsid w:val="004F3B9D"/>
    <w:rsid w:val="00505F74"/>
    <w:rsid w:val="00511E3C"/>
    <w:rsid w:val="00514B61"/>
    <w:rsid w:val="00532849"/>
    <w:rsid w:val="0056170E"/>
    <w:rsid w:val="0058279A"/>
    <w:rsid w:val="00582DFC"/>
    <w:rsid w:val="00591424"/>
    <w:rsid w:val="00592634"/>
    <w:rsid w:val="005B357E"/>
    <w:rsid w:val="005B615F"/>
    <w:rsid w:val="005C1BC3"/>
    <w:rsid w:val="005D1F84"/>
    <w:rsid w:val="005D55A0"/>
    <w:rsid w:val="005D6724"/>
    <w:rsid w:val="005F4CB2"/>
    <w:rsid w:val="005F57B0"/>
    <w:rsid w:val="005F7D67"/>
    <w:rsid w:val="00611EAC"/>
    <w:rsid w:val="0061581A"/>
    <w:rsid w:val="00616507"/>
    <w:rsid w:val="006205A5"/>
    <w:rsid w:val="006509F1"/>
    <w:rsid w:val="00652548"/>
    <w:rsid w:val="00653BC4"/>
    <w:rsid w:val="006612AD"/>
    <w:rsid w:val="00661BD4"/>
    <w:rsid w:val="0067015A"/>
    <w:rsid w:val="0067390A"/>
    <w:rsid w:val="00687DE9"/>
    <w:rsid w:val="006A39DF"/>
    <w:rsid w:val="006C4795"/>
    <w:rsid w:val="006C587E"/>
    <w:rsid w:val="006D0AE9"/>
    <w:rsid w:val="006E7DD3"/>
    <w:rsid w:val="00700BDD"/>
    <w:rsid w:val="007013F5"/>
    <w:rsid w:val="00702F1D"/>
    <w:rsid w:val="00721AA4"/>
    <w:rsid w:val="007234F8"/>
    <w:rsid w:val="007272DA"/>
    <w:rsid w:val="0073428B"/>
    <w:rsid w:val="00742A86"/>
    <w:rsid w:val="00753B2A"/>
    <w:rsid w:val="00756259"/>
    <w:rsid w:val="00767E6F"/>
    <w:rsid w:val="00775DB9"/>
    <w:rsid w:val="007814A2"/>
    <w:rsid w:val="00790002"/>
    <w:rsid w:val="0079758E"/>
    <w:rsid w:val="007B2ED4"/>
    <w:rsid w:val="007C738C"/>
    <w:rsid w:val="007C7668"/>
    <w:rsid w:val="007C7EA3"/>
    <w:rsid w:val="007D77E7"/>
    <w:rsid w:val="007E2B6E"/>
    <w:rsid w:val="007E3048"/>
    <w:rsid w:val="00801710"/>
    <w:rsid w:val="0080224E"/>
    <w:rsid w:val="00810299"/>
    <w:rsid w:val="00824279"/>
    <w:rsid w:val="008300B3"/>
    <w:rsid w:val="00860CFB"/>
    <w:rsid w:val="008640E6"/>
    <w:rsid w:val="008659CF"/>
    <w:rsid w:val="008758CC"/>
    <w:rsid w:val="008A1753"/>
    <w:rsid w:val="008A6EBC"/>
    <w:rsid w:val="008B5304"/>
    <w:rsid w:val="008C3EAC"/>
    <w:rsid w:val="008E26F6"/>
    <w:rsid w:val="008F5253"/>
    <w:rsid w:val="00920349"/>
    <w:rsid w:val="00920924"/>
    <w:rsid w:val="00927D65"/>
    <w:rsid w:val="0093108E"/>
    <w:rsid w:val="00935080"/>
    <w:rsid w:val="00940411"/>
    <w:rsid w:val="009533A6"/>
    <w:rsid w:val="00962F60"/>
    <w:rsid w:val="009645A8"/>
    <w:rsid w:val="009838EC"/>
    <w:rsid w:val="009929DF"/>
    <w:rsid w:val="00993F65"/>
    <w:rsid w:val="00996C38"/>
    <w:rsid w:val="009A05B9"/>
    <w:rsid w:val="009A6148"/>
    <w:rsid w:val="009B776E"/>
    <w:rsid w:val="009E7506"/>
    <w:rsid w:val="009F27E4"/>
    <w:rsid w:val="00A02235"/>
    <w:rsid w:val="00A12B5A"/>
    <w:rsid w:val="00A1526D"/>
    <w:rsid w:val="00A23D8E"/>
    <w:rsid w:val="00A2664C"/>
    <w:rsid w:val="00A27490"/>
    <w:rsid w:val="00A53CB9"/>
    <w:rsid w:val="00A63644"/>
    <w:rsid w:val="00A63A72"/>
    <w:rsid w:val="00A71A6E"/>
    <w:rsid w:val="00A81F97"/>
    <w:rsid w:val="00A82238"/>
    <w:rsid w:val="00AA6613"/>
    <w:rsid w:val="00AC2D36"/>
    <w:rsid w:val="00AC6B6B"/>
    <w:rsid w:val="00AD3A34"/>
    <w:rsid w:val="00AD4F8E"/>
    <w:rsid w:val="00AE5A4F"/>
    <w:rsid w:val="00AE6645"/>
    <w:rsid w:val="00B04221"/>
    <w:rsid w:val="00B0640D"/>
    <w:rsid w:val="00B13303"/>
    <w:rsid w:val="00B15F3D"/>
    <w:rsid w:val="00B43F1E"/>
    <w:rsid w:val="00B44F80"/>
    <w:rsid w:val="00B904AA"/>
    <w:rsid w:val="00B91738"/>
    <w:rsid w:val="00B943CA"/>
    <w:rsid w:val="00BC1CE3"/>
    <w:rsid w:val="00BD70F4"/>
    <w:rsid w:val="00BE7EE9"/>
    <w:rsid w:val="00C06373"/>
    <w:rsid w:val="00C20847"/>
    <w:rsid w:val="00C228B1"/>
    <w:rsid w:val="00C3654C"/>
    <w:rsid w:val="00C3745F"/>
    <w:rsid w:val="00C37CA9"/>
    <w:rsid w:val="00C402EE"/>
    <w:rsid w:val="00C44C72"/>
    <w:rsid w:val="00C463F9"/>
    <w:rsid w:val="00C46765"/>
    <w:rsid w:val="00C52D62"/>
    <w:rsid w:val="00C57BFF"/>
    <w:rsid w:val="00C6346C"/>
    <w:rsid w:val="00C669DD"/>
    <w:rsid w:val="00C6729B"/>
    <w:rsid w:val="00C8661D"/>
    <w:rsid w:val="00CA1B4C"/>
    <w:rsid w:val="00CA321A"/>
    <w:rsid w:val="00CA5E74"/>
    <w:rsid w:val="00CA7D9A"/>
    <w:rsid w:val="00CC2597"/>
    <w:rsid w:val="00CC308B"/>
    <w:rsid w:val="00CC3745"/>
    <w:rsid w:val="00CC48E7"/>
    <w:rsid w:val="00CD74EC"/>
    <w:rsid w:val="00CE0CA7"/>
    <w:rsid w:val="00CE5D2D"/>
    <w:rsid w:val="00D01C8E"/>
    <w:rsid w:val="00D03182"/>
    <w:rsid w:val="00D140C3"/>
    <w:rsid w:val="00D15C5D"/>
    <w:rsid w:val="00D24AC1"/>
    <w:rsid w:val="00D36D3E"/>
    <w:rsid w:val="00D4417E"/>
    <w:rsid w:val="00D45579"/>
    <w:rsid w:val="00D46083"/>
    <w:rsid w:val="00D47639"/>
    <w:rsid w:val="00D54496"/>
    <w:rsid w:val="00D64DA4"/>
    <w:rsid w:val="00D65140"/>
    <w:rsid w:val="00D80C2F"/>
    <w:rsid w:val="00D84EC1"/>
    <w:rsid w:val="00D865CB"/>
    <w:rsid w:val="00D87462"/>
    <w:rsid w:val="00DB0117"/>
    <w:rsid w:val="00DB5235"/>
    <w:rsid w:val="00DC6AEA"/>
    <w:rsid w:val="00DE590E"/>
    <w:rsid w:val="00E02F97"/>
    <w:rsid w:val="00E05F2B"/>
    <w:rsid w:val="00E267D3"/>
    <w:rsid w:val="00E26CA3"/>
    <w:rsid w:val="00E43F09"/>
    <w:rsid w:val="00E6523A"/>
    <w:rsid w:val="00E7361B"/>
    <w:rsid w:val="00E760BF"/>
    <w:rsid w:val="00E84342"/>
    <w:rsid w:val="00E8684A"/>
    <w:rsid w:val="00E92331"/>
    <w:rsid w:val="00EB0CFF"/>
    <w:rsid w:val="00EC00A8"/>
    <w:rsid w:val="00EC6F09"/>
    <w:rsid w:val="00EC70A0"/>
    <w:rsid w:val="00EF1356"/>
    <w:rsid w:val="00F017BC"/>
    <w:rsid w:val="00F1232B"/>
    <w:rsid w:val="00F32999"/>
    <w:rsid w:val="00F435B2"/>
    <w:rsid w:val="00F65574"/>
    <w:rsid w:val="00F870DB"/>
    <w:rsid w:val="00F933AA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56D622"/>
  <w15:docId w15:val="{DFCDE434-077F-4D89-AA7E-B1EF6084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EC00A8"/>
    <w:pPr>
      <w:outlineLvl w:val="0"/>
    </w:pPr>
  </w:style>
  <w:style w:type="paragraph" w:styleId="Nadpis2">
    <w:name w:val="heading 2"/>
    <w:basedOn w:val="Nadpis"/>
    <w:rsid w:val="00EC00A8"/>
    <w:pPr>
      <w:outlineLvl w:val="1"/>
    </w:pPr>
  </w:style>
  <w:style w:type="paragraph" w:styleId="Nadpis3">
    <w:name w:val="heading 3"/>
    <w:basedOn w:val="Nadpis"/>
    <w:rsid w:val="00EC00A8"/>
    <w:pPr>
      <w:outlineLvl w:val="2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55429"/>
    <w:rPr>
      <w:rFonts w:ascii="Arial" w:hAnsi="Arial"/>
      <w:color w:val="0000DC"/>
      <w:sz w:val="16"/>
      <w:lang w:val="en-GB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EC00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EC00A8"/>
    <w:pPr>
      <w:spacing w:after="140" w:line="288" w:lineRule="auto"/>
    </w:pPr>
  </w:style>
  <w:style w:type="paragraph" w:styleId="Seznam">
    <w:name w:val="List"/>
    <w:basedOn w:val="Tlotextu"/>
    <w:rsid w:val="00EC00A8"/>
    <w:rPr>
      <w:rFonts w:cs="Mangal"/>
    </w:rPr>
  </w:style>
  <w:style w:type="paragraph" w:customStyle="1" w:styleId="Popisek">
    <w:name w:val="Popisek"/>
    <w:basedOn w:val="Normln"/>
    <w:rsid w:val="00EC00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EC00A8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55429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  <w:lang w:val="en-GB"/>
    </w:rPr>
  </w:style>
  <w:style w:type="paragraph" w:customStyle="1" w:styleId="Quotations">
    <w:name w:val="Quotations"/>
    <w:basedOn w:val="Normln"/>
    <w:rsid w:val="00EC00A8"/>
  </w:style>
  <w:style w:type="paragraph" w:styleId="Nzev">
    <w:name w:val="Title"/>
    <w:basedOn w:val="Nadpis"/>
    <w:rsid w:val="00EC00A8"/>
  </w:style>
  <w:style w:type="paragraph" w:styleId="Podnadpis">
    <w:name w:val="Subtitle"/>
    <w:basedOn w:val="Nadpis"/>
    <w:rsid w:val="00EC00A8"/>
  </w:style>
  <w:style w:type="paragraph" w:customStyle="1" w:styleId="Adresa">
    <w:name w:val="Adresa"/>
    <w:qFormat/>
    <w:rsid w:val="004D2774"/>
    <w:pPr>
      <w:spacing w:line="290" w:lineRule="exact"/>
      <w:ind w:left="5046"/>
    </w:pPr>
    <w:rPr>
      <w:rFonts w:ascii="Arial" w:hAnsi="Arial"/>
      <w:b/>
      <w:sz w:val="24"/>
      <w:lang w:val="en-GB"/>
    </w:rPr>
  </w:style>
  <w:style w:type="paragraph" w:customStyle="1" w:styleId="Vc">
    <w:name w:val="Věc"/>
    <w:qFormat/>
    <w:rsid w:val="004D2774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  <w:lang w:val="en-GB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55429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055429"/>
    <w:pPr>
      <w:spacing w:line="280" w:lineRule="exact"/>
    </w:pPr>
    <w:rPr>
      <w:rFonts w:ascii="Arial" w:hAnsi="Arial"/>
      <w:b/>
      <w:sz w:val="20"/>
      <w:lang w:val="en-GB"/>
    </w:rPr>
  </w:style>
  <w:style w:type="paragraph" w:customStyle="1" w:styleId="Funkce">
    <w:name w:val="Funkce"/>
    <w:basedOn w:val="JmnoPjmen"/>
    <w:qFormat/>
    <w:rsid w:val="004D2774"/>
    <w:rPr>
      <w:b w:val="0"/>
    </w:rPr>
  </w:style>
  <w:style w:type="paragraph" w:customStyle="1" w:styleId="Zpat-univerzita">
    <w:name w:val="Zápatí - univerzita"/>
    <w:basedOn w:val="Zpat"/>
    <w:next w:val="Zpat"/>
    <w:rsid w:val="00055429"/>
    <w:rPr>
      <w:b/>
    </w:rPr>
  </w:style>
  <w:style w:type="paragraph" w:customStyle="1" w:styleId="Vc-nsledujcdky">
    <w:name w:val="Věc - následující řádky"/>
    <w:basedOn w:val="Vc"/>
    <w:qFormat/>
    <w:rsid w:val="00055429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55429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055429"/>
    <w:rPr>
      <w:rFonts w:cs="Arial"/>
      <w:szCs w:val="16"/>
    </w:rPr>
  </w:style>
  <w:style w:type="paragraph" w:customStyle="1" w:styleId="Tlodopisu">
    <w:name w:val="Tělo dopisu"/>
    <w:qFormat/>
    <w:rsid w:val="004D2774"/>
    <w:pPr>
      <w:spacing w:after="280" w:line="280" w:lineRule="exact"/>
    </w:pPr>
    <w:rPr>
      <w:rFonts w:ascii="Arial" w:hAnsi="Arial"/>
      <w:sz w:val="20"/>
      <w:lang w:val="en-GB"/>
    </w:rPr>
  </w:style>
  <w:style w:type="character" w:customStyle="1" w:styleId="slovnstran">
    <w:name w:val="Číslování stran"/>
    <w:basedOn w:val="Standardnpsmoodstavce"/>
    <w:uiPriority w:val="1"/>
    <w:qFormat/>
    <w:rsid w:val="009533A6"/>
    <w:rPr>
      <w:color w:val="000000"/>
      <w:sz w:val="20"/>
      <w:szCs w:val="20"/>
    </w:rPr>
  </w:style>
  <w:style w:type="table" w:styleId="Mkatabulky">
    <w:name w:val="Table Grid"/>
    <w:basedOn w:val="Normlntabulka"/>
    <w:uiPriority w:val="59"/>
    <w:rsid w:val="002257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B1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45004\AppData\Local\Temp\arts_univerzalni_dopis_en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D1499-565E-4A6C-8613-6558EE26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arts_univerzalni_dopis_en_barva</Template>
  <TotalTime>0</TotalTime>
  <Pages>1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Sochorová</dc:creator>
  <cp:lastModifiedBy>Michaela Hrazdílková</cp:lastModifiedBy>
  <cp:revision>44</cp:revision>
  <cp:lastPrinted>2018-09-12T18:53:00Z</cp:lastPrinted>
  <dcterms:created xsi:type="dcterms:W3CDTF">2022-03-25T13:47:00Z</dcterms:created>
  <dcterms:modified xsi:type="dcterms:W3CDTF">2022-04-04T11:36:00Z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