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03" w:rsidRPr="00CF1911" w:rsidRDefault="006A5603" w:rsidP="006A5603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CF1911">
        <w:rPr>
          <w:rFonts w:ascii="Arial" w:eastAsia="Times New Roman" w:hAnsi="Arial" w:cs="Arial"/>
          <w:sz w:val="28"/>
          <w:szCs w:val="28"/>
          <w:lang w:eastAsia="cs-CZ"/>
        </w:rPr>
        <w:t>Přihláška do programu Erasmus+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>školení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v programových zemích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 xml:space="preserve"> pro pobyt v období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1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>. 6. 201</w:t>
      </w:r>
      <w:r>
        <w:rPr>
          <w:rFonts w:ascii="Arial" w:eastAsia="Times New Roman" w:hAnsi="Arial" w:cs="Arial"/>
          <w:sz w:val="28"/>
          <w:szCs w:val="28"/>
          <w:lang w:eastAsia="cs-CZ"/>
        </w:rPr>
        <w:t>8</w:t>
      </w:r>
      <w:r w:rsidRPr="00CF1911">
        <w:rPr>
          <w:rFonts w:ascii="Arial" w:eastAsia="Times New Roman" w:hAnsi="Arial" w:cs="Arial"/>
          <w:sz w:val="28"/>
          <w:szCs w:val="28"/>
          <w:lang w:eastAsia="cs-CZ"/>
        </w:rPr>
        <w:t xml:space="preserve"> – 31. 8. 201</w:t>
      </w:r>
      <w:r>
        <w:rPr>
          <w:rFonts w:ascii="Arial" w:eastAsia="Times New Roman" w:hAnsi="Arial" w:cs="Arial"/>
          <w:sz w:val="28"/>
          <w:szCs w:val="28"/>
          <w:lang w:eastAsia="cs-CZ"/>
        </w:rPr>
        <w:t>9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Jméno zaměstnance:   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Pracoviště:          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  <w:b/>
        </w:rPr>
        <w:t xml:space="preserve">Pracovní zařazení: </w:t>
      </w:r>
      <w:r w:rsidRPr="0018081E">
        <w:rPr>
          <w:rFonts w:ascii="Arial" w:hAnsi="Arial" w:cs="Arial"/>
        </w:rPr>
        <w:t>1. neakademický pracovník   2. akademický pracovník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 xml:space="preserve">                                 3. odborný pracovník      </w:t>
      </w:r>
      <w:r>
        <w:rPr>
          <w:rFonts w:ascii="Arial" w:hAnsi="Arial" w:cs="Arial"/>
        </w:rPr>
        <w:t xml:space="preserve"> </w:t>
      </w:r>
      <w:r w:rsidRPr="0018081E">
        <w:rPr>
          <w:rFonts w:ascii="Arial" w:hAnsi="Arial" w:cs="Arial"/>
        </w:rPr>
        <w:t xml:space="preserve">      4. jiné – specifikujte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 xml:space="preserve">Na MU mám pracovní smlouvu /   DPP /  DPČ   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>Žádám o finanční podporu plánovaného školení v zahraničí z programu Erasmus+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Cílová instituce: 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18081E">
        <w:rPr>
          <w:rFonts w:ascii="Arial" w:hAnsi="Arial" w:cs="Arial"/>
        </w:rPr>
        <w:t>firm</w:t>
      </w:r>
      <w:r>
        <w:rPr>
          <w:rFonts w:ascii="Arial" w:hAnsi="Arial" w:cs="Arial"/>
        </w:rPr>
        <w:t>a</w:t>
      </w:r>
      <w:r w:rsidRPr="0018081E">
        <w:rPr>
          <w:rFonts w:ascii="Arial" w:hAnsi="Arial" w:cs="Arial"/>
        </w:rPr>
        <w:t>, podnik, instituce, která nezajišťuje terciární vzdělávání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</w:rPr>
        <w:t>2. univerzit</w:t>
      </w:r>
      <w:r>
        <w:rPr>
          <w:rFonts w:ascii="Arial" w:hAnsi="Arial" w:cs="Arial"/>
        </w:rPr>
        <w:t>a</w:t>
      </w:r>
      <w:r w:rsidRPr="0018081E">
        <w:rPr>
          <w:rFonts w:ascii="Arial" w:hAnsi="Arial" w:cs="Arial"/>
        </w:rPr>
        <w:t>, vyšší odborn</w:t>
      </w:r>
      <w:r>
        <w:rPr>
          <w:rFonts w:ascii="Arial" w:hAnsi="Arial" w:cs="Arial"/>
        </w:rPr>
        <w:t>á</w:t>
      </w:r>
      <w:r w:rsidRPr="0018081E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a</w:t>
      </w:r>
      <w:r w:rsidRPr="0018081E">
        <w:rPr>
          <w:rFonts w:ascii="Arial" w:hAnsi="Arial" w:cs="Arial"/>
        </w:rPr>
        <w:t>, jin</w:t>
      </w:r>
      <w:r>
        <w:rPr>
          <w:rFonts w:ascii="Arial" w:hAnsi="Arial" w:cs="Arial"/>
        </w:rPr>
        <w:t>á</w:t>
      </w:r>
      <w:r w:rsidRPr="0018081E">
        <w:rPr>
          <w:rFonts w:ascii="Arial" w:hAnsi="Arial" w:cs="Arial"/>
        </w:rPr>
        <w:t xml:space="preserve"> instituc</w:t>
      </w:r>
      <w:r>
        <w:rPr>
          <w:rFonts w:ascii="Arial" w:hAnsi="Arial" w:cs="Arial"/>
        </w:rPr>
        <w:t>e</w:t>
      </w:r>
      <w:r w:rsidRPr="0018081E">
        <w:rPr>
          <w:rFonts w:ascii="Arial" w:hAnsi="Arial" w:cs="Arial"/>
        </w:rPr>
        <w:t xml:space="preserve"> terciárního vzdělávání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</w:rPr>
        <w:t>3. komerční školení/kurz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>Přesný název cílové instituce: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Země pobytu: 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Forma školení </w:t>
      </w:r>
      <w:r w:rsidRPr="0018081E">
        <w:rPr>
          <w:rFonts w:ascii="Arial" w:hAnsi="Arial" w:cs="Arial"/>
          <w:i/>
        </w:rPr>
        <w:t xml:space="preserve">(studijní návštěva, praktické školení, stínování zkušeného pracovníka </w:t>
      </w:r>
      <w:r>
        <w:rPr>
          <w:rFonts w:ascii="Arial" w:hAnsi="Arial" w:cs="Arial"/>
          <w:i/>
        </w:rPr>
        <w:t>…</w:t>
      </w:r>
      <w:r w:rsidRPr="0018081E">
        <w:rPr>
          <w:rFonts w:ascii="Arial" w:hAnsi="Arial" w:cs="Arial"/>
          <w:i/>
        </w:rPr>
        <w:t>.)</w:t>
      </w: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Období pobytu  - </w:t>
      </w:r>
      <w:r>
        <w:rPr>
          <w:rFonts w:ascii="Arial" w:hAnsi="Arial" w:cs="Arial"/>
          <w:b/>
        </w:rPr>
        <w:t xml:space="preserve"> </w:t>
      </w:r>
      <w:r w:rsidRPr="0018081E">
        <w:rPr>
          <w:rFonts w:ascii="Arial" w:hAnsi="Arial" w:cs="Arial"/>
          <w:b/>
        </w:rPr>
        <w:t xml:space="preserve">zaškrtněte   </w:t>
      </w:r>
    </w:p>
    <w:p w:rsidR="006A5603" w:rsidRPr="0018081E" w:rsidRDefault="006A5603" w:rsidP="006A5603">
      <w:pPr>
        <w:pStyle w:val="Funkc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8081E">
        <w:rPr>
          <w:rFonts w:ascii="Arial" w:hAnsi="Arial" w:cs="Arial"/>
        </w:rPr>
        <w:t>kalendářní rok 201</w:t>
      </w:r>
      <w:r>
        <w:rPr>
          <w:rFonts w:ascii="Arial" w:hAnsi="Arial" w:cs="Arial"/>
        </w:rPr>
        <w:t>8</w:t>
      </w:r>
      <w:r w:rsidRPr="0018081E">
        <w:rPr>
          <w:rFonts w:ascii="Arial" w:hAnsi="Arial" w:cs="Arial"/>
        </w:rPr>
        <w:t xml:space="preserve">  - červen, červenec, srpen</w:t>
      </w:r>
    </w:p>
    <w:p w:rsidR="006A5603" w:rsidRPr="0018081E" w:rsidRDefault="006A5603" w:rsidP="006A5603">
      <w:pPr>
        <w:pStyle w:val="Funkc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8081E">
        <w:rPr>
          <w:rFonts w:ascii="Arial" w:hAnsi="Arial" w:cs="Arial"/>
        </w:rPr>
        <w:t>kalendářní rok 201</w:t>
      </w:r>
      <w:r>
        <w:rPr>
          <w:rFonts w:ascii="Arial" w:hAnsi="Arial" w:cs="Arial"/>
        </w:rPr>
        <w:t>8</w:t>
      </w:r>
      <w:r w:rsidRPr="0018081E">
        <w:rPr>
          <w:rFonts w:ascii="Arial" w:hAnsi="Arial" w:cs="Arial"/>
        </w:rPr>
        <w:t xml:space="preserve">  - září až prosinec </w:t>
      </w:r>
    </w:p>
    <w:p w:rsidR="006A5603" w:rsidRDefault="006A5603" w:rsidP="006A5603">
      <w:pPr>
        <w:pStyle w:val="Funkc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8081E">
        <w:rPr>
          <w:rFonts w:ascii="Arial" w:hAnsi="Arial" w:cs="Arial"/>
        </w:rPr>
        <w:t>kalendářní rok 201</w:t>
      </w:r>
      <w:r>
        <w:rPr>
          <w:rFonts w:ascii="Arial" w:hAnsi="Arial" w:cs="Arial"/>
        </w:rPr>
        <w:t>9</w:t>
      </w:r>
      <w:r w:rsidRPr="0018081E">
        <w:rPr>
          <w:rFonts w:ascii="Arial" w:hAnsi="Arial" w:cs="Arial"/>
        </w:rPr>
        <w:t xml:space="preserve"> -  leden až srpen</w:t>
      </w:r>
    </w:p>
    <w:p w:rsidR="006A5603" w:rsidRPr="0018081E" w:rsidRDefault="006A5603" w:rsidP="006A5603">
      <w:pPr>
        <w:pStyle w:val="Funkce"/>
        <w:ind w:left="720"/>
        <w:rPr>
          <w:rFonts w:ascii="Arial" w:hAnsi="Arial" w:cs="Arial"/>
        </w:rPr>
      </w:pPr>
    </w:p>
    <w:p w:rsidR="006A5603" w:rsidRPr="0018081E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 xml:space="preserve">Předpokládaný termín </w:t>
      </w:r>
      <w:r w:rsidRPr="0018081E">
        <w:rPr>
          <w:rFonts w:ascii="Arial" w:hAnsi="Arial" w:cs="Arial"/>
        </w:rPr>
        <w:t>(pokud je znám):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  <w:b/>
        </w:rPr>
        <w:t>Požadovan</w:t>
      </w:r>
      <w:r w:rsidRPr="0009797E">
        <w:rPr>
          <w:rFonts w:ascii="Arial" w:hAnsi="Arial" w:cs="Arial"/>
          <w:b/>
        </w:rPr>
        <w:t>ý</w:t>
      </w:r>
      <w:r w:rsidRPr="0018081E">
        <w:rPr>
          <w:rFonts w:ascii="Arial" w:hAnsi="Arial" w:cs="Arial"/>
          <w:b/>
        </w:rPr>
        <w:t xml:space="preserve"> počet dní školení</w:t>
      </w:r>
      <w:r w:rsidRPr="0018081E">
        <w:rPr>
          <w:rFonts w:ascii="Arial" w:hAnsi="Arial" w:cs="Arial"/>
        </w:rPr>
        <w:t xml:space="preserve"> (bez dnů, kdy budete pouze cestovat): 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  <w:r w:rsidRPr="0018081E">
        <w:rPr>
          <w:rFonts w:ascii="Arial" w:hAnsi="Arial" w:cs="Arial"/>
          <w:b/>
        </w:rPr>
        <w:t>Předpokládaný program, cíle a výstupy školení</w:t>
      </w:r>
      <w:r w:rsidRPr="0018081E">
        <w:rPr>
          <w:rFonts w:ascii="Arial" w:hAnsi="Arial" w:cs="Arial"/>
        </w:rPr>
        <w:t>:</w:t>
      </w:r>
    </w:p>
    <w:p w:rsidR="006A5603" w:rsidRDefault="006A5603" w:rsidP="006A5603">
      <w:pPr>
        <w:pStyle w:val="Funkce"/>
        <w:rPr>
          <w:rFonts w:ascii="Arial" w:hAnsi="Arial" w:cs="Arial"/>
        </w:rPr>
      </w:pPr>
    </w:p>
    <w:p w:rsidR="006A5603" w:rsidRPr="00D26565" w:rsidRDefault="006A5603" w:rsidP="006A5603">
      <w:pPr>
        <w:pStyle w:val="Funkce"/>
        <w:rPr>
          <w:rFonts w:ascii="Arial" w:hAnsi="Arial" w:cs="Arial"/>
          <w:b/>
        </w:rPr>
      </w:pPr>
      <w:r w:rsidRPr="0018081E">
        <w:rPr>
          <w:rFonts w:ascii="Arial" w:hAnsi="Arial" w:cs="Arial"/>
          <w:b/>
        </w:rPr>
        <w:t>Předchozí výjezdy v rámci programu:</w:t>
      </w:r>
    </w:p>
    <w:p w:rsidR="006A5603" w:rsidRPr="0018081E" w:rsidRDefault="006A5603" w:rsidP="006A5603">
      <w:pPr>
        <w:pStyle w:val="Funkce"/>
        <w:rPr>
          <w:rFonts w:ascii="Arial" w:hAnsi="Arial" w:cs="Arial"/>
        </w:rPr>
      </w:pPr>
    </w:p>
    <w:p w:rsidR="00FE7832" w:rsidRPr="006A5603" w:rsidRDefault="006A5603" w:rsidP="006A5603">
      <w:pPr>
        <w:pStyle w:val="Funkce"/>
      </w:pPr>
      <w:r w:rsidRPr="0018081E">
        <w:rPr>
          <w:rFonts w:ascii="Arial" w:hAnsi="Arial" w:cs="Arial"/>
        </w:rPr>
        <w:t>Datum:</w:t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</w:r>
      <w:r w:rsidRPr="0018081E">
        <w:rPr>
          <w:rFonts w:ascii="Arial" w:hAnsi="Arial" w:cs="Arial"/>
        </w:rPr>
        <w:tab/>
        <w:t>Podpis</w:t>
      </w:r>
      <w:bookmarkStart w:id="0" w:name="_GoBack"/>
      <w:bookmarkEnd w:id="0"/>
    </w:p>
    <w:sectPr w:rsidR="00FE7832" w:rsidRPr="006A5603" w:rsidSect="00955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39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B0" w:rsidRDefault="004D06B0">
      <w:pPr>
        <w:spacing w:after="0" w:line="240" w:lineRule="auto"/>
      </w:pPr>
      <w:r>
        <w:separator/>
      </w:r>
    </w:p>
  </w:endnote>
  <w:endnote w:type="continuationSeparator" w:id="0">
    <w:p w:rsidR="004D06B0" w:rsidRDefault="004D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23" w:rsidRDefault="00F30323">
    <w:pPr>
      <w:pStyle w:val="Zpat"/>
    </w:pPr>
  </w:p>
  <w:p w:rsidR="003E4C66" w:rsidRDefault="003E4C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E2" w:rsidRPr="00CC2597" w:rsidRDefault="00BC4FE2" w:rsidP="00BC4FE2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94080" behindDoc="1" locked="1" layoutInCell="1" allowOverlap="1" wp14:anchorId="3D195603" wp14:editId="10057B92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1E2B">
      <w:rPr>
        <w:rFonts w:cs="Arial"/>
        <w:szCs w:val="16"/>
      </w:rPr>
      <w:t>Filozofická fakulta</w:t>
    </w:r>
  </w:p>
  <w:p w:rsidR="00BC4FE2" w:rsidRPr="00CC2597" w:rsidRDefault="007A0A52" w:rsidP="00BC4F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Odd. vnějších vztahů</w:t>
    </w:r>
  </w:p>
  <w:p w:rsidR="00BC4FE2" w:rsidRPr="00AC1E2B" w:rsidRDefault="00BC4FE2" w:rsidP="00BC4FE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>Arna Nováka 1, 602 00 Brno, Česká republika</w:t>
    </w:r>
  </w:p>
  <w:p w:rsidR="00BC4FE2" w:rsidRPr="00AC1E2B" w:rsidRDefault="007A0A52" w:rsidP="00BC4FE2">
    <w:pPr>
      <w:pStyle w:val="Zpat"/>
      <w:rPr>
        <w:rFonts w:cs="Arial"/>
        <w:szCs w:val="14"/>
      </w:rPr>
    </w:pPr>
    <w:r>
      <w:rPr>
        <w:rFonts w:cs="Arial"/>
        <w:szCs w:val="14"/>
      </w:rPr>
      <w:t>T: +420 549 49 1513</w:t>
    </w:r>
    <w:r w:rsidR="00BC4FE2" w:rsidRPr="00AC1E2B">
      <w:rPr>
        <w:rFonts w:cs="Arial"/>
        <w:szCs w:val="14"/>
      </w:rPr>
      <w:t>, E: in</w:t>
    </w:r>
    <w:r>
      <w:rPr>
        <w:rFonts w:cs="Arial"/>
        <w:szCs w:val="14"/>
      </w:rPr>
      <w:t>t</w:t>
    </w:r>
    <w:r w:rsidR="00BC4FE2" w:rsidRPr="00AC1E2B">
      <w:rPr>
        <w:rFonts w:cs="Arial"/>
        <w:szCs w:val="14"/>
      </w:rPr>
      <w:t>@phil.muni.cz, www.phil.muni.cz</w:t>
    </w:r>
  </w:p>
  <w:p w:rsidR="00B5176D" w:rsidRPr="00BC4FE2" w:rsidRDefault="00BC4FE2" w:rsidP="00BC4FE2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6A5603">
      <w:rPr>
        <w:noProof/>
      </w:rPr>
      <w:t>2</w:t>
    </w:r>
    <w:r>
      <w:fldChar w:fldCharType="end"/>
    </w:r>
    <w:r>
      <w:t>/</w:t>
    </w:r>
    <w:r w:rsidR="004D06B0">
      <w:fldChar w:fldCharType="begin"/>
    </w:r>
    <w:r w:rsidR="004D06B0">
      <w:instrText xml:space="preserve"> SECTIONPAGES   \* MERGEFORMAT </w:instrText>
    </w:r>
    <w:r w:rsidR="004D06B0">
      <w:fldChar w:fldCharType="separate"/>
    </w:r>
    <w:r w:rsidR="006A5603">
      <w:rPr>
        <w:noProof/>
      </w:rPr>
      <w:t>2</w:t>
    </w:r>
    <w:r w:rsidR="004D06B0">
      <w:rPr>
        <w:noProof/>
      </w:rPr>
      <w:fldChar w:fldCharType="end"/>
    </w:r>
    <w:r>
      <w:tab/>
    </w:r>
  </w:p>
  <w:p w:rsidR="003E4C66" w:rsidRDefault="003E4C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02" w:rsidRPr="00CC2597" w:rsidRDefault="00753902" w:rsidP="00753902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92032" behindDoc="1" locked="1" layoutInCell="1" allowOverlap="1" wp14:anchorId="67C56AA5" wp14:editId="1B992212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2335" cy="902335"/>
          <wp:effectExtent l="0" t="0" r="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1E2B">
      <w:rPr>
        <w:rFonts w:cs="Arial"/>
        <w:szCs w:val="16"/>
      </w:rPr>
      <w:t>Filozofická fakulta</w:t>
    </w:r>
  </w:p>
  <w:p w:rsidR="00753902" w:rsidRPr="00CC2597" w:rsidRDefault="007A0A52" w:rsidP="0075390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Odd. vnějších vztahů</w:t>
    </w:r>
  </w:p>
  <w:p w:rsidR="00753902" w:rsidRPr="00AC1E2B" w:rsidRDefault="00753902" w:rsidP="00753902">
    <w:pPr>
      <w:pStyle w:val="Zpat"/>
      <w:rPr>
        <w:rFonts w:cs="Arial"/>
        <w:szCs w:val="14"/>
      </w:rPr>
    </w:pPr>
    <w:r w:rsidRPr="00AC1E2B">
      <w:rPr>
        <w:rFonts w:cs="Arial"/>
        <w:szCs w:val="14"/>
      </w:rPr>
      <w:t xml:space="preserve">Arna Nováka </w:t>
    </w:r>
    <w:r w:rsidR="00F30323">
      <w:rPr>
        <w:rFonts w:cs="Arial"/>
        <w:szCs w:val="14"/>
      </w:rPr>
      <w:t>1/</w:t>
    </w:r>
    <w:r w:rsidRPr="00AC1E2B">
      <w:rPr>
        <w:rFonts w:cs="Arial"/>
        <w:szCs w:val="14"/>
      </w:rPr>
      <w:t>1, 602 00 Brno, Česká republika</w:t>
    </w:r>
  </w:p>
  <w:p w:rsidR="00753902" w:rsidRPr="00AC1E2B" w:rsidRDefault="007A0A52" w:rsidP="00753902">
    <w:pPr>
      <w:pStyle w:val="Zpat"/>
      <w:rPr>
        <w:rFonts w:cs="Arial"/>
        <w:szCs w:val="14"/>
      </w:rPr>
    </w:pPr>
    <w:r>
      <w:rPr>
        <w:rFonts w:cs="Arial"/>
        <w:szCs w:val="14"/>
      </w:rPr>
      <w:t>T: +420 549 49 1513</w:t>
    </w:r>
    <w:r w:rsidR="00753902" w:rsidRPr="00AC1E2B">
      <w:rPr>
        <w:rFonts w:cs="Arial"/>
        <w:szCs w:val="14"/>
      </w:rPr>
      <w:t>, E: in</w:t>
    </w:r>
    <w:r>
      <w:rPr>
        <w:rFonts w:cs="Arial"/>
        <w:szCs w:val="14"/>
      </w:rPr>
      <w:t>t</w:t>
    </w:r>
    <w:r w:rsidR="00753902" w:rsidRPr="00AC1E2B">
      <w:rPr>
        <w:rFonts w:cs="Arial"/>
        <w:szCs w:val="14"/>
      </w:rPr>
      <w:t>@phil.muni.cz, www.phil.muni.cz</w:t>
    </w:r>
  </w:p>
  <w:p w:rsidR="00DF13DF" w:rsidRPr="00753902" w:rsidRDefault="00753902" w:rsidP="00753902">
    <w:pPr>
      <w:pStyle w:val="Zpatsslovnmstrnky"/>
      <w:tabs>
        <w:tab w:val="left" w:pos="4536"/>
      </w:tabs>
    </w:pPr>
    <w:r>
      <w:fldChar w:fldCharType="begin"/>
    </w:r>
    <w:r>
      <w:instrText>PAGE   \* MERGEFORMAT</w:instrText>
    </w:r>
    <w:r>
      <w:fldChar w:fldCharType="separate"/>
    </w:r>
    <w:r w:rsidR="006A5603">
      <w:rPr>
        <w:noProof/>
      </w:rPr>
      <w:t>1</w:t>
    </w:r>
    <w:r>
      <w:fldChar w:fldCharType="end"/>
    </w:r>
    <w:r>
      <w:t>/</w:t>
    </w:r>
    <w:r w:rsidR="004D06B0">
      <w:fldChar w:fldCharType="begin"/>
    </w:r>
    <w:r w:rsidR="004D06B0">
      <w:instrText xml:space="preserve"> SECTIONPAGES   \* MERGEFORMAT </w:instrText>
    </w:r>
    <w:r w:rsidR="004D06B0">
      <w:fldChar w:fldCharType="separate"/>
    </w:r>
    <w:r w:rsidR="006A5603">
      <w:rPr>
        <w:noProof/>
      </w:rPr>
      <w:t>1</w:t>
    </w:r>
    <w:r w:rsidR="004D06B0">
      <w:rPr>
        <w:noProof/>
      </w:rPr>
      <w:fldChar w:fldCharType="end"/>
    </w:r>
    <w:r>
      <w:tab/>
    </w:r>
  </w:p>
  <w:p w:rsidR="003E4C66" w:rsidRDefault="003E4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B0" w:rsidRDefault="004D06B0">
      <w:pPr>
        <w:spacing w:after="0" w:line="240" w:lineRule="auto"/>
      </w:pPr>
      <w:r>
        <w:separator/>
      </w:r>
    </w:p>
  </w:footnote>
  <w:footnote w:type="continuationSeparator" w:id="0">
    <w:p w:rsidR="004D06B0" w:rsidRDefault="004D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23" w:rsidRDefault="00F30323">
    <w:pPr>
      <w:pStyle w:val="Zhlav"/>
    </w:pPr>
  </w:p>
  <w:p w:rsidR="003E4C66" w:rsidRDefault="003E4C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23" w:rsidRDefault="00F30323">
    <w:pPr>
      <w:pStyle w:val="Zhlav"/>
    </w:pPr>
  </w:p>
  <w:p w:rsidR="003E4C66" w:rsidRDefault="003E4C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DF" w:rsidRDefault="00DF13DF">
    <w:pPr>
      <w:pStyle w:val="Zhlav"/>
    </w:pPr>
    <w:r>
      <w:rPr>
        <w:noProof/>
        <w:lang w:eastAsia="cs-CZ"/>
      </w:rPr>
      <w:drawing>
        <wp:anchor distT="0" distB="540385" distL="114300" distR="114300" simplePos="0" relativeHeight="251665408" behindDoc="1" locked="1" layoutInCell="1" allowOverlap="1" wp14:anchorId="4DF0D874" wp14:editId="2BACB8B4">
          <wp:simplePos x="0" y="0"/>
          <wp:positionH relativeFrom="page">
            <wp:posOffset>504825</wp:posOffset>
          </wp:positionH>
          <wp:positionV relativeFrom="page">
            <wp:posOffset>504825</wp:posOffset>
          </wp:positionV>
          <wp:extent cx="2908800" cy="1166400"/>
          <wp:effectExtent l="0" t="0" r="0" b="0"/>
          <wp:wrapTopAndBottom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13F"/>
    <w:multiLevelType w:val="hybridMultilevel"/>
    <w:tmpl w:val="D9E4A10E"/>
    <w:lvl w:ilvl="0" w:tplc="0405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285B42"/>
    <w:multiLevelType w:val="hybridMultilevel"/>
    <w:tmpl w:val="982A2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D3"/>
    <w:rsid w:val="0000757D"/>
    <w:rsid w:val="00042835"/>
    <w:rsid w:val="0004669D"/>
    <w:rsid w:val="00097D2C"/>
    <w:rsid w:val="000A5AD7"/>
    <w:rsid w:val="000B21DD"/>
    <w:rsid w:val="00151C68"/>
    <w:rsid w:val="001A7E64"/>
    <w:rsid w:val="001F50E1"/>
    <w:rsid w:val="00211F80"/>
    <w:rsid w:val="00227BC5"/>
    <w:rsid w:val="0024689B"/>
    <w:rsid w:val="00247E5F"/>
    <w:rsid w:val="0026566B"/>
    <w:rsid w:val="002723FB"/>
    <w:rsid w:val="002B6D09"/>
    <w:rsid w:val="002C33A9"/>
    <w:rsid w:val="002D200F"/>
    <w:rsid w:val="002D4FFE"/>
    <w:rsid w:val="002F74CF"/>
    <w:rsid w:val="00304F72"/>
    <w:rsid w:val="00310D63"/>
    <w:rsid w:val="00320DF0"/>
    <w:rsid w:val="00332338"/>
    <w:rsid w:val="00356559"/>
    <w:rsid w:val="0036682E"/>
    <w:rsid w:val="003B1ECA"/>
    <w:rsid w:val="003B50B7"/>
    <w:rsid w:val="003C2B73"/>
    <w:rsid w:val="003C3571"/>
    <w:rsid w:val="003E4C66"/>
    <w:rsid w:val="003F6349"/>
    <w:rsid w:val="004067DE"/>
    <w:rsid w:val="004B0B3E"/>
    <w:rsid w:val="004D06B0"/>
    <w:rsid w:val="004D2A8A"/>
    <w:rsid w:val="0050784F"/>
    <w:rsid w:val="005146EF"/>
    <w:rsid w:val="005531FF"/>
    <w:rsid w:val="00582DFC"/>
    <w:rsid w:val="00593ED3"/>
    <w:rsid w:val="005C1BC3"/>
    <w:rsid w:val="0060262E"/>
    <w:rsid w:val="00611EAC"/>
    <w:rsid w:val="00616507"/>
    <w:rsid w:val="0067390A"/>
    <w:rsid w:val="0067549B"/>
    <w:rsid w:val="006A5603"/>
    <w:rsid w:val="00700BDD"/>
    <w:rsid w:val="00721AA4"/>
    <w:rsid w:val="007319B0"/>
    <w:rsid w:val="0073428B"/>
    <w:rsid w:val="007442DB"/>
    <w:rsid w:val="00753902"/>
    <w:rsid w:val="00756259"/>
    <w:rsid w:val="007728E3"/>
    <w:rsid w:val="00790002"/>
    <w:rsid w:val="0079758E"/>
    <w:rsid w:val="007A0A52"/>
    <w:rsid w:val="007B16D6"/>
    <w:rsid w:val="007C738C"/>
    <w:rsid w:val="007D43D4"/>
    <w:rsid w:val="007D77E7"/>
    <w:rsid w:val="007E3532"/>
    <w:rsid w:val="00824279"/>
    <w:rsid w:val="008300B3"/>
    <w:rsid w:val="008626A9"/>
    <w:rsid w:val="008649AB"/>
    <w:rsid w:val="00870192"/>
    <w:rsid w:val="008758CC"/>
    <w:rsid w:val="008E4FF9"/>
    <w:rsid w:val="00914B4E"/>
    <w:rsid w:val="0095514F"/>
    <w:rsid w:val="009929DF"/>
    <w:rsid w:val="00993F65"/>
    <w:rsid w:val="009B6338"/>
    <w:rsid w:val="009C7A14"/>
    <w:rsid w:val="009D1253"/>
    <w:rsid w:val="009E1F4D"/>
    <w:rsid w:val="00A14774"/>
    <w:rsid w:val="00A63644"/>
    <w:rsid w:val="00AB48B3"/>
    <w:rsid w:val="00AC0F70"/>
    <w:rsid w:val="00AC2D36"/>
    <w:rsid w:val="00AE7853"/>
    <w:rsid w:val="00B15252"/>
    <w:rsid w:val="00B43F1E"/>
    <w:rsid w:val="00B46783"/>
    <w:rsid w:val="00B47C53"/>
    <w:rsid w:val="00B5176D"/>
    <w:rsid w:val="00BA0475"/>
    <w:rsid w:val="00BC4B55"/>
    <w:rsid w:val="00BC4FE2"/>
    <w:rsid w:val="00BC7DC1"/>
    <w:rsid w:val="00C20847"/>
    <w:rsid w:val="00C4497A"/>
    <w:rsid w:val="00C74798"/>
    <w:rsid w:val="00CB30E2"/>
    <w:rsid w:val="00CC2597"/>
    <w:rsid w:val="00CD2577"/>
    <w:rsid w:val="00CD5E84"/>
    <w:rsid w:val="00CE5D2D"/>
    <w:rsid w:val="00D45579"/>
    <w:rsid w:val="00D47639"/>
    <w:rsid w:val="00D62A67"/>
    <w:rsid w:val="00D65140"/>
    <w:rsid w:val="00D7207D"/>
    <w:rsid w:val="00DF13DF"/>
    <w:rsid w:val="00E05F2B"/>
    <w:rsid w:val="00E77D73"/>
    <w:rsid w:val="00EA1FAE"/>
    <w:rsid w:val="00EC3702"/>
    <w:rsid w:val="00EC70A0"/>
    <w:rsid w:val="00EF1356"/>
    <w:rsid w:val="00F02027"/>
    <w:rsid w:val="00F038F6"/>
    <w:rsid w:val="00F06ED2"/>
    <w:rsid w:val="00F30323"/>
    <w:rsid w:val="00F32999"/>
    <w:rsid w:val="00F50670"/>
    <w:rsid w:val="00F66AB0"/>
    <w:rsid w:val="00F86E6C"/>
    <w:rsid w:val="00F870DB"/>
    <w:rsid w:val="00FB0130"/>
    <w:rsid w:val="00FC52CA"/>
    <w:rsid w:val="00FD7450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A5A50-2E80-4A93-B2AB-93D8C2D9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link w:val="Nadpis1Char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link w:val="NzevChar"/>
    <w:qFormat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character" w:customStyle="1" w:styleId="NzevChar">
    <w:name w:val="Název Char"/>
    <w:basedOn w:val="Standardnpsmoodstavce"/>
    <w:link w:val="Nzev"/>
    <w:rsid w:val="0024689B"/>
    <w:rPr>
      <w:rFonts w:ascii="Liberation Sans" w:eastAsia="Microsoft YaHei" w:hAnsi="Liberation Sans" w:cs="Mangal"/>
      <w:sz w:val="28"/>
      <w:szCs w:val="28"/>
    </w:rPr>
  </w:style>
  <w:style w:type="character" w:customStyle="1" w:styleId="link-mailto">
    <w:name w:val="link-mailto"/>
    <w:basedOn w:val="Standardnpsmoodstavce"/>
    <w:rsid w:val="0024689B"/>
  </w:style>
  <w:style w:type="paragraph" w:styleId="Odstavecseseznamem">
    <w:name w:val="List Paragraph"/>
    <w:basedOn w:val="Normln"/>
    <w:uiPriority w:val="34"/>
    <w:qFormat/>
    <w:rsid w:val="009551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6566B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hil_hlavickovy_papir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9C54-548F-4234-A3BB-BFA5B584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phil_hlavickovy_papir_cz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Sochorová</dc:creator>
  <cp:lastModifiedBy>Michaela Sochorová</cp:lastModifiedBy>
  <cp:revision>3</cp:revision>
  <cp:lastPrinted>2015-11-19T13:57:00Z</cp:lastPrinted>
  <dcterms:created xsi:type="dcterms:W3CDTF">2018-02-23T12:17:00Z</dcterms:created>
  <dcterms:modified xsi:type="dcterms:W3CDTF">2018-02-23T12:18:00Z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