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B939" w14:textId="786FC22C" w:rsidR="006D22BC" w:rsidRPr="00CF1911" w:rsidRDefault="006D22BC" w:rsidP="006D22BC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CF1911">
        <w:rPr>
          <w:rFonts w:ascii="Arial" w:eastAsia="Times New Roman" w:hAnsi="Arial" w:cs="Arial"/>
          <w:sz w:val="28"/>
          <w:szCs w:val="28"/>
          <w:lang w:eastAsia="cs-CZ"/>
        </w:rPr>
        <w:t>Přihláška do programu Erasmus+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školení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programových zemích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 pro pobyt v období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1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. 6. 201</w:t>
      </w:r>
      <w:r w:rsidR="006B2237">
        <w:rPr>
          <w:rFonts w:ascii="Arial" w:eastAsia="Times New Roman" w:hAnsi="Arial" w:cs="Arial"/>
          <w:sz w:val="28"/>
          <w:szCs w:val="28"/>
          <w:lang w:eastAsia="cs-CZ"/>
        </w:rPr>
        <w:t>9 – 31. 8. 2020</w:t>
      </w:r>
    </w:p>
    <w:p w14:paraId="72606A6A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Jméno zaměstnance:   </w:t>
      </w:r>
      <w:bookmarkStart w:id="0" w:name="_GoBack"/>
      <w:bookmarkEnd w:id="0"/>
    </w:p>
    <w:p w14:paraId="77DF52E0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Pracoviště:          </w:t>
      </w:r>
    </w:p>
    <w:p w14:paraId="4D7B4AA5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>Přesný název cílové instituce:</w:t>
      </w:r>
    </w:p>
    <w:p w14:paraId="0DEB6BBE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Země pobytu: </w:t>
      </w:r>
    </w:p>
    <w:p w14:paraId="1B911CA9" w14:textId="77777777" w:rsidR="006D22BC" w:rsidRPr="0018081E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 xml:space="preserve">Forma školení </w:t>
      </w:r>
      <w:r w:rsidRPr="0018081E">
        <w:rPr>
          <w:rFonts w:cs="Arial"/>
          <w:i/>
        </w:rPr>
        <w:t xml:space="preserve">(studijní návštěva, praktické školení, stínování zkušeného pracovníka </w:t>
      </w:r>
      <w:r>
        <w:rPr>
          <w:rFonts w:cs="Arial"/>
          <w:i/>
        </w:rPr>
        <w:t>…</w:t>
      </w:r>
      <w:r w:rsidRPr="0018081E">
        <w:rPr>
          <w:rFonts w:cs="Arial"/>
          <w:i/>
        </w:rPr>
        <w:t>.)</w:t>
      </w:r>
    </w:p>
    <w:p w14:paraId="2905418F" w14:textId="77777777" w:rsidR="006D22BC" w:rsidRPr="0018081E" w:rsidRDefault="006D22BC" w:rsidP="006D22BC">
      <w:pPr>
        <w:pStyle w:val="Funkce"/>
        <w:rPr>
          <w:rFonts w:cs="Arial"/>
        </w:rPr>
      </w:pPr>
      <w:r w:rsidRPr="0018081E">
        <w:rPr>
          <w:rFonts w:cs="Arial"/>
          <w:b/>
        </w:rPr>
        <w:t>Předpokládaný program, cíle a výstupy školení</w:t>
      </w:r>
      <w:r w:rsidRPr="0018081E">
        <w:rPr>
          <w:rFonts w:cs="Arial"/>
        </w:rPr>
        <w:t>:</w:t>
      </w:r>
    </w:p>
    <w:p w14:paraId="49B0CD56" w14:textId="77777777" w:rsidR="006D22BC" w:rsidRDefault="006D22BC" w:rsidP="006D22BC">
      <w:pPr>
        <w:pStyle w:val="Funkce"/>
        <w:rPr>
          <w:rFonts w:cs="Arial"/>
        </w:rPr>
      </w:pPr>
    </w:p>
    <w:p w14:paraId="1EC23389" w14:textId="77777777" w:rsidR="006D22BC" w:rsidRDefault="006D22BC" w:rsidP="006D22BC">
      <w:pPr>
        <w:pStyle w:val="Funkce"/>
        <w:rPr>
          <w:rFonts w:cs="Arial"/>
        </w:rPr>
      </w:pPr>
    </w:p>
    <w:p w14:paraId="1B3FD9B3" w14:textId="77777777" w:rsidR="006D22BC" w:rsidRDefault="006D22BC" w:rsidP="006D22BC">
      <w:pPr>
        <w:pStyle w:val="Funkce"/>
        <w:rPr>
          <w:rFonts w:cs="Arial"/>
        </w:rPr>
      </w:pPr>
    </w:p>
    <w:p w14:paraId="7B8F7414" w14:textId="77777777" w:rsidR="006D22BC" w:rsidRDefault="006D22BC" w:rsidP="006D22BC">
      <w:pPr>
        <w:pStyle w:val="Funkce"/>
        <w:rPr>
          <w:rFonts w:cs="Arial"/>
        </w:rPr>
      </w:pPr>
    </w:p>
    <w:p w14:paraId="49650B1E" w14:textId="77777777" w:rsidR="006D22BC" w:rsidRDefault="006D22BC" w:rsidP="006D22BC">
      <w:pPr>
        <w:pStyle w:val="Funkce"/>
        <w:rPr>
          <w:rFonts w:cs="Arial"/>
        </w:rPr>
      </w:pPr>
    </w:p>
    <w:p w14:paraId="44684E72" w14:textId="77777777" w:rsidR="006D22BC" w:rsidRDefault="006D22BC" w:rsidP="006D22BC">
      <w:pPr>
        <w:pStyle w:val="Funkce"/>
        <w:rPr>
          <w:rFonts w:cs="Arial"/>
        </w:rPr>
      </w:pPr>
    </w:p>
    <w:p w14:paraId="70964F5E" w14:textId="77777777" w:rsidR="006D22BC" w:rsidRDefault="006D22BC" w:rsidP="006D22BC">
      <w:pPr>
        <w:pStyle w:val="Funkce"/>
        <w:rPr>
          <w:rFonts w:cs="Arial"/>
        </w:rPr>
      </w:pPr>
    </w:p>
    <w:p w14:paraId="516FAED3" w14:textId="77777777" w:rsidR="006D22BC" w:rsidRDefault="006D22BC" w:rsidP="006D22BC">
      <w:pPr>
        <w:pStyle w:val="Funkce"/>
        <w:rPr>
          <w:rFonts w:cs="Arial"/>
        </w:rPr>
      </w:pPr>
    </w:p>
    <w:p w14:paraId="4492C139" w14:textId="77777777" w:rsidR="006D22BC" w:rsidRDefault="006D22BC" w:rsidP="006D22BC">
      <w:pPr>
        <w:pStyle w:val="Funkce"/>
        <w:rPr>
          <w:rFonts w:cs="Arial"/>
        </w:rPr>
      </w:pPr>
    </w:p>
    <w:p w14:paraId="4D0B891D" w14:textId="77777777" w:rsidR="006D22BC" w:rsidRDefault="006D22BC" w:rsidP="006D22BC">
      <w:pPr>
        <w:pStyle w:val="Funkce"/>
        <w:rPr>
          <w:rFonts w:cs="Arial"/>
        </w:rPr>
      </w:pPr>
    </w:p>
    <w:p w14:paraId="4E97FC78" w14:textId="77777777" w:rsidR="006D22BC" w:rsidRDefault="006D22BC" w:rsidP="006D22BC">
      <w:pPr>
        <w:pStyle w:val="Funkce"/>
        <w:rPr>
          <w:rFonts w:cs="Arial"/>
        </w:rPr>
      </w:pPr>
    </w:p>
    <w:p w14:paraId="37BD66C1" w14:textId="77777777" w:rsidR="006D22BC" w:rsidRDefault="006D22BC" w:rsidP="006D22BC">
      <w:pPr>
        <w:pStyle w:val="Funkce"/>
        <w:rPr>
          <w:rFonts w:cs="Arial"/>
        </w:rPr>
      </w:pPr>
    </w:p>
    <w:p w14:paraId="781BC7D0" w14:textId="77777777" w:rsidR="006D22BC" w:rsidRDefault="006D22BC" w:rsidP="006D22BC">
      <w:pPr>
        <w:pStyle w:val="Funkce"/>
        <w:rPr>
          <w:rFonts w:cs="Arial"/>
        </w:rPr>
      </w:pPr>
    </w:p>
    <w:p w14:paraId="5CCD5E43" w14:textId="77777777" w:rsidR="006D22BC" w:rsidRDefault="006D22BC" w:rsidP="006D22BC">
      <w:pPr>
        <w:pStyle w:val="Funkce"/>
        <w:rPr>
          <w:rFonts w:cs="Arial"/>
        </w:rPr>
      </w:pPr>
    </w:p>
    <w:p w14:paraId="4DA6192A" w14:textId="77777777" w:rsidR="006D22BC" w:rsidRDefault="006D22BC" w:rsidP="006D22BC">
      <w:pPr>
        <w:pStyle w:val="Funkce"/>
        <w:rPr>
          <w:rFonts w:cs="Arial"/>
          <w:b/>
        </w:rPr>
      </w:pPr>
    </w:p>
    <w:p w14:paraId="78203E84" w14:textId="77777777" w:rsidR="006D22BC" w:rsidRDefault="006D22BC" w:rsidP="006D22BC">
      <w:pPr>
        <w:pStyle w:val="Funkce"/>
        <w:rPr>
          <w:rFonts w:cs="Arial"/>
          <w:b/>
        </w:rPr>
      </w:pPr>
    </w:p>
    <w:p w14:paraId="080B3B21" w14:textId="77777777" w:rsidR="006D22BC" w:rsidRDefault="006D22BC" w:rsidP="006D22BC">
      <w:pPr>
        <w:pStyle w:val="Funkce"/>
        <w:rPr>
          <w:rFonts w:cs="Arial"/>
          <w:b/>
        </w:rPr>
      </w:pPr>
    </w:p>
    <w:p w14:paraId="31E80721" w14:textId="77777777" w:rsidR="006D22BC" w:rsidRPr="00D26565" w:rsidRDefault="006D22BC" w:rsidP="006D22BC">
      <w:pPr>
        <w:pStyle w:val="Funkce"/>
        <w:rPr>
          <w:rFonts w:cs="Arial"/>
          <w:b/>
        </w:rPr>
      </w:pPr>
      <w:r w:rsidRPr="0018081E">
        <w:rPr>
          <w:rFonts w:cs="Arial"/>
          <w:b/>
        </w:rPr>
        <w:t>Předchozí výjezdy v rámci programu:</w:t>
      </w:r>
    </w:p>
    <w:p w14:paraId="2D6641EC" w14:textId="77777777" w:rsidR="006D22BC" w:rsidRDefault="006D22BC" w:rsidP="006D22BC">
      <w:pPr>
        <w:pStyle w:val="Funkce"/>
        <w:rPr>
          <w:rFonts w:cs="Arial"/>
        </w:rPr>
      </w:pPr>
    </w:p>
    <w:p w14:paraId="46FBD8C5" w14:textId="77777777" w:rsidR="006D22BC" w:rsidRPr="0018081E" w:rsidRDefault="006D22BC" w:rsidP="006D22BC">
      <w:pPr>
        <w:pStyle w:val="Funkce"/>
        <w:rPr>
          <w:rFonts w:cs="Arial"/>
        </w:rPr>
      </w:pPr>
    </w:p>
    <w:p w14:paraId="46B7D5D5" w14:textId="77777777" w:rsidR="006D22BC" w:rsidRDefault="006D22BC" w:rsidP="006D22BC">
      <w:pPr>
        <w:pStyle w:val="Funkce"/>
        <w:rPr>
          <w:rFonts w:cs="Arial"/>
        </w:rPr>
      </w:pPr>
    </w:p>
    <w:p w14:paraId="1593252C" w14:textId="77777777" w:rsidR="006D22BC" w:rsidRDefault="006D22BC" w:rsidP="006D22BC">
      <w:pPr>
        <w:pStyle w:val="Funkce"/>
        <w:rPr>
          <w:rFonts w:cs="Arial"/>
        </w:rPr>
      </w:pPr>
    </w:p>
    <w:p w14:paraId="4905C5D3" w14:textId="77777777" w:rsidR="006D22BC" w:rsidRPr="006A5603" w:rsidRDefault="006D22BC" w:rsidP="006D22BC">
      <w:pPr>
        <w:pStyle w:val="Funkce"/>
      </w:pPr>
    </w:p>
    <w:p w14:paraId="71F2F574" w14:textId="132EFD5E" w:rsidR="00B904AA" w:rsidRPr="006D22BC" w:rsidRDefault="00B904AA" w:rsidP="006D22BC"/>
    <w:sectPr w:rsidR="00B904AA" w:rsidRPr="006D22B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22B5" w14:textId="77777777" w:rsidR="006159EA" w:rsidRDefault="006159EA">
      <w:pPr>
        <w:spacing w:after="0" w:line="240" w:lineRule="auto"/>
      </w:pPr>
      <w:r>
        <w:separator/>
      </w:r>
    </w:p>
  </w:endnote>
  <w:endnote w:type="continuationSeparator" w:id="0">
    <w:p w14:paraId="1886C82C" w14:textId="77777777" w:rsidR="006159EA" w:rsidRDefault="0061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A10B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A301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0B9362" wp14:editId="7B22147A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EF4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14:paraId="6A3F4B5B" w14:textId="519FECC2" w:rsidR="003E1EB5" w:rsidRPr="003E1EB5" w:rsidRDefault="00E20984" w:rsidP="003E1EB5">
    <w:pPr>
      <w:pStyle w:val="Zpat"/>
    </w:pPr>
    <w:r>
      <w:t xml:space="preserve">Zahraniční odd. </w:t>
    </w:r>
  </w:p>
  <w:p w14:paraId="193AD4C7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01018D4B" w14:textId="3CCC3F25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</w:t>
    </w:r>
    <w:r w:rsidR="00E20984">
      <w:rPr>
        <w:rFonts w:cs="Arial"/>
        <w:szCs w:val="14"/>
      </w:rPr>
      <w:t>3</w:t>
    </w:r>
    <w:r w:rsidRPr="00102F12">
      <w:rPr>
        <w:rFonts w:cs="Arial"/>
        <w:szCs w:val="14"/>
      </w:rPr>
      <w:t>, E: in</w:t>
    </w:r>
    <w:r w:rsidR="00E20984">
      <w:rPr>
        <w:rFonts w:cs="Arial"/>
        <w:szCs w:val="14"/>
      </w:rPr>
      <w:t>t</w:t>
    </w:r>
    <w:r w:rsidRPr="00102F12">
      <w:rPr>
        <w:rFonts w:cs="Arial"/>
        <w:szCs w:val="14"/>
      </w:rPr>
      <w:t>@phil.muni.cz, www.phil.muni.cz</w:t>
    </w:r>
  </w:p>
  <w:p w14:paraId="24A89A6A" w14:textId="6441A142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B223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B223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F19C" w14:textId="77777777" w:rsidR="006159EA" w:rsidRDefault="006159EA">
      <w:pPr>
        <w:spacing w:after="0" w:line="240" w:lineRule="auto"/>
      </w:pPr>
      <w:r>
        <w:separator/>
      </w:r>
    </w:p>
  </w:footnote>
  <w:footnote w:type="continuationSeparator" w:id="0">
    <w:p w14:paraId="1C3A76B5" w14:textId="77777777" w:rsidR="006159EA" w:rsidRDefault="0061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3C7D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D9F33D" wp14:editId="67555ACD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3303B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0895D30" wp14:editId="40C8D7C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BE"/>
    <w:rsid w:val="00003AEB"/>
    <w:rsid w:val="00007219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59EA"/>
    <w:rsid w:val="00616507"/>
    <w:rsid w:val="006509F1"/>
    <w:rsid w:val="00652548"/>
    <w:rsid w:val="00653BC4"/>
    <w:rsid w:val="0067390A"/>
    <w:rsid w:val="006A39DF"/>
    <w:rsid w:val="006B2237"/>
    <w:rsid w:val="006D0AE9"/>
    <w:rsid w:val="006D22BC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0EB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0984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9B814"/>
  <w15:docId w15:val="{D5C42A86-AF0B-4F4E-B6CC-74409CB3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5004\AppData\Local\Temp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0FD0-5A77-4F5E-ADED-5D750A4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Michaela Sochorová</dc:creator>
  <cp:lastModifiedBy>Michaela Sochorová</cp:lastModifiedBy>
  <cp:revision>3</cp:revision>
  <cp:lastPrinted>2015-11-17T21:26:00Z</cp:lastPrinted>
  <dcterms:created xsi:type="dcterms:W3CDTF">2019-03-08T09:39:00Z</dcterms:created>
  <dcterms:modified xsi:type="dcterms:W3CDTF">2019-03-08T09:39:00Z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